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E2320" w14:textId="77777777" w:rsidR="003235DE" w:rsidRDefault="00CC7AAB" w:rsidP="00060B94">
      <w:pPr>
        <w:rPr>
          <w:rFonts w:asciiTheme="minorHAnsi" w:hAnsiTheme="minorHAnsi"/>
          <w:b/>
          <w:bCs/>
          <w:sz w:val="28"/>
          <w:szCs w:val="28"/>
        </w:rPr>
      </w:pPr>
      <w:r>
        <w:rPr>
          <w:rFonts w:ascii="Times New Roman" w:hAnsi="Times New Roman" w:cs="Times New Roman"/>
          <w:b/>
          <w:bCs/>
          <w:noProof/>
          <w:lang w:val="en-CA" w:eastAsia="en-CA"/>
        </w:rPr>
        <w:drawing>
          <wp:inline distT="0" distB="0" distL="0" distR="0" wp14:anchorId="23825385" wp14:editId="59CAD468">
            <wp:extent cx="1927860" cy="3323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lack.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0018" cy="332749"/>
                    </a:xfrm>
                    <a:prstGeom prst="rect">
                      <a:avLst/>
                    </a:prstGeom>
                  </pic:spPr>
                </pic:pic>
              </a:graphicData>
            </a:graphic>
          </wp:inline>
        </w:drawing>
      </w:r>
    </w:p>
    <w:p w14:paraId="5BB666BA" w14:textId="77777777" w:rsidR="003235DE" w:rsidRDefault="00421F45" w:rsidP="00CC7AAB">
      <w:pPr>
        <w:jc w:val="center"/>
        <w:rPr>
          <w:rFonts w:asciiTheme="minorHAnsi" w:hAnsiTheme="minorHAnsi"/>
          <w:b/>
          <w:bCs/>
          <w:sz w:val="28"/>
          <w:szCs w:val="28"/>
        </w:rPr>
      </w:pPr>
      <w:r w:rsidRPr="003B189E">
        <w:rPr>
          <w:rFonts w:asciiTheme="minorHAnsi" w:hAnsiTheme="minorHAnsi"/>
          <w:b/>
          <w:bCs/>
          <w:sz w:val="28"/>
          <w:szCs w:val="28"/>
        </w:rPr>
        <w:t>Les</w:t>
      </w:r>
      <w:r w:rsidR="00060B94" w:rsidRPr="003B189E">
        <w:rPr>
          <w:rFonts w:asciiTheme="minorHAnsi" w:hAnsiTheme="minorHAnsi"/>
          <w:b/>
          <w:bCs/>
          <w:sz w:val="28"/>
          <w:szCs w:val="28"/>
        </w:rPr>
        <w:t>son Plan Template</w:t>
      </w:r>
      <w:r w:rsidR="003235DE">
        <w:rPr>
          <w:rFonts w:asciiTheme="minorHAnsi" w:hAnsiTheme="minorHAnsi"/>
          <w:b/>
          <w:bCs/>
          <w:sz w:val="28"/>
          <w:szCs w:val="28"/>
        </w:rPr>
        <w:t xml:space="preserve"> (Revised 20</w:t>
      </w:r>
      <w:r w:rsidR="00FD155F">
        <w:rPr>
          <w:rFonts w:asciiTheme="minorHAnsi" w:hAnsiTheme="minorHAnsi"/>
          <w:b/>
          <w:bCs/>
          <w:sz w:val="28"/>
          <w:szCs w:val="28"/>
        </w:rPr>
        <w:t>20</w:t>
      </w:r>
      <w:r w:rsidR="003235DE">
        <w:rPr>
          <w:rFonts w:asciiTheme="minorHAnsi" w:hAnsiTheme="minorHAnsi"/>
          <w:b/>
          <w:bCs/>
          <w:sz w:val="28"/>
          <w:szCs w:val="28"/>
        </w:rPr>
        <w:t>)</w:t>
      </w:r>
    </w:p>
    <w:p w14:paraId="7F8FE12E" w14:textId="77777777" w:rsidR="00060B94" w:rsidRPr="003235DE" w:rsidRDefault="003235DE" w:rsidP="00CC7AAB">
      <w:pPr>
        <w:jc w:val="center"/>
        <w:rPr>
          <w:rFonts w:asciiTheme="minorHAnsi" w:hAnsiTheme="minorHAnsi"/>
          <w:b/>
          <w:bCs/>
        </w:rPr>
      </w:pPr>
      <w:r w:rsidRPr="003235DE">
        <w:rPr>
          <w:rFonts w:asciiTheme="minorHAnsi" w:hAnsiTheme="minorHAnsi"/>
          <w:b/>
          <w:bCs/>
        </w:rPr>
        <w:t>Elementary Years</w:t>
      </w:r>
    </w:p>
    <w:tbl>
      <w:tblPr>
        <w:tblpPr w:leftFromText="180" w:rightFromText="180" w:vertAnchor="text" w:horzAnchor="margin" w:tblpY="158"/>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918"/>
        <w:gridCol w:w="7304"/>
      </w:tblGrid>
      <w:tr w:rsidR="00060B94" w:rsidRPr="00FD155F" w14:paraId="5DE2AE24" w14:textId="77777777" w:rsidTr="00B107CF">
        <w:trPr>
          <w:trHeight w:val="360"/>
        </w:trPr>
        <w:tc>
          <w:tcPr>
            <w:tcW w:w="918" w:type="dxa"/>
            <w:tcBorders>
              <w:top w:val="nil"/>
              <w:left w:val="nil"/>
              <w:bottom w:val="nil"/>
              <w:right w:val="single" w:sz="4" w:space="0" w:color="auto"/>
            </w:tcBorders>
          </w:tcPr>
          <w:p w14:paraId="4DBEAC54" w14:textId="77777777" w:rsidR="00060B94" w:rsidRPr="00FD155F" w:rsidRDefault="00060B94" w:rsidP="00095B51">
            <w:pPr>
              <w:rPr>
                <w:rFonts w:asciiTheme="minorHAnsi" w:hAnsiTheme="minorHAnsi"/>
                <w:b/>
                <w:bCs/>
              </w:rPr>
            </w:pPr>
            <w:r w:rsidRPr="00FD155F">
              <w:rPr>
                <w:rFonts w:asciiTheme="minorHAnsi" w:hAnsiTheme="minorHAnsi"/>
                <w:b/>
                <w:bCs/>
                <w:sz w:val="22"/>
                <w:szCs w:val="22"/>
              </w:rPr>
              <w:t>Name:</w:t>
            </w:r>
          </w:p>
        </w:tc>
        <w:tc>
          <w:tcPr>
            <w:tcW w:w="7304" w:type="dxa"/>
            <w:tcBorders>
              <w:top w:val="single" w:sz="4" w:space="0" w:color="auto"/>
              <w:left w:val="single" w:sz="4" w:space="0" w:color="auto"/>
              <w:bottom w:val="single" w:sz="4" w:space="0" w:color="auto"/>
              <w:right w:val="single" w:sz="4" w:space="0" w:color="auto"/>
            </w:tcBorders>
          </w:tcPr>
          <w:p w14:paraId="26E5EDDB" w14:textId="3A181128" w:rsidR="00060B94" w:rsidRPr="00FD155F" w:rsidRDefault="00F230E9" w:rsidP="00095B51">
            <w:pPr>
              <w:rPr>
                <w:rFonts w:asciiTheme="minorHAnsi" w:hAnsiTheme="minorHAnsi"/>
                <w:b/>
                <w:bCs/>
              </w:rPr>
            </w:pPr>
            <w:r>
              <w:rPr>
                <w:rFonts w:asciiTheme="minorHAnsi" w:hAnsiTheme="minorHAnsi"/>
                <w:b/>
                <w:bCs/>
              </w:rPr>
              <w:t>Daniel Mulhall</w:t>
            </w:r>
          </w:p>
        </w:tc>
      </w:tr>
    </w:tbl>
    <w:p w14:paraId="5C3F9523" w14:textId="77777777" w:rsidR="00060B94" w:rsidRPr="00FD155F" w:rsidRDefault="00060B94" w:rsidP="00060B94">
      <w:pPr>
        <w:rPr>
          <w:rFonts w:asciiTheme="minorHAnsi" w:hAnsiTheme="minorHAnsi"/>
          <w:b/>
          <w:bCs/>
          <w:sz w:val="22"/>
          <w:szCs w:val="22"/>
        </w:rPr>
      </w:pPr>
    </w:p>
    <w:p w14:paraId="0E493570" w14:textId="77777777" w:rsidR="00060B94" w:rsidRPr="00FD155F" w:rsidRDefault="00060B94" w:rsidP="00060B94">
      <w:pPr>
        <w:rPr>
          <w:rFonts w:asciiTheme="minorHAnsi" w:hAnsiTheme="minorHAnsi"/>
          <w:b/>
          <w:bCs/>
          <w:sz w:val="22"/>
          <w:szCs w:val="22"/>
        </w:rPr>
      </w:pPr>
    </w:p>
    <w:p w14:paraId="2993B55F" w14:textId="77777777" w:rsidR="00060B94" w:rsidRPr="00FD155F" w:rsidRDefault="00060B94" w:rsidP="00060B94">
      <w:pPr>
        <w:rPr>
          <w:rFonts w:asciiTheme="minorHAnsi" w:hAnsiTheme="minorHAnsi"/>
          <w:b/>
          <w:bCs/>
          <w:sz w:val="22"/>
          <w:szCs w:val="22"/>
        </w:rPr>
      </w:pPr>
    </w:p>
    <w:tbl>
      <w:tblPr>
        <w:tblW w:w="11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3150"/>
        <w:gridCol w:w="1800"/>
        <w:gridCol w:w="4905"/>
        <w:gridCol w:w="378"/>
      </w:tblGrid>
      <w:tr w:rsidR="00060B94" w:rsidRPr="00FD155F" w14:paraId="03569170" w14:textId="77777777" w:rsidTr="00FD155F">
        <w:tc>
          <w:tcPr>
            <w:tcW w:w="918" w:type="dxa"/>
            <w:tcBorders>
              <w:top w:val="nil"/>
              <w:left w:val="nil"/>
              <w:bottom w:val="nil"/>
              <w:right w:val="single" w:sz="4" w:space="0" w:color="auto"/>
            </w:tcBorders>
          </w:tcPr>
          <w:p w14:paraId="22A1D362" w14:textId="77777777" w:rsidR="00060B94" w:rsidRPr="00FD155F" w:rsidRDefault="00060B94" w:rsidP="00095B51">
            <w:pPr>
              <w:rPr>
                <w:rFonts w:asciiTheme="minorHAnsi" w:hAnsiTheme="minorHAnsi"/>
                <w:b/>
              </w:rPr>
            </w:pPr>
            <w:r w:rsidRPr="00FD155F">
              <w:rPr>
                <w:rFonts w:asciiTheme="minorHAnsi" w:hAnsiTheme="minorHAnsi"/>
                <w:b/>
                <w:sz w:val="22"/>
                <w:szCs w:val="22"/>
              </w:rPr>
              <w:t>Grade</w:t>
            </w:r>
          </w:p>
        </w:tc>
        <w:tc>
          <w:tcPr>
            <w:tcW w:w="3150" w:type="dxa"/>
            <w:tcBorders>
              <w:left w:val="single" w:sz="4" w:space="0" w:color="auto"/>
              <w:bottom w:val="single" w:sz="4" w:space="0" w:color="auto"/>
              <w:right w:val="single" w:sz="4" w:space="0" w:color="auto"/>
            </w:tcBorders>
          </w:tcPr>
          <w:p w14:paraId="35371039" w14:textId="47F3D213" w:rsidR="00060B94" w:rsidRPr="00FD155F" w:rsidRDefault="00F230E9" w:rsidP="00095B51">
            <w:pPr>
              <w:rPr>
                <w:rFonts w:asciiTheme="minorHAnsi" w:hAnsiTheme="minorHAnsi" w:cs="Times New Roman"/>
              </w:rPr>
            </w:pPr>
            <w:r>
              <w:rPr>
                <w:rFonts w:asciiTheme="minorHAnsi" w:hAnsiTheme="minorHAnsi" w:cs="Times New Roman"/>
              </w:rPr>
              <w:t>4</w:t>
            </w:r>
          </w:p>
        </w:tc>
        <w:tc>
          <w:tcPr>
            <w:tcW w:w="1800" w:type="dxa"/>
            <w:tcBorders>
              <w:top w:val="nil"/>
              <w:left w:val="single" w:sz="4" w:space="0" w:color="auto"/>
              <w:bottom w:val="nil"/>
              <w:right w:val="single" w:sz="4" w:space="0" w:color="auto"/>
            </w:tcBorders>
          </w:tcPr>
          <w:p w14:paraId="1C762856" w14:textId="77777777" w:rsidR="00060B94" w:rsidRPr="00FD155F" w:rsidRDefault="00060B94" w:rsidP="00060B94">
            <w:pPr>
              <w:jc w:val="right"/>
              <w:rPr>
                <w:rFonts w:asciiTheme="minorHAnsi" w:hAnsiTheme="minorHAnsi"/>
                <w:b/>
              </w:rPr>
            </w:pPr>
            <w:r w:rsidRPr="00FD155F">
              <w:rPr>
                <w:rFonts w:asciiTheme="minorHAnsi" w:hAnsiTheme="minorHAnsi"/>
                <w:b/>
                <w:sz w:val="22"/>
                <w:szCs w:val="22"/>
              </w:rPr>
              <w:t>Topic</w:t>
            </w:r>
          </w:p>
        </w:tc>
        <w:tc>
          <w:tcPr>
            <w:tcW w:w="4905" w:type="dxa"/>
            <w:tcBorders>
              <w:top w:val="single" w:sz="4" w:space="0" w:color="auto"/>
              <w:left w:val="single" w:sz="4" w:space="0" w:color="auto"/>
              <w:bottom w:val="single" w:sz="4" w:space="0" w:color="auto"/>
              <w:right w:val="single" w:sz="4" w:space="0" w:color="auto"/>
            </w:tcBorders>
          </w:tcPr>
          <w:p w14:paraId="7BF6259C" w14:textId="47B845DF" w:rsidR="00060B94" w:rsidRPr="00FD155F" w:rsidRDefault="00F230E9" w:rsidP="00095B51">
            <w:pPr>
              <w:rPr>
                <w:rFonts w:asciiTheme="minorHAnsi" w:hAnsiTheme="minorHAnsi" w:cs="Times New Roman"/>
              </w:rPr>
            </w:pPr>
            <w:r w:rsidRPr="00F230E9">
              <w:rPr>
                <w:rFonts w:asciiTheme="minorHAnsi" w:hAnsiTheme="minorHAnsi" w:cs="Times New Roman"/>
              </w:rPr>
              <w:t>Physical and Health Education 4</w:t>
            </w:r>
            <w:r>
              <w:rPr>
                <w:rFonts w:asciiTheme="minorHAnsi" w:hAnsiTheme="minorHAnsi" w:cs="Times New Roman"/>
              </w:rPr>
              <w:t xml:space="preserve"> - Quidditch</w:t>
            </w:r>
          </w:p>
        </w:tc>
        <w:tc>
          <w:tcPr>
            <w:tcW w:w="378" w:type="dxa"/>
            <w:tcBorders>
              <w:top w:val="nil"/>
              <w:left w:val="single" w:sz="4" w:space="0" w:color="auto"/>
              <w:bottom w:val="nil"/>
              <w:right w:val="nil"/>
            </w:tcBorders>
          </w:tcPr>
          <w:p w14:paraId="2D0DBE9E" w14:textId="77777777" w:rsidR="00060B94" w:rsidRPr="00FD155F" w:rsidRDefault="00060B94" w:rsidP="00095B51">
            <w:pPr>
              <w:rPr>
                <w:rFonts w:asciiTheme="minorHAnsi" w:hAnsiTheme="minorHAnsi" w:cs="Times New Roman"/>
              </w:rPr>
            </w:pPr>
          </w:p>
        </w:tc>
      </w:tr>
      <w:tr w:rsidR="00060B94" w:rsidRPr="00FD155F" w14:paraId="3B4382DB" w14:textId="77777777" w:rsidTr="00FD155F">
        <w:tc>
          <w:tcPr>
            <w:tcW w:w="918" w:type="dxa"/>
            <w:tcBorders>
              <w:top w:val="nil"/>
              <w:left w:val="nil"/>
              <w:bottom w:val="nil"/>
              <w:right w:val="single" w:sz="4" w:space="0" w:color="auto"/>
            </w:tcBorders>
          </w:tcPr>
          <w:p w14:paraId="2B162797" w14:textId="77777777" w:rsidR="00060B94" w:rsidRPr="00FD155F" w:rsidRDefault="00060B94" w:rsidP="00095B51">
            <w:pPr>
              <w:rPr>
                <w:rFonts w:asciiTheme="minorHAnsi" w:hAnsiTheme="minorHAnsi"/>
                <w:b/>
              </w:rPr>
            </w:pPr>
            <w:r w:rsidRPr="00FD155F">
              <w:rPr>
                <w:rFonts w:asciiTheme="minorHAnsi" w:hAnsiTheme="minorHAnsi"/>
                <w:b/>
                <w:sz w:val="22"/>
                <w:szCs w:val="22"/>
              </w:rPr>
              <w:t>Date</w:t>
            </w:r>
          </w:p>
        </w:tc>
        <w:tc>
          <w:tcPr>
            <w:tcW w:w="3150" w:type="dxa"/>
            <w:tcBorders>
              <w:left w:val="single" w:sz="4" w:space="0" w:color="auto"/>
              <w:bottom w:val="single" w:sz="4" w:space="0" w:color="auto"/>
              <w:right w:val="single" w:sz="4" w:space="0" w:color="auto"/>
            </w:tcBorders>
          </w:tcPr>
          <w:p w14:paraId="0BF9A4A6" w14:textId="6CEDEE22" w:rsidR="00060B94" w:rsidRPr="00FD155F" w:rsidRDefault="00F230E9" w:rsidP="00095B51">
            <w:pPr>
              <w:rPr>
                <w:rFonts w:asciiTheme="minorHAnsi" w:hAnsiTheme="minorHAnsi" w:cs="Times New Roman"/>
              </w:rPr>
            </w:pPr>
            <w:r>
              <w:rPr>
                <w:rFonts w:asciiTheme="minorHAnsi" w:hAnsiTheme="minorHAnsi" w:cs="Times New Roman"/>
              </w:rPr>
              <w:t>February 4, 2021</w:t>
            </w:r>
          </w:p>
        </w:tc>
        <w:tc>
          <w:tcPr>
            <w:tcW w:w="1800" w:type="dxa"/>
            <w:tcBorders>
              <w:top w:val="nil"/>
              <w:left w:val="single" w:sz="4" w:space="0" w:color="auto"/>
              <w:bottom w:val="nil"/>
              <w:right w:val="single" w:sz="4" w:space="0" w:color="auto"/>
            </w:tcBorders>
          </w:tcPr>
          <w:p w14:paraId="032E3127" w14:textId="77777777" w:rsidR="00060B94" w:rsidRPr="00FD155F" w:rsidRDefault="00060B94" w:rsidP="00060B94">
            <w:pPr>
              <w:jc w:val="right"/>
              <w:rPr>
                <w:rFonts w:asciiTheme="minorHAnsi" w:hAnsiTheme="minorHAnsi"/>
                <w:b/>
              </w:rPr>
            </w:pPr>
            <w:r w:rsidRPr="00FD155F">
              <w:rPr>
                <w:rFonts w:asciiTheme="minorHAnsi" w:hAnsiTheme="minorHAnsi"/>
                <w:b/>
                <w:sz w:val="22"/>
                <w:szCs w:val="22"/>
              </w:rPr>
              <w:t>Allotted Time</w:t>
            </w:r>
          </w:p>
        </w:tc>
        <w:tc>
          <w:tcPr>
            <w:tcW w:w="4905" w:type="dxa"/>
            <w:tcBorders>
              <w:top w:val="single" w:sz="4" w:space="0" w:color="auto"/>
              <w:left w:val="single" w:sz="4" w:space="0" w:color="auto"/>
              <w:bottom w:val="single" w:sz="4" w:space="0" w:color="auto"/>
              <w:right w:val="single" w:sz="4" w:space="0" w:color="auto"/>
            </w:tcBorders>
          </w:tcPr>
          <w:p w14:paraId="1E20452A" w14:textId="5AA5A82D" w:rsidR="00060B94" w:rsidRPr="00FD155F" w:rsidRDefault="00F230E9" w:rsidP="00095B51">
            <w:pPr>
              <w:rPr>
                <w:rFonts w:asciiTheme="minorHAnsi" w:hAnsiTheme="minorHAnsi" w:cs="Times New Roman"/>
              </w:rPr>
            </w:pPr>
            <w:r>
              <w:rPr>
                <w:rFonts w:asciiTheme="minorHAnsi" w:hAnsiTheme="minorHAnsi" w:cs="Times New Roman"/>
              </w:rPr>
              <w:t>50 minutes</w:t>
            </w:r>
          </w:p>
        </w:tc>
        <w:tc>
          <w:tcPr>
            <w:tcW w:w="378" w:type="dxa"/>
            <w:tcBorders>
              <w:top w:val="nil"/>
              <w:left w:val="single" w:sz="4" w:space="0" w:color="auto"/>
              <w:bottom w:val="nil"/>
              <w:right w:val="nil"/>
            </w:tcBorders>
          </w:tcPr>
          <w:p w14:paraId="570A253D" w14:textId="77777777" w:rsidR="00060B94" w:rsidRPr="00FD155F" w:rsidRDefault="00060B94" w:rsidP="00095B51">
            <w:pPr>
              <w:rPr>
                <w:rFonts w:asciiTheme="minorHAnsi" w:hAnsiTheme="minorHAnsi" w:cs="Times New Roman"/>
              </w:rPr>
            </w:pPr>
          </w:p>
        </w:tc>
      </w:tr>
      <w:tr w:rsidR="00060B94" w:rsidRPr="00FD155F" w14:paraId="2428FA37" w14:textId="77777777" w:rsidTr="00FD155F">
        <w:trPr>
          <w:gridAfter w:val="1"/>
          <w:wAfter w:w="378" w:type="dxa"/>
          <w:cantSplit/>
          <w:trHeight w:val="332"/>
        </w:trPr>
        <w:tc>
          <w:tcPr>
            <w:tcW w:w="10773" w:type="dxa"/>
            <w:gridSpan w:val="4"/>
            <w:tcBorders>
              <w:top w:val="nil"/>
              <w:left w:val="nil"/>
              <w:bottom w:val="single" w:sz="4" w:space="0" w:color="auto"/>
              <w:right w:val="nil"/>
            </w:tcBorders>
          </w:tcPr>
          <w:p w14:paraId="27FFE267" w14:textId="77777777" w:rsidR="00C65254" w:rsidRPr="00FD155F" w:rsidRDefault="00C65254" w:rsidP="00095B51">
            <w:pPr>
              <w:rPr>
                <w:rFonts w:asciiTheme="minorHAnsi" w:hAnsiTheme="minorHAnsi"/>
                <w:b/>
              </w:rPr>
            </w:pPr>
          </w:p>
          <w:p w14:paraId="1E9D50E7" w14:textId="77777777" w:rsidR="00C65254" w:rsidRPr="00FD155F" w:rsidRDefault="00C65254" w:rsidP="00095B51">
            <w:pPr>
              <w:rPr>
                <w:rFonts w:asciiTheme="minorHAnsi" w:hAnsiTheme="minorHAnsi"/>
                <w:b/>
                <w:color w:val="FFFFFF" w:themeColor="background1"/>
                <w:sz w:val="28"/>
                <w:szCs w:val="28"/>
              </w:rPr>
            </w:pPr>
            <w:r w:rsidRPr="00FD155F">
              <w:rPr>
                <w:rFonts w:asciiTheme="minorHAnsi" w:hAnsiTheme="minorHAnsi"/>
                <w:b/>
                <w:color w:val="FFFFFF" w:themeColor="background1"/>
                <w:sz w:val="28"/>
                <w:szCs w:val="28"/>
                <w:highlight w:val="black"/>
              </w:rPr>
              <w:t>STAGE 1:  Desired Results</w:t>
            </w:r>
          </w:p>
          <w:p w14:paraId="14356C56" w14:textId="77777777" w:rsidR="00C65254" w:rsidRPr="00FD155F" w:rsidRDefault="00C65254" w:rsidP="00095B51">
            <w:pPr>
              <w:rPr>
                <w:rFonts w:asciiTheme="minorHAnsi" w:hAnsiTheme="minorHAnsi"/>
                <w:b/>
              </w:rPr>
            </w:pPr>
          </w:p>
          <w:p w14:paraId="6089DE7B" w14:textId="77777777" w:rsidR="00060B94" w:rsidRPr="00FD155F" w:rsidRDefault="00060B94" w:rsidP="00095B51">
            <w:pPr>
              <w:rPr>
                <w:rFonts w:asciiTheme="minorHAnsi" w:hAnsiTheme="minorHAnsi" w:cs="Times New Roman"/>
                <w:b/>
              </w:rPr>
            </w:pPr>
            <w:r w:rsidRPr="00FD155F">
              <w:rPr>
                <w:rFonts w:asciiTheme="minorHAnsi" w:hAnsiTheme="minorHAnsi"/>
                <w:b/>
                <w:sz w:val="22"/>
                <w:szCs w:val="22"/>
              </w:rPr>
              <w:t xml:space="preserve">Cite sources used to develop this plan:  </w:t>
            </w:r>
          </w:p>
        </w:tc>
      </w:tr>
      <w:tr w:rsidR="00060B94" w:rsidRPr="00FD155F" w14:paraId="38F34907" w14:textId="77777777" w:rsidTr="00FD155F">
        <w:trPr>
          <w:gridAfter w:val="1"/>
          <w:wAfter w:w="378" w:type="dxa"/>
          <w:cantSplit/>
          <w:trHeight w:val="602"/>
        </w:trPr>
        <w:tc>
          <w:tcPr>
            <w:tcW w:w="10773" w:type="dxa"/>
            <w:gridSpan w:val="4"/>
            <w:tcBorders>
              <w:top w:val="single" w:sz="4" w:space="0" w:color="auto"/>
            </w:tcBorders>
          </w:tcPr>
          <w:p w14:paraId="0243FB66" w14:textId="57A5F510" w:rsidR="00060B94" w:rsidRDefault="00911E34" w:rsidP="00672217">
            <w:pPr>
              <w:rPr>
                <w:rFonts w:asciiTheme="minorHAnsi" w:hAnsiTheme="minorHAnsi"/>
              </w:rPr>
            </w:pPr>
            <w:hyperlink r:id="rId9" w:history="1">
              <w:r w:rsidR="00F230E9" w:rsidRPr="00105964">
                <w:rPr>
                  <w:rStyle w:val="Hyperlink"/>
                  <w:rFonts w:asciiTheme="minorHAnsi" w:hAnsiTheme="minorHAnsi"/>
                </w:rPr>
                <w:t>https://curriculum.gov.bc.ca/curriculum/physical-health-education/4/core</w:t>
              </w:r>
            </w:hyperlink>
          </w:p>
          <w:p w14:paraId="5596F412" w14:textId="03FDFE4A" w:rsidR="00F230E9" w:rsidRDefault="00F230E9" w:rsidP="00672217">
            <w:pPr>
              <w:rPr>
                <w:rFonts w:asciiTheme="minorHAnsi" w:hAnsiTheme="minorHAnsi"/>
              </w:rPr>
            </w:pPr>
          </w:p>
          <w:p w14:paraId="22295C8E" w14:textId="77777777" w:rsidR="003769DC" w:rsidRDefault="003769DC" w:rsidP="003769DC">
            <w:pPr>
              <w:rPr>
                <w:rStyle w:val="Hyperlink"/>
                <w:rFonts w:asciiTheme="minorHAnsi" w:hAnsiTheme="minorHAnsi"/>
              </w:rPr>
            </w:pPr>
            <w:r w:rsidRPr="00E73157">
              <w:rPr>
                <w:rStyle w:val="Hyperlink"/>
                <w:rFonts w:asciiTheme="minorHAnsi" w:hAnsiTheme="minorHAnsi"/>
              </w:rPr>
              <w:t>https://firstpeoplesprinciplesoflearning.wordpress.com/</w:t>
            </w:r>
          </w:p>
          <w:p w14:paraId="4211063E" w14:textId="77777777" w:rsidR="003769DC" w:rsidRDefault="003769DC" w:rsidP="00672217">
            <w:pPr>
              <w:rPr>
                <w:rFonts w:asciiTheme="minorHAnsi" w:hAnsiTheme="minorHAnsi"/>
              </w:rPr>
            </w:pPr>
          </w:p>
          <w:p w14:paraId="1AEE8FBE" w14:textId="224559C6" w:rsidR="00F230E9" w:rsidRDefault="00F230E9" w:rsidP="00672217">
            <w:pPr>
              <w:rPr>
                <w:rFonts w:asciiTheme="minorHAnsi" w:hAnsiTheme="minorHAnsi"/>
              </w:rPr>
            </w:pPr>
            <w:r>
              <w:rPr>
                <w:rFonts w:asciiTheme="minorHAnsi" w:hAnsiTheme="minorHAnsi"/>
              </w:rPr>
              <w:t xml:space="preserve">Lesson inspired by </w:t>
            </w:r>
            <w:r w:rsidR="00D54798">
              <w:rPr>
                <w:rFonts w:asciiTheme="minorHAnsi" w:hAnsiTheme="minorHAnsi"/>
              </w:rPr>
              <w:t xml:space="preserve">the </w:t>
            </w:r>
            <w:r>
              <w:rPr>
                <w:rFonts w:asciiTheme="minorHAnsi" w:hAnsiTheme="minorHAnsi"/>
              </w:rPr>
              <w:t>Harry Potter series by J.K. Rowling</w:t>
            </w:r>
          </w:p>
          <w:p w14:paraId="5313C82D" w14:textId="34E0461D" w:rsidR="00F230E9" w:rsidRPr="00FD155F" w:rsidRDefault="00F230E9" w:rsidP="00672217">
            <w:pPr>
              <w:rPr>
                <w:rFonts w:asciiTheme="minorHAnsi" w:hAnsiTheme="minorHAnsi"/>
              </w:rPr>
            </w:pPr>
          </w:p>
        </w:tc>
      </w:tr>
    </w:tbl>
    <w:p w14:paraId="684573D9" w14:textId="77777777" w:rsidR="00060B94" w:rsidRPr="00FD155F" w:rsidRDefault="00060B94" w:rsidP="00060B94">
      <w:pPr>
        <w:rPr>
          <w:rFonts w:asciiTheme="minorHAnsi" w:hAnsiTheme="minorHAnsi" w:cs="Times New Roman"/>
          <w:b/>
          <w:bCs/>
          <w:sz w:val="22"/>
          <w:szCs w:val="22"/>
        </w:rPr>
      </w:pPr>
    </w:p>
    <w:p w14:paraId="4B7A31A9" w14:textId="77777777" w:rsidR="00060B94" w:rsidRPr="00FD155F" w:rsidRDefault="00060B94" w:rsidP="00C65254">
      <w:pPr>
        <w:rPr>
          <w:rFonts w:asciiTheme="minorHAnsi" w:hAnsiTheme="minorHAnsi" w:cs="Times New Roman"/>
          <w:sz w:val="22"/>
          <w:szCs w:val="22"/>
        </w:rPr>
      </w:pPr>
      <w:r w:rsidRPr="00FD155F">
        <w:rPr>
          <w:rFonts w:asciiTheme="minorHAnsi" w:hAnsiTheme="minorHAnsi"/>
          <w:b/>
          <w:bCs/>
          <w:sz w:val="22"/>
          <w:szCs w:val="22"/>
        </w:rPr>
        <w:t>Rationale</w:t>
      </w:r>
      <w:r w:rsidRPr="00FD155F">
        <w:rPr>
          <w:rFonts w:asciiTheme="minorHAnsi" w:hAnsiTheme="minorHAnsi"/>
          <w:sz w:val="22"/>
          <w:szCs w:val="22"/>
        </w:rPr>
        <w:t xml:space="preserve">: </w:t>
      </w:r>
      <w:r w:rsidR="00874C93" w:rsidRPr="00FD155F">
        <w:rPr>
          <w:rFonts w:asciiTheme="minorHAnsi" w:hAnsiTheme="minorHAnsi"/>
          <w:i/>
          <w:sz w:val="22"/>
          <w:szCs w:val="22"/>
        </w:rPr>
        <w:t xml:space="preserve">How </w:t>
      </w:r>
      <w:r w:rsidRPr="00FD155F">
        <w:rPr>
          <w:rFonts w:asciiTheme="minorHAnsi" w:hAnsiTheme="minorHAnsi"/>
          <w:i/>
          <w:iCs/>
          <w:sz w:val="22"/>
          <w:szCs w:val="22"/>
        </w:rPr>
        <w:t>is this lesson relevant at this time with these students?</w:t>
      </w:r>
      <w:r w:rsidR="00874C93" w:rsidRPr="00FD155F">
        <w:rPr>
          <w:rFonts w:asciiTheme="minorHAnsi" w:hAnsiTheme="minorHAnsi"/>
          <w:i/>
          <w:iCs/>
          <w:sz w:val="22"/>
          <w:szCs w:val="22"/>
        </w:rPr>
        <w:t xml:space="preserve"> Why is it important?</w:t>
      </w:r>
    </w:p>
    <w:tbl>
      <w:tblPr>
        <w:tblStyle w:val="TableGrid"/>
        <w:tblW w:w="10768" w:type="dxa"/>
        <w:tblLook w:val="04A0" w:firstRow="1" w:lastRow="0" w:firstColumn="1" w:lastColumn="0" w:noHBand="0" w:noVBand="1"/>
      </w:tblPr>
      <w:tblGrid>
        <w:gridCol w:w="10768"/>
      </w:tblGrid>
      <w:tr w:rsidR="00060B94" w:rsidRPr="00FD155F" w14:paraId="77ECF644" w14:textId="77777777" w:rsidTr="00FD155F">
        <w:trPr>
          <w:trHeight w:val="1185"/>
        </w:trPr>
        <w:tc>
          <w:tcPr>
            <w:tcW w:w="10768" w:type="dxa"/>
          </w:tcPr>
          <w:p w14:paraId="0E278486" w14:textId="2272F79A" w:rsidR="00F230E9" w:rsidRDefault="00F230E9" w:rsidP="00095B51">
            <w:pPr>
              <w:rPr>
                <w:rFonts w:asciiTheme="minorHAnsi" w:hAnsiTheme="minorHAnsi" w:cstheme="minorHAnsi"/>
              </w:rPr>
            </w:pPr>
            <w:r>
              <w:rPr>
                <w:rFonts w:asciiTheme="minorHAnsi" w:hAnsiTheme="minorHAnsi" w:cstheme="minorHAnsi"/>
                <w:noProof/>
              </w:rPr>
              <w:drawing>
                <wp:anchor distT="0" distB="0" distL="114300" distR="114300" simplePos="0" relativeHeight="251659776" behindDoc="1" locked="0" layoutInCell="1" allowOverlap="1" wp14:anchorId="71A63624" wp14:editId="4BD94675">
                  <wp:simplePos x="0" y="0"/>
                  <wp:positionH relativeFrom="column">
                    <wp:posOffset>5532120</wp:posOffset>
                  </wp:positionH>
                  <wp:positionV relativeFrom="paragraph">
                    <wp:posOffset>-186055</wp:posOffset>
                  </wp:positionV>
                  <wp:extent cx="2114550" cy="1596390"/>
                  <wp:effectExtent l="0" t="266700" r="0" b="232410"/>
                  <wp:wrapTight wrapText="bothSides">
                    <wp:wrapPolygon edited="0">
                      <wp:start x="-78" y="21497"/>
                      <wp:lineTo x="21328" y="21497"/>
                      <wp:lineTo x="21328" y="361"/>
                      <wp:lineTo x="-78" y="361"/>
                      <wp:lineTo x="-78" y="21497"/>
                    </wp:wrapPolygon>
                  </wp:wrapTight>
                  <wp:docPr id="4" name="Picture 4" descr="Text, 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calendar&#10;&#10;Description automatically generated"/>
                          <pic:cNvPicPr/>
                        </pic:nvPicPr>
                        <pic:blipFill>
                          <a:blip r:embed="rId10"/>
                          <a:stretch>
                            <a:fillRect/>
                          </a:stretch>
                        </pic:blipFill>
                        <pic:spPr>
                          <a:xfrm rot="5400000">
                            <a:off x="0" y="0"/>
                            <a:ext cx="2114550" cy="159639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hAnsiTheme="minorHAnsi" w:cstheme="minorHAnsi"/>
              </w:rPr>
              <w:t>As part of our Career Education 4-unit plan, students have been divided into 4 groups. These groups are inspired by Harry Potter and are called Gryffindor, Slytherin, Hufflepuff, and Ravenclaw. As seen in the Career Education lesson plan, each grouping focuses on a different set of core competencies. All week long, students have sat together with their group, earning points and rewards with their groups, and set/established goal with their group. A strong focus on teamwork and a blending of personal strengths has been established in other lessons</w:t>
            </w:r>
            <w:r w:rsidR="00D54798">
              <w:rPr>
                <w:rFonts w:asciiTheme="minorHAnsi" w:hAnsiTheme="minorHAnsi" w:cstheme="minorHAnsi"/>
              </w:rPr>
              <w:t xml:space="preserve"> this week</w:t>
            </w:r>
            <w:r>
              <w:rPr>
                <w:rFonts w:asciiTheme="minorHAnsi" w:hAnsiTheme="minorHAnsi" w:cstheme="minorHAnsi"/>
              </w:rPr>
              <w:t>.</w:t>
            </w:r>
          </w:p>
          <w:p w14:paraId="5B36DC61" w14:textId="62B153DF" w:rsidR="00F230E9" w:rsidRDefault="00F230E9" w:rsidP="00095B51">
            <w:pPr>
              <w:rPr>
                <w:rFonts w:asciiTheme="minorHAnsi" w:hAnsiTheme="minorHAnsi" w:cstheme="minorHAnsi"/>
              </w:rPr>
            </w:pPr>
          </w:p>
          <w:p w14:paraId="47EB7BA9" w14:textId="73F4BF3C" w:rsidR="00F230E9" w:rsidRDefault="00F230E9" w:rsidP="00095B51">
            <w:pPr>
              <w:rPr>
                <w:rFonts w:asciiTheme="minorHAnsi" w:hAnsiTheme="minorHAnsi" w:cstheme="minorHAnsi"/>
              </w:rPr>
            </w:pPr>
            <w:r>
              <w:rPr>
                <w:rFonts w:asciiTheme="minorHAnsi" w:hAnsiTheme="minorHAnsi" w:cstheme="minorHAnsi"/>
              </w:rPr>
              <w:t>This physical education lesson will utilize these 4 groups and build upon their collaboration and communicating core competencies as they learn/play Quidditch.</w:t>
            </w:r>
          </w:p>
          <w:p w14:paraId="0EBEA3D1" w14:textId="429F35F5" w:rsidR="00F230E9" w:rsidRDefault="00F230E9" w:rsidP="00095B51">
            <w:pPr>
              <w:rPr>
                <w:rFonts w:asciiTheme="minorHAnsi" w:hAnsiTheme="minorHAnsi" w:cstheme="minorHAnsi"/>
              </w:rPr>
            </w:pPr>
          </w:p>
          <w:p w14:paraId="70E5D836" w14:textId="1C3AD3B2" w:rsidR="00F230E9" w:rsidRDefault="00F230E9" w:rsidP="00095B51">
            <w:pPr>
              <w:rPr>
                <w:rFonts w:asciiTheme="minorHAnsi" w:hAnsiTheme="minorHAnsi" w:cstheme="minorHAnsi"/>
              </w:rPr>
            </w:pPr>
            <w:r>
              <w:rPr>
                <w:rFonts w:asciiTheme="minorHAnsi" w:hAnsiTheme="minorHAnsi" w:cstheme="minorHAnsi"/>
              </w:rPr>
              <w:t>This version of the game has been created by me. There are official ‘Quidditch’ games and leagues out there, but I created this game by myself, to best meet the needs and abilities of my classroom. Certain elements of the game “quidditch” have bee</w:t>
            </w:r>
            <w:r w:rsidR="00D54798">
              <w:rPr>
                <w:rFonts w:asciiTheme="minorHAnsi" w:hAnsiTheme="minorHAnsi" w:cstheme="minorHAnsi"/>
              </w:rPr>
              <w:t>n</w:t>
            </w:r>
            <w:r>
              <w:rPr>
                <w:rFonts w:asciiTheme="minorHAnsi" w:hAnsiTheme="minorHAnsi" w:cstheme="minorHAnsi"/>
              </w:rPr>
              <w:t xml:space="preserve"> removed with intention, such as the golden snitch.</w:t>
            </w:r>
          </w:p>
          <w:p w14:paraId="17D8209E" w14:textId="5BDA99DF" w:rsidR="00D54798" w:rsidRDefault="00D54798" w:rsidP="00095B51">
            <w:pPr>
              <w:rPr>
                <w:rFonts w:asciiTheme="minorHAnsi" w:hAnsiTheme="minorHAnsi" w:cstheme="minorHAnsi"/>
              </w:rPr>
            </w:pPr>
            <w:r>
              <w:rPr>
                <w:rFonts w:asciiTheme="minorHAnsi" w:hAnsiTheme="minorHAnsi" w:cstheme="minorHAnsi"/>
              </w:rPr>
              <w:t>Students were taught this game during Monday’s lesson. Students were asked to provide suggestions to the game at the end of Monday’s lesson which will be applied to the game this lesson (this gives the students a sense of ownership of the game, as some of the rules were codefined upon).</w:t>
            </w:r>
          </w:p>
          <w:p w14:paraId="2996EFBE" w14:textId="1E781455" w:rsidR="00F230E9" w:rsidRDefault="00F230E9" w:rsidP="00095B51">
            <w:pPr>
              <w:rPr>
                <w:rFonts w:asciiTheme="minorHAnsi" w:hAnsiTheme="minorHAnsi" w:cstheme="minorHAnsi"/>
              </w:rPr>
            </w:pPr>
          </w:p>
          <w:p w14:paraId="7FB0BF37" w14:textId="477B149A" w:rsidR="00F230E9" w:rsidRDefault="00F230E9" w:rsidP="00095B51">
            <w:pPr>
              <w:rPr>
                <w:rFonts w:asciiTheme="minorHAnsi" w:hAnsiTheme="minorHAnsi" w:cstheme="minorHAnsi"/>
              </w:rPr>
            </w:pPr>
            <w:r>
              <w:rPr>
                <w:rFonts w:asciiTheme="minorHAnsi" w:hAnsiTheme="minorHAnsi" w:cstheme="minorHAnsi"/>
              </w:rPr>
              <w:t>This game has been designed to teach students about strategy, teamwork, collaboration, and develop of the core competencies. Groups will be encouraged to utilize each member strengths to decide who will play in 3 available positions:</w:t>
            </w:r>
          </w:p>
          <w:p w14:paraId="6A10AA1C" w14:textId="231FD646" w:rsidR="00F230E9" w:rsidRDefault="00F230E9" w:rsidP="00095B51">
            <w:pPr>
              <w:rPr>
                <w:rFonts w:asciiTheme="minorHAnsi" w:hAnsiTheme="minorHAnsi" w:cstheme="minorHAnsi"/>
              </w:rPr>
            </w:pPr>
            <w:r>
              <w:rPr>
                <w:rFonts w:asciiTheme="minorHAnsi" w:hAnsiTheme="minorHAnsi" w:cstheme="minorHAnsi"/>
              </w:rPr>
              <w:t xml:space="preserve">Keeper – essentially a goalkeeper, responsible for positioning the </w:t>
            </w:r>
            <w:r w:rsidR="00D54798">
              <w:rPr>
                <w:rFonts w:asciiTheme="minorHAnsi" w:hAnsiTheme="minorHAnsi" w:cstheme="minorHAnsi"/>
              </w:rPr>
              <w:t>hoop</w:t>
            </w:r>
            <w:r>
              <w:rPr>
                <w:rFonts w:asciiTheme="minorHAnsi" w:hAnsiTheme="minorHAnsi" w:cstheme="minorHAnsi"/>
              </w:rPr>
              <w:t>s and defending them.</w:t>
            </w:r>
          </w:p>
          <w:p w14:paraId="058DF125" w14:textId="1B130ADB" w:rsidR="00F230E9" w:rsidRDefault="00F230E9" w:rsidP="00095B51">
            <w:pPr>
              <w:rPr>
                <w:rFonts w:asciiTheme="minorHAnsi" w:hAnsiTheme="minorHAnsi" w:cstheme="minorHAnsi"/>
              </w:rPr>
            </w:pPr>
            <w:r>
              <w:rPr>
                <w:rFonts w:asciiTheme="minorHAnsi" w:hAnsiTheme="minorHAnsi" w:cstheme="minorHAnsi"/>
              </w:rPr>
              <w:t xml:space="preserve">Chasers – will pass the </w:t>
            </w:r>
            <w:r w:rsidR="00D54798">
              <w:rPr>
                <w:rFonts w:asciiTheme="minorHAnsi" w:hAnsiTheme="minorHAnsi" w:cstheme="minorHAnsi"/>
              </w:rPr>
              <w:t>large soft</w:t>
            </w:r>
            <w:r>
              <w:rPr>
                <w:rFonts w:asciiTheme="minorHAnsi" w:hAnsiTheme="minorHAnsi" w:cstheme="minorHAnsi"/>
              </w:rPr>
              <w:t xml:space="preserve">ball to </w:t>
            </w:r>
            <w:r w:rsidR="00D54798">
              <w:rPr>
                <w:rFonts w:asciiTheme="minorHAnsi" w:hAnsiTheme="minorHAnsi" w:cstheme="minorHAnsi"/>
              </w:rPr>
              <w:t xml:space="preserve">their </w:t>
            </w:r>
            <w:r>
              <w:rPr>
                <w:rFonts w:asciiTheme="minorHAnsi" w:hAnsiTheme="minorHAnsi" w:cstheme="minorHAnsi"/>
              </w:rPr>
              <w:t>other teammates, dodge balls, and strategize</w:t>
            </w:r>
            <w:r w:rsidR="00D54798">
              <w:rPr>
                <w:rFonts w:asciiTheme="minorHAnsi" w:hAnsiTheme="minorHAnsi" w:cstheme="minorHAnsi"/>
              </w:rPr>
              <w:t>/communicate</w:t>
            </w:r>
            <w:r>
              <w:rPr>
                <w:rFonts w:asciiTheme="minorHAnsi" w:hAnsiTheme="minorHAnsi" w:cstheme="minorHAnsi"/>
              </w:rPr>
              <w:t xml:space="preserve"> with </w:t>
            </w:r>
            <w:r w:rsidR="00D54798">
              <w:rPr>
                <w:rFonts w:asciiTheme="minorHAnsi" w:hAnsiTheme="minorHAnsi" w:cstheme="minorHAnsi"/>
              </w:rPr>
              <w:t xml:space="preserve">their </w:t>
            </w:r>
            <w:r>
              <w:rPr>
                <w:rFonts w:asciiTheme="minorHAnsi" w:hAnsiTheme="minorHAnsi" w:cstheme="minorHAnsi"/>
              </w:rPr>
              <w:t>teammates.</w:t>
            </w:r>
          </w:p>
          <w:p w14:paraId="5717DCAD" w14:textId="794700DD" w:rsidR="00F230E9" w:rsidRDefault="00F230E9" w:rsidP="00095B51">
            <w:pPr>
              <w:rPr>
                <w:rFonts w:asciiTheme="minorHAnsi" w:hAnsiTheme="minorHAnsi" w:cstheme="minorHAnsi"/>
              </w:rPr>
            </w:pPr>
            <w:r>
              <w:rPr>
                <w:rFonts w:asciiTheme="minorHAnsi" w:hAnsiTheme="minorHAnsi" w:cstheme="minorHAnsi"/>
              </w:rPr>
              <w:t>Beater – lined up on the sides of the gym, armed with soft dodge balls to throw at opposing team</w:t>
            </w:r>
            <w:r w:rsidR="00AA78AC">
              <w:rPr>
                <w:rFonts w:asciiTheme="minorHAnsi" w:hAnsiTheme="minorHAnsi" w:cstheme="minorHAnsi"/>
              </w:rPr>
              <w:t xml:space="preserve"> members</w:t>
            </w:r>
            <w:r>
              <w:rPr>
                <w:rFonts w:asciiTheme="minorHAnsi" w:hAnsiTheme="minorHAnsi" w:cstheme="minorHAnsi"/>
              </w:rPr>
              <w:t xml:space="preserve">. </w:t>
            </w:r>
          </w:p>
          <w:p w14:paraId="604D3B59" w14:textId="5FFDEF8B" w:rsidR="00F230E9" w:rsidRDefault="00F230E9" w:rsidP="00095B51">
            <w:pPr>
              <w:rPr>
                <w:rFonts w:asciiTheme="minorHAnsi" w:hAnsiTheme="minorHAnsi" w:cstheme="minorHAnsi"/>
              </w:rPr>
            </w:pPr>
            <w:r>
              <w:rPr>
                <w:rFonts w:asciiTheme="minorHAnsi" w:hAnsiTheme="minorHAnsi" w:cstheme="minorHAnsi"/>
              </w:rPr>
              <w:t>Each position uses a different skill (throwing, dodging/passing, and defending).</w:t>
            </w:r>
            <w:r w:rsidR="00A03199">
              <w:rPr>
                <w:rFonts w:asciiTheme="minorHAnsi" w:hAnsiTheme="minorHAnsi" w:cstheme="minorHAnsi"/>
              </w:rPr>
              <w:t xml:space="preserve"> Teams will have to decide which members will play each position (this is building strategy and reflection) among the students. </w:t>
            </w:r>
          </w:p>
          <w:p w14:paraId="16E0F763" w14:textId="6BFFC4B4" w:rsidR="00A03199" w:rsidRDefault="00A03199" w:rsidP="00095B51">
            <w:pPr>
              <w:rPr>
                <w:rFonts w:asciiTheme="minorHAnsi" w:hAnsiTheme="minorHAnsi" w:cstheme="minorHAnsi"/>
              </w:rPr>
            </w:pPr>
            <w:r>
              <w:rPr>
                <w:rFonts w:asciiTheme="minorHAnsi" w:hAnsiTheme="minorHAnsi" w:cstheme="minorHAnsi"/>
              </w:rPr>
              <w:lastRenderedPageBreak/>
              <w:t xml:space="preserve">Students will have to play to their strengths while supporting their team. </w:t>
            </w:r>
          </w:p>
          <w:p w14:paraId="343BDF29" w14:textId="057094F2" w:rsidR="00B107CF" w:rsidRPr="00FD155F" w:rsidRDefault="00B107CF" w:rsidP="00095B51">
            <w:pPr>
              <w:rPr>
                <w:rFonts w:asciiTheme="minorHAnsi" w:hAnsiTheme="minorHAnsi" w:cs="Times New Roman"/>
              </w:rPr>
            </w:pPr>
          </w:p>
        </w:tc>
      </w:tr>
    </w:tbl>
    <w:p w14:paraId="08616C4A" w14:textId="77777777" w:rsidR="0007203A" w:rsidRPr="00FD155F" w:rsidRDefault="0007203A" w:rsidP="008816EA">
      <w:pPr>
        <w:ind w:right="310"/>
        <w:rPr>
          <w:rFonts w:asciiTheme="minorHAnsi" w:hAnsiTheme="minorHAnsi" w:cs="Times New Roman"/>
          <w:sz w:val="22"/>
          <w:szCs w:val="22"/>
        </w:rPr>
      </w:pPr>
    </w:p>
    <w:p w14:paraId="1C84151F" w14:textId="77777777" w:rsidR="00FD155F" w:rsidRPr="0007203A" w:rsidRDefault="00FD155F" w:rsidP="00FD155F">
      <w:r w:rsidRPr="0025102B">
        <w:rPr>
          <w:rFonts w:asciiTheme="majorHAnsi" w:hAnsiTheme="majorHAnsi" w:cs="Times New Roman"/>
          <w:b/>
          <w:sz w:val="22"/>
          <w:szCs w:val="22"/>
        </w:rPr>
        <w:t>Core Competencies</w:t>
      </w:r>
      <w:r>
        <w:rPr>
          <w:rFonts w:asciiTheme="majorHAnsi" w:hAnsiTheme="majorHAnsi" w:cs="Times New Roman"/>
          <w:b/>
          <w:sz w:val="22"/>
          <w:szCs w:val="22"/>
        </w:rPr>
        <w:t xml:space="preserve">: </w:t>
      </w:r>
      <w:hyperlink r:id="rId11" w:history="1">
        <w:r>
          <w:rPr>
            <w:rStyle w:val="Hyperlink"/>
          </w:rPr>
          <w:t>https://curriculum.gov.bc.ca/competencies</w:t>
        </w:r>
      </w:hyperlink>
      <w:r>
        <w:t xml:space="preserve"> (refer to “profiles” for some ideas)</w:t>
      </w:r>
    </w:p>
    <w:p w14:paraId="122B0F9F" w14:textId="77777777" w:rsidR="0007203A" w:rsidRPr="00FD155F" w:rsidRDefault="00FD155F" w:rsidP="00FD155F">
      <w:pPr>
        <w:rPr>
          <w:rFonts w:asciiTheme="majorHAnsi" w:hAnsiTheme="majorHAnsi" w:cs="Times New Roman"/>
          <w:i/>
          <w:iCs/>
          <w:sz w:val="22"/>
          <w:szCs w:val="22"/>
        </w:rPr>
      </w:pPr>
      <w:r w:rsidRPr="00B52BFA">
        <w:rPr>
          <w:rFonts w:asciiTheme="majorHAnsi" w:hAnsiTheme="majorHAnsi" w:cs="Times New Roman"/>
          <w:i/>
          <w:iCs/>
          <w:sz w:val="22"/>
          <w:szCs w:val="22"/>
        </w:rPr>
        <w:t>Which sub-core competencies will be the focus of this lesson? Briefly describe how and why:</w:t>
      </w:r>
    </w:p>
    <w:tbl>
      <w:tblPr>
        <w:tblStyle w:val="TableGrid"/>
        <w:tblW w:w="10823" w:type="dxa"/>
        <w:tblInd w:w="-5" w:type="dxa"/>
        <w:tblLook w:val="04A0" w:firstRow="1" w:lastRow="0" w:firstColumn="1" w:lastColumn="0" w:noHBand="0" w:noVBand="1"/>
      </w:tblPr>
      <w:tblGrid>
        <w:gridCol w:w="3544"/>
        <w:gridCol w:w="3544"/>
        <w:gridCol w:w="3735"/>
      </w:tblGrid>
      <w:tr w:rsidR="00FD155F" w14:paraId="00C1E350" w14:textId="77777777" w:rsidTr="005419C2">
        <w:trPr>
          <w:trHeight w:val="288"/>
        </w:trPr>
        <w:tc>
          <w:tcPr>
            <w:tcW w:w="3544" w:type="dxa"/>
            <w:tcBorders>
              <w:bottom w:val="single" w:sz="4" w:space="0" w:color="000000"/>
            </w:tcBorders>
            <w:shd w:val="clear" w:color="auto" w:fill="FFFFFF" w:themeFill="background1"/>
          </w:tcPr>
          <w:p w14:paraId="1902F392" w14:textId="77777777" w:rsidR="00FD155F" w:rsidRDefault="00FD155F" w:rsidP="005419C2">
            <w:pPr>
              <w:pStyle w:val="ListParagraph"/>
              <w:ind w:left="0"/>
              <w:jc w:val="center"/>
              <w:rPr>
                <w:rFonts w:asciiTheme="majorHAnsi" w:hAnsiTheme="majorHAnsi" w:cs="Times New Roman"/>
                <w:b/>
              </w:rPr>
            </w:pPr>
            <w:r w:rsidRPr="00A0406D">
              <w:rPr>
                <w:rFonts w:ascii="Comic Sans MS" w:hAnsi="Comic Sans MS"/>
                <w:b/>
                <w:noProof/>
                <w:sz w:val="20"/>
                <w:szCs w:val="28"/>
                <w:shd w:val="clear" w:color="auto" w:fill="FFFFFF" w:themeFill="background1"/>
                <w:lang w:val="en-CA" w:eastAsia="en-CA"/>
              </w:rPr>
              <w:drawing>
                <wp:inline distT="0" distB="0" distL="0" distR="0" wp14:anchorId="5543715F" wp14:editId="17613051">
                  <wp:extent cx="250190" cy="2374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0190" cy="237490"/>
                          </a:xfrm>
                          <a:prstGeom prst="rect">
                            <a:avLst/>
                          </a:prstGeom>
                          <a:solidFill>
                            <a:schemeClr val="bg1">
                              <a:lumMod val="85000"/>
                              <a:alpha val="69000"/>
                            </a:schemeClr>
                          </a:solidFill>
                        </pic:spPr>
                      </pic:pic>
                    </a:graphicData>
                  </a:graphic>
                </wp:inline>
              </w:drawing>
            </w:r>
            <w:r>
              <w:rPr>
                <w:rFonts w:asciiTheme="majorHAnsi" w:hAnsiTheme="majorHAnsi" w:cs="Times New Roman"/>
                <w:b/>
              </w:rPr>
              <w:t>Communication</w:t>
            </w:r>
          </w:p>
          <w:p w14:paraId="2146F358" w14:textId="77777777" w:rsidR="00FD155F" w:rsidRPr="006A4AB0" w:rsidRDefault="00FD155F" w:rsidP="00FD155F">
            <w:pPr>
              <w:pStyle w:val="ListParagraph"/>
              <w:numPr>
                <w:ilvl w:val="0"/>
                <w:numId w:val="10"/>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Communicating</w:t>
            </w:r>
          </w:p>
          <w:p w14:paraId="39F23F80" w14:textId="77777777" w:rsidR="00FD155F" w:rsidRPr="006A4AB0" w:rsidRDefault="00FD155F" w:rsidP="00FD155F">
            <w:pPr>
              <w:pStyle w:val="ListParagraph"/>
              <w:numPr>
                <w:ilvl w:val="0"/>
                <w:numId w:val="10"/>
              </w:numPr>
              <w:contextualSpacing w:val="0"/>
              <w:rPr>
                <w:rFonts w:asciiTheme="majorHAnsi" w:hAnsiTheme="majorHAnsi" w:cs="Times New Roman"/>
                <w:bCs/>
              </w:rPr>
            </w:pPr>
            <w:r w:rsidRPr="006A4AB0">
              <w:rPr>
                <w:rFonts w:asciiTheme="majorHAnsi" w:hAnsiTheme="majorHAnsi" w:cs="Times New Roman"/>
                <w:bCs/>
                <w:sz w:val="18"/>
                <w:szCs w:val="18"/>
              </w:rPr>
              <w:t>Collaborating</w:t>
            </w:r>
          </w:p>
        </w:tc>
        <w:tc>
          <w:tcPr>
            <w:tcW w:w="3544" w:type="dxa"/>
            <w:tcBorders>
              <w:bottom w:val="single" w:sz="4" w:space="0" w:color="000000"/>
            </w:tcBorders>
            <w:shd w:val="clear" w:color="auto" w:fill="FFFFFF" w:themeFill="background1"/>
          </w:tcPr>
          <w:p w14:paraId="1D7AE4BF" w14:textId="77777777" w:rsidR="00FD155F" w:rsidRDefault="00FD155F" w:rsidP="005419C2">
            <w:pPr>
              <w:pStyle w:val="ListParagraph"/>
              <w:ind w:left="0"/>
              <w:jc w:val="center"/>
              <w:rPr>
                <w:rFonts w:asciiTheme="majorHAnsi" w:hAnsiTheme="majorHAnsi" w:cs="Times New Roman"/>
                <w:b/>
              </w:rPr>
            </w:pPr>
            <w:r w:rsidRPr="00A0406D">
              <w:rPr>
                <w:rFonts w:ascii="Comic Sans MS" w:hAnsi="Comic Sans MS"/>
                <w:b/>
                <w:noProof/>
                <w:sz w:val="20"/>
                <w:szCs w:val="28"/>
                <w:lang w:val="en-CA" w:eastAsia="en-CA"/>
              </w:rPr>
              <w:drawing>
                <wp:inline distT="0" distB="0" distL="0" distR="0" wp14:anchorId="06874EFF" wp14:editId="0FEE4FA0">
                  <wp:extent cx="237490" cy="2374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rPr>
              <w:t>Thinking</w:t>
            </w:r>
          </w:p>
          <w:p w14:paraId="0EA645A9" w14:textId="77777777" w:rsidR="00FD155F" w:rsidRPr="006A4AB0" w:rsidRDefault="00FD155F" w:rsidP="00FD155F">
            <w:pPr>
              <w:pStyle w:val="ListParagraph"/>
              <w:numPr>
                <w:ilvl w:val="0"/>
                <w:numId w:val="11"/>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Creative Thinking</w:t>
            </w:r>
          </w:p>
          <w:p w14:paraId="1BCB28CE" w14:textId="77777777" w:rsidR="00FD155F" w:rsidRPr="006A4AB0" w:rsidRDefault="00FD155F" w:rsidP="00FD155F">
            <w:pPr>
              <w:pStyle w:val="ListParagraph"/>
              <w:numPr>
                <w:ilvl w:val="0"/>
                <w:numId w:val="11"/>
              </w:numPr>
              <w:contextualSpacing w:val="0"/>
              <w:rPr>
                <w:rFonts w:asciiTheme="majorHAnsi" w:hAnsiTheme="majorHAnsi" w:cs="Times New Roman"/>
                <w:bCs/>
              </w:rPr>
            </w:pPr>
            <w:r w:rsidRPr="006A4AB0">
              <w:rPr>
                <w:rFonts w:asciiTheme="majorHAnsi" w:hAnsiTheme="majorHAnsi" w:cs="Times New Roman"/>
                <w:bCs/>
                <w:sz w:val="18"/>
                <w:szCs w:val="18"/>
              </w:rPr>
              <w:t>Critical &amp; Reflective Thinking</w:t>
            </w:r>
          </w:p>
        </w:tc>
        <w:tc>
          <w:tcPr>
            <w:tcW w:w="3735" w:type="dxa"/>
            <w:tcBorders>
              <w:bottom w:val="single" w:sz="4" w:space="0" w:color="000000"/>
            </w:tcBorders>
            <w:shd w:val="clear" w:color="auto" w:fill="FFFFFF" w:themeFill="background1"/>
          </w:tcPr>
          <w:p w14:paraId="5BE93A74" w14:textId="77777777" w:rsidR="00FD155F" w:rsidRDefault="00FD155F" w:rsidP="005419C2">
            <w:pPr>
              <w:pStyle w:val="ListParagraph"/>
              <w:ind w:left="0"/>
              <w:jc w:val="center"/>
              <w:rPr>
                <w:rFonts w:asciiTheme="majorHAnsi" w:hAnsiTheme="majorHAnsi" w:cs="Times New Roman"/>
                <w:b/>
              </w:rPr>
            </w:pPr>
            <w:r w:rsidRPr="00A0406D">
              <w:rPr>
                <w:rFonts w:ascii="Comic Sans MS" w:hAnsi="Comic Sans MS"/>
                <w:b/>
                <w:noProof/>
                <w:sz w:val="20"/>
                <w:szCs w:val="28"/>
                <w:lang w:val="en-CA" w:eastAsia="en-CA"/>
              </w:rPr>
              <w:drawing>
                <wp:inline distT="0" distB="0" distL="0" distR="0" wp14:anchorId="44716F70" wp14:editId="4ECCEC03">
                  <wp:extent cx="237490" cy="2374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pic:spPr>
                      </pic:pic>
                    </a:graphicData>
                  </a:graphic>
                </wp:inline>
              </w:drawing>
            </w:r>
            <w:r>
              <w:rPr>
                <w:rFonts w:asciiTheme="majorHAnsi" w:hAnsiTheme="majorHAnsi" w:cs="Times New Roman"/>
                <w:b/>
              </w:rPr>
              <w:t>Personal and Social</w:t>
            </w:r>
          </w:p>
          <w:p w14:paraId="1D746942"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Personal Awareness &amp; Responsibility</w:t>
            </w:r>
          </w:p>
          <w:p w14:paraId="15F6B8C9"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Positive Personal &amp; Cultural Identity</w:t>
            </w:r>
          </w:p>
          <w:p w14:paraId="351BA627" w14:textId="77777777" w:rsidR="00FD155F" w:rsidRPr="006A4AB0" w:rsidRDefault="00FD155F" w:rsidP="00FD155F">
            <w:pPr>
              <w:pStyle w:val="ListParagraph"/>
              <w:numPr>
                <w:ilvl w:val="0"/>
                <w:numId w:val="12"/>
              </w:numPr>
              <w:contextualSpacing w:val="0"/>
              <w:rPr>
                <w:rFonts w:asciiTheme="majorHAnsi" w:hAnsiTheme="majorHAnsi" w:cs="Times New Roman"/>
                <w:bCs/>
                <w:sz w:val="18"/>
                <w:szCs w:val="18"/>
              </w:rPr>
            </w:pPr>
            <w:r w:rsidRPr="006A4AB0">
              <w:rPr>
                <w:rFonts w:asciiTheme="majorHAnsi" w:hAnsiTheme="majorHAnsi" w:cs="Times New Roman"/>
                <w:bCs/>
                <w:sz w:val="18"/>
                <w:szCs w:val="18"/>
              </w:rPr>
              <w:t>Social Awareness &amp; Responsibility</w:t>
            </w:r>
          </w:p>
        </w:tc>
      </w:tr>
      <w:tr w:rsidR="00FD155F" w14:paraId="7BBCF4BB" w14:textId="77777777" w:rsidTr="005419C2">
        <w:trPr>
          <w:trHeight w:val="288"/>
        </w:trPr>
        <w:tc>
          <w:tcPr>
            <w:tcW w:w="3544" w:type="dxa"/>
            <w:tcBorders>
              <w:bottom w:val="single" w:sz="4" w:space="0" w:color="auto"/>
            </w:tcBorders>
          </w:tcPr>
          <w:p w14:paraId="293A2FEF" w14:textId="77777777" w:rsidR="00FD155F" w:rsidRPr="00C16AB3" w:rsidRDefault="00FD155F" w:rsidP="005419C2">
            <w:pPr>
              <w:pStyle w:val="ListParagraph"/>
              <w:ind w:left="0"/>
              <w:rPr>
                <w:rFonts w:asciiTheme="minorHAnsi" w:hAnsiTheme="minorHAnsi" w:cstheme="minorHAnsi"/>
                <w:b/>
              </w:rPr>
            </w:pPr>
          </w:p>
          <w:p w14:paraId="384D9C52" w14:textId="5CC81860" w:rsidR="00FD155F" w:rsidRDefault="00A233C4" w:rsidP="005419C2">
            <w:pPr>
              <w:pStyle w:val="ListParagraph"/>
              <w:ind w:left="0"/>
              <w:rPr>
                <w:rFonts w:asciiTheme="minorHAnsi" w:hAnsiTheme="minorHAnsi" w:cstheme="minorHAnsi"/>
                <w:b/>
              </w:rPr>
            </w:pPr>
            <w:r>
              <w:rPr>
                <w:rFonts w:asciiTheme="minorHAnsi" w:hAnsiTheme="minorHAnsi" w:cstheme="minorHAnsi"/>
                <w:b/>
              </w:rPr>
              <w:t>Students will be required to communicate with their teammates during this game. Students will need to share positions, tactics, and comments with their teammates to win the game.</w:t>
            </w:r>
          </w:p>
          <w:p w14:paraId="035C0235" w14:textId="07F286FD" w:rsidR="00A233C4" w:rsidRPr="00C16AB3" w:rsidRDefault="00A233C4" w:rsidP="005419C2">
            <w:pPr>
              <w:pStyle w:val="ListParagraph"/>
              <w:ind w:left="0"/>
              <w:rPr>
                <w:rFonts w:asciiTheme="minorHAnsi" w:hAnsiTheme="minorHAnsi" w:cstheme="minorHAnsi"/>
                <w:b/>
              </w:rPr>
            </w:pPr>
            <w:r>
              <w:rPr>
                <w:rFonts w:asciiTheme="minorHAnsi" w:hAnsiTheme="minorHAnsi" w:cstheme="minorHAnsi"/>
                <w:b/>
              </w:rPr>
              <w:t>Students will need to collaborate and work together to blend the strengths of their team.</w:t>
            </w:r>
          </w:p>
          <w:p w14:paraId="1472D97C" w14:textId="7D05B64F" w:rsidR="0007203A" w:rsidRPr="00C16AB3" w:rsidRDefault="00B11B87" w:rsidP="005419C2">
            <w:pPr>
              <w:pStyle w:val="ListParagraph"/>
              <w:ind w:left="0"/>
              <w:rPr>
                <w:rFonts w:asciiTheme="minorHAnsi" w:hAnsiTheme="minorHAnsi" w:cstheme="minorHAnsi"/>
                <w:b/>
              </w:rPr>
            </w:pPr>
            <w:r>
              <w:rPr>
                <w:rFonts w:asciiTheme="minorHAnsi" w:hAnsiTheme="minorHAnsi" w:cstheme="minorHAnsi"/>
                <w:b/>
              </w:rPr>
              <w:t xml:space="preserve">Students will need to decide with their team regarding who will play in each position. </w:t>
            </w:r>
          </w:p>
          <w:p w14:paraId="452A795B" w14:textId="77777777" w:rsidR="00FD155F" w:rsidRPr="00C16AB3" w:rsidRDefault="00FD155F" w:rsidP="005419C2">
            <w:pPr>
              <w:pStyle w:val="ListParagraph"/>
              <w:ind w:left="0"/>
              <w:rPr>
                <w:rFonts w:asciiTheme="minorHAnsi" w:hAnsiTheme="minorHAnsi" w:cstheme="minorHAnsi"/>
                <w:b/>
              </w:rPr>
            </w:pPr>
          </w:p>
        </w:tc>
        <w:tc>
          <w:tcPr>
            <w:tcW w:w="3544" w:type="dxa"/>
            <w:tcBorders>
              <w:bottom w:val="single" w:sz="4" w:space="0" w:color="auto"/>
            </w:tcBorders>
          </w:tcPr>
          <w:p w14:paraId="097E6144" w14:textId="49FCD1D2" w:rsidR="00FD155F" w:rsidRPr="00C16AB3" w:rsidRDefault="00A842C0" w:rsidP="005419C2">
            <w:pPr>
              <w:pStyle w:val="ListParagraph"/>
              <w:ind w:left="0"/>
              <w:rPr>
                <w:rFonts w:asciiTheme="minorHAnsi" w:hAnsiTheme="minorHAnsi" w:cstheme="minorHAnsi"/>
                <w:b/>
              </w:rPr>
            </w:pPr>
            <w:r>
              <w:rPr>
                <w:rFonts w:asciiTheme="minorHAnsi" w:hAnsiTheme="minorHAnsi" w:cstheme="minorHAnsi"/>
                <w:b/>
              </w:rPr>
              <w:t xml:space="preserve">Students will need to think in new ways, as elements of multiple games are combined. Students will need to plan and communicate their plans to pass the ball, while still thinking about ways to dodge other balls. This combination of tasks will </w:t>
            </w:r>
            <w:r w:rsidR="0088117C">
              <w:rPr>
                <w:rFonts w:asciiTheme="minorHAnsi" w:hAnsiTheme="minorHAnsi" w:cstheme="minorHAnsi"/>
                <w:b/>
              </w:rPr>
              <w:t xml:space="preserve">require </w:t>
            </w:r>
            <w:r>
              <w:rPr>
                <w:rFonts w:asciiTheme="minorHAnsi" w:hAnsiTheme="minorHAnsi" w:cstheme="minorHAnsi"/>
                <w:b/>
              </w:rPr>
              <w:t>students to think both creatively and critically about their techniques. These techniques will need to be communicated with their teammates as well.</w:t>
            </w:r>
          </w:p>
        </w:tc>
        <w:tc>
          <w:tcPr>
            <w:tcW w:w="3735" w:type="dxa"/>
            <w:tcBorders>
              <w:bottom w:val="single" w:sz="4" w:space="0" w:color="auto"/>
            </w:tcBorders>
          </w:tcPr>
          <w:p w14:paraId="506632F0" w14:textId="151DCA1B" w:rsidR="00FD155F" w:rsidRPr="00C16AB3" w:rsidRDefault="00A842C0" w:rsidP="005419C2">
            <w:pPr>
              <w:pStyle w:val="ListParagraph"/>
              <w:ind w:left="0"/>
              <w:rPr>
                <w:rFonts w:asciiTheme="minorHAnsi" w:hAnsiTheme="minorHAnsi" w:cstheme="minorHAnsi"/>
                <w:b/>
              </w:rPr>
            </w:pPr>
            <w:r>
              <w:rPr>
                <w:rFonts w:asciiTheme="minorHAnsi" w:hAnsiTheme="minorHAnsi" w:cstheme="minorHAnsi"/>
                <w:b/>
              </w:rPr>
              <w:t>Students are playing on their teams, which have been an aspect of their classroom this week. Students will be required to demonstrate their social awareness and their responsibility to their team! Students will be assessed as a team and how well they blend their strengths, this will require personal reflection as student assess and advocate for where their talents lie.</w:t>
            </w:r>
          </w:p>
        </w:tc>
      </w:tr>
    </w:tbl>
    <w:p w14:paraId="1B059815" w14:textId="77777777" w:rsidR="00FD155F" w:rsidRDefault="00FD155F" w:rsidP="00FD155F">
      <w:pPr>
        <w:rPr>
          <w:rFonts w:asciiTheme="majorHAnsi" w:hAnsiTheme="majorHAnsi" w:cs="Times New Roman"/>
          <w:b/>
          <w:sz w:val="22"/>
          <w:szCs w:val="22"/>
        </w:rPr>
      </w:pPr>
    </w:p>
    <w:p w14:paraId="40A811B4" w14:textId="77777777" w:rsidR="0007203A" w:rsidRPr="0025102B" w:rsidRDefault="0007203A" w:rsidP="00FD155F">
      <w:pPr>
        <w:rPr>
          <w:rFonts w:asciiTheme="majorHAnsi" w:hAnsiTheme="majorHAnsi" w:cs="Times New Roman"/>
          <w:b/>
          <w:sz w:val="22"/>
          <w:szCs w:val="22"/>
        </w:rPr>
      </w:pPr>
    </w:p>
    <w:p w14:paraId="0ABC0973" w14:textId="77777777" w:rsidR="00FD155F" w:rsidRDefault="00FD155F" w:rsidP="00FD155F">
      <w:pPr>
        <w:rPr>
          <w:rFonts w:asciiTheme="majorHAnsi" w:hAnsiTheme="majorHAnsi" w:cs="Times New Roman"/>
          <w:b/>
          <w:sz w:val="22"/>
          <w:szCs w:val="22"/>
        </w:rPr>
      </w:pPr>
      <w:r>
        <w:rPr>
          <w:rFonts w:asciiTheme="majorHAnsi" w:hAnsiTheme="majorHAnsi" w:cs="Times New Roman"/>
          <w:b/>
          <w:sz w:val="22"/>
          <w:szCs w:val="22"/>
        </w:rPr>
        <w:t xml:space="preserve">First Peoples Principles of Learning (FPPL): </w:t>
      </w:r>
    </w:p>
    <w:p w14:paraId="6AC33932" w14:textId="77777777" w:rsidR="0007203A" w:rsidRDefault="00FD155F" w:rsidP="0007203A">
      <w:pPr>
        <w:rPr>
          <w:rFonts w:ascii="Times New Roman" w:hAnsi="Times New Roman" w:cs="Times New Roman"/>
        </w:rPr>
      </w:pPr>
      <w:r w:rsidRPr="00B52BFA">
        <w:rPr>
          <w:rFonts w:asciiTheme="majorHAnsi" w:hAnsiTheme="majorHAnsi" w:cs="Times New Roman"/>
          <w:bCs/>
          <w:i/>
          <w:iCs/>
          <w:sz w:val="22"/>
          <w:szCs w:val="22"/>
        </w:rPr>
        <w:t xml:space="preserve">How will Indigenous perspectives, knowledge &amp; ways of knowing be acknowledged, </w:t>
      </w:r>
      <w:proofErr w:type="spellStart"/>
      <w:r w:rsidRPr="00B52BFA">
        <w:rPr>
          <w:rFonts w:asciiTheme="majorHAnsi" w:hAnsiTheme="majorHAnsi" w:cs="Times New Roman"/>
          <w:bCs/>
          <w:i/>
          <w:iCs/>
          <w:sz w:val="22"/>
          <w:szCs w:val="22"/>
        </w:rPr>
        <w:t>honoured</w:t>
      </w:r>
      <w:proofErr w:type="spellEnd"/>
      <w:r w:rsidRPr="00B52BFA">
        <w:rPr>
          <w:rFonts w:asciiTheme="majorHAnsi" w:hAnsiTheme="majorHAnsi" w:cs="Times New Roman"/>
          <w:bCs/>
          <w:i/>
          <w:iCs/>
          <w:sz w:val="22"/>
          <w:szCs w:val="22"/>
        </w:rPr>
        <w:t xml:space="preserve"> or integrated into this learning experience?</w:t>
      </w:r>
      <w:r>
        <w:rPr>
          <w:rFonts w:asciiTheme="majorHAnsi" w:hAnsiTheme="majorHAnsi" w:cs="Times New Roman"/>
          <w:bCs/>
          <w:sz w:val="22"/>
          <w:szCs w:val="22"/>
        </w:rPr>
        <w:t xml:space="preserve">  (Jo </w:t>
      </w:r>
      <w:proofErr w:type="spellStart"/>
      <w:r>
        <w:rPr>
          <w:rFonts w:asciiTheme="majorHAnsi" w:hAnsiTheme="majorHAnsi" w:cs="Times New Roman"/>
          <w:bCs/>
          <w:sz w:val="22"/>
          <w:szCs w:val="22"/>
        </w:rPr>
        <w:t>Chrona’s</w:t>
      </w:r>
      <w:proofErr w:type="spellEnd"/>
      <w:r>
        <w:rPr>
          <w:rFonts w:asciiTheme="majorHAnsi" w:hAnsiTheme="majorHAnsi" w:cs="Times New Roman"/>
          <w:bCs/>
          <w:sz w:val="22"/>
          <w:szCs w:val="22"/>
        </w:rPr>
        <w:t xml:space="preserve"> Blog: </w:t>
      </w:r>
      <w:hyperlink r:id="rId15" w:history="1">
        <w:r>
          <w:rPr>
            <w:rStyle w:val="Hyperlink"/>
          </w:rPr>
          <w:t>https://firstpeoplesprinciplesoflearning.wordpress.com/</w:t>
        </w:r>
      </w:hyperlink>
      <w:r>
        <w:rPr>
          <w:rFonts w:ascii="Times New Roman" w:hAnsi="Times New Roman" w:cs="Times New Roman"/>
        </w:rPr>
        <w:t>)</w:t>
      </w:r>
    </w:p>
    <w:p w14:paraId="5E762AC0" w14:textId="77777777" w:rsidR="005A1761" w:rsidRPr="0007203A" w:rsidRDefault="005A1761" w:rsidP="0007203A">
      <w:pPr>
        <w:rPr>
          <w:rFonts w:ascii="Times New Roman" w:hAnsi="Times New Roman" w:cs="Times New Roman"/>
        </w:rPr>
      </w:pPr>
    </w:p>
    <w:tbl>
      <w:tblPr>
        <w:tblStyle w:val="TableGrid"/>
        <w:tblW w:w="0" w:type="auto"/>
        <w:tblInd w:w="-5" w:type="dxa"/>
        <w:tblLook w:val="04A0" w:firstRow="1" w:lastRow="0" w:firstColumn="1" w:lastColumn="0" w:noHBand="0" w:noVBand="1"/>
      </w:tblPr>
      <w:tblGrid>
        <w:gridCol w:w="5475"/>
        <w:gridCol w:w="5320"/>
      </w:tblGrid>
      <w:tr w:rsidR="00FD155F" w14:paraId="49CFA544" w14:textId="77777777" w:rsidTr="005419C2">
        <w:trPr>
          <w:trHeight w:val="276"/>
        </w:trPr>
        <w:tc>
          <w:tcPr>
            <w:tcW w:w="5475" w:type="dxa"/>
          </w:tcPr>
          <w:p w14:paraId="7652DDB1" w14:textId="77777777" w:rsidR="00FD155F" w:rsidRDefault="00FD155F" w:rsidP="005419C2">
            <w:pPr>
              <w:rPr>
                <w:rFonts w:asciiTheme="majorHAnsi" w:hAnsiTheme="majorHAnsi" w:cs="Times New Roman"/>
                <w:b/>
              </w:rPr>
            </w:pPr>
            <w:r>
              <w:rPr>
                <w:rFonts w:asciiTheme="majorHAnsi" w:hAnsiTheme="majorHAnsi" w:cs="Times New Roman"/>
                <w:b/>
              </w:rPr>
              <w:t>FPPL to be included in this lesson:</w:t>
            </w:r>
          </w:p>
        </w:tc>
        <w:tc>
          <w:tcPr>
            <w:tcW w:w="5320" w:type="dxa"/>
          </w:tcPr>
          <w:p w14:paraId="640FB640" w14:textId="77777777" w:rsidR="00FD155F" w:rsidRDefault="00FD155F" w:rsidP="005419C2">
            <w:pPr>
              <w:rPr>
                <w:rFonts w:asciiTheme="majorHAnsi" w:hAnsiTheme="majorHAnsi" w:cs="Times New Roman"/>
                <w:b/>
              </w:rPr>
            </w:pPr>
            <w:r>
              <w:rPr>
                <w:rFonts w:asciiTheme="majorHAnsi" w:hAnsiTheme="majorHAnsi" w:cs="Times New Roman"/>
                <w:b/>
              </w:rPr>
              <w:t>How will the FPPL be embedded in lesson:</w:t>
            </w:r>
          </w:p>
        </w:tc>
      </w:tr>
      <w:tr w:rsidR="00FD155F" w14:paraId="353E9DCF" w14:textId="77777777" w:rsidTr="005419C2">
        <w:tc>
          <w:tcPr>
            <w:tcW w:w="5475" w:type="dxa"/>
          </w:tcPr>
          <w:p w14:paraId="3E0410BF" w14:textId="77777777" w:rsidR="00FD155F" w:rsidRPr="00C16AB3" w:rsidRDefault="00FD155F" w:rsidP="005419C2">
            <w:pPr>
              <w:spacing w:before="70"/>
              <w:ind w:right="609"/>
              <w:contextualSpacing/>
              <w:textAlignment w:val="baseline"/>
              <w:rPr>
                <w:rFonts w:asciiTheme="minorHAnsi" w:eastAsia="Calibri" w:hAnsiTheme="minorHAnsi" w:cstheme="minorHAnsi"/>
                <w:iCs/>
                <w:color w:val="000000"/>
                <w:spacing w:val="-3"/>
              </w:rPr>
            </w:pPr>
          </w:p>
          <w:p w14:paraId="4336BB11" w14:textId="6B292593" w:rsidR="00A072DE" w:rsidRPr="00C16AB3" w:rsidRDefault="00C6707E" w:rsidP="005419C2">
            <w:pPr>
              <w:spacing w:before="70"/>
              <w:ind w:right="609"/>
              <w:contextualSpacing/>
              <w:textAlignment w:val="baseline"/>
              <w:rPr>
                <w:rFonts w:asciiTheme="minorHAnsi" w:eastAsia="Calibri" w:hAnsiTheme="minorHAnsi" w:cstheme="minorHAnsi"/>
                <w:iCs/>
                <w:color w:val="000000"/>
                <w:spacing w:val="-3"/>
              </w:rPr>
            </w:pPr>
            <w:r w:rsidRPr="00C6707E">
              <w:rPr>
                <w:rFonts w:asciiTheme="minorHAnsi" w:eastAsia="Calibri" w:hAnsiTheme="minorHAnsi" w:cstheme="minorHAnsi"/>
                <w:iCs/>
                <w:color w:val="000000"/>
                <w:spacing w:val="-3"/>
              </w:rPr>
              <w:t>Learning ultimately supports the well-being of the self, the family, the community, the land, the spirits, and the ancestors</w:t>
            </w:r>
          </w:p>
          <w:p w14:paraId="25B366B3" w14:textId="77777777" w:rsidR="0007203A" w:rsidRPr="00C16AB3" w:rsidRDefault="0007203A" w:rsidP="005419C2">
            <w:pPr>
              <w:spacing w:before="70"/>
              <w:ind w:right="609"/>
              <w:contextualSpacing/>
              <w:textAlignment w:val="baseline"/>
              <w:rPr>
                <w:rFonts w:asciiTheme="minorHAnsi" w:eastAsia="Calibri" w:hAnsiTheme="minorHAnsi" w:cstheme="minorHAnsi"/>
                <w:iCs/>
                <w:color w:val="000000"/>
                <w:spacing w:val="-3"/>
              </w:rPr>
            </w:pPr>
          </w:p>
          <w:p w14:paraId="6E77AD9A" w14:textId="77777777" w:rsidR="00FD155F" w:rsidRPr="00C16AB3" w:rsidRDefault="00FD155F" w:rsidP="005419C2">
            <w:pPr>
              <w:spacing w:before="70"/>
              <w:ind w:right="609"/>
              <w:contextualSpacing/>
              <w:textAlignment w:val="baseline"/>
              <w:rPr>
                <w:rFonts w:asciiTheme="minorHAnsi" w:eastAsia="Calibri" w:hAnsiTheme="minorHAnsi" w:cstheme="minorHAnsi"/>
                <w:iCs/>
                <w:color w:val="000000"/>
                <w:spacing w:val="-3"/>
              </w:rPr>
            </w:pPr>
          </w:p>
          <w:p w14:paraId="004BDF37" w14:textId="77777777" w:rsidR="00FD155F" w:rsidRPr="00C81616" w:rsidRDefault="00FD155F" w:rsidP="005419C2">
            <w:pPr>
              <w:spacing w:before="70"/>
              <w:ind w:right="609"/>
              <w:contextualSpacing/>
              <w:textAlignment w:val="baseline"/>
              <w:rPr>
                <w:rFonts w:ascii="Calibri" w:eastAsia="Calibri" w:hAnsi="Calibri"/>
                <w:i/>
                <w:color w:val="000000"/>
                <w:spacing w:val="-3"/>
              </w:rPr>
            </w:pPr>
          </w:p>
        </w:tc>
        <w:tc>
          <w:tcPr>
            <w:tcW w:w="5320" w:type="dxa"/>
          </w:tcPr>
          <w:p w14:paraId="79BEF49A" w14:textId="77777777" w:rsidR="00FD155F" w:rsidRPr="00C16AB3" w:rsidRDefault="00FD155F" w:rsidP="005419C2">
            <w:pPr>
              <w:rPr>
                <w:rFonts w:asciiTheme="minorHAnsi" w:hAnsiTheme="minorHAnsi" w:cstheme="minorHAnsi"/>
                <w:b/>
              </w:rPr>
            </w:pPr>
          </w:p>
          <w:p w14:paraId="2DBABDEC" w14:textId="5F2FED8F" w:rsidR="00C81616" w:rsidRDefault="00FC0F45" w:rsidP="005419C2">
            <w:pPr>
              <w:rPr>
                <w:rFonts w:asciiTheme="minorHAnsi" w:hAnsiTheme="minorHAnsi" w:cstheme="minorHAnsi"/>
                <w:b/>
              </w:rPr>
            </w:pPr>
            <w:r>
              <w:rPr>
                <w:rFonts w:asciiTheme="minorHAnsi" w:hAnsiTheme="minorHAnsi" w:cstheme="minorHAnsi"/>
                <w:b/>
              </w:rPr>
              <w:t xml:space="preserve">This lesson encourages physical health which supports the </w:t>
            </w:r>
            <w:r w:rsidR="00D55D44">
              <w:rPr>
                <w:rFonts w:asciiTheme="minorHAnsi" w:hAnsiTheme="minorHAnsi" w:cstheme="minorHAnsi"/>
                <w:b/>
              </w:rPr>
              <w:t>student’s</w:t>
            </w:r>
            <w:r>
              <w:rPr>
                <w:rFonts w:asciiTheme="minorHAnsi" w:hAnsiTheme="minorHAnsi" w:cstheme="minorHAnsi"/>
                <w:b/>
              </w:rPr>
              <w:t xml:space="preserve"> well-being. </w:t>
            </w:r>
          </w:p>
          <w:p w14:paraId="1358C9EC" w14:textId="45C7E58E" w:rsidR="00B11B87" w:rsidRDefault="00B11B87" w:rsidP="005419C2">
            <w:pPr>
              <w:rPr>
                <w:rFonts w:asciiTheme="minorHAnsi" w:hAnsiTheme="minorHAnsi" w:cstheme="minorHAnsi"/>
                <w:b/>
              </w:rPr>
            </w:pPr>
            <w:r>
              <w:rPr>
                <w:rFonts w:asciiTheme="minorHAnsi" w:hAnsiTheme="minorHAnsi" w:cstheme="minorHAnsi"/>
                <w:b/>
              </w:rPr>
              <w:t xml:space="preserve">Students will continue to work on themselves by developing their core </w:t>
            </w:r>
            <w:r w:rsidR="00E27FA8">
              <w:rPr>
                <w:rFonts w:asciiTheme="minorHAnsi" w:hAnsiTheme="minorHAnsi" w:cstheme="minorHAnsi"/>
                <w:b/>
              </w:rPr>
              <w:t>competencies</w:t>
            </w:r>
            <w:r>
              <w:rPr>
                <w:rFonts w:asciiTheme="minorHAnsi" w:hAnsiTheme="minorHAnsi" w:cstheme="minorHAnsi"/>
                <w:b/>
              </w:rPr>
              <w:t xml:space="preserve">. Every team has a different set of core competencies to work on this week, which can be worked on in this </w:t>
            </w:r>
            <w:r w:rsidR="00E27FA8">
              <w:rPr>
                <w:rFonts w:asciiTheme="minorHAnsi" w:hAnsiTheme="minorHAnsi" w:cstheme="minorHAnsi"/>
                <w:b/>
              </w:rPr>
              <w:t>game.</w:t>
            </w:r>
            <w:r>
              <w:rPr>
                <w:rFonts w:asciiTheme="minorHAnsi" w:hAnsiTheme="minorHAnsi" w:cstheme="minorHAnsi"/>
                <w:b/>
              </w:rPr>
              <w:t xml:space="preserve"> </w:t>
            </w:r>
          </w:p>
          <w:p w14:paraId="01C7FB65" w14:textId="77CAB218" w:rsidR="00B11B87" w:rsidRDefault="00B11B87" w:rsidP="005419C2">
            <w:pPr>
              <w:rPr>
                <w:rFonts w:asciiTheme="minorHAnsi" w:hAnsiTheme="minorHAnsi" w:cstheme="minorHAnsi"/>
                <w:b/>
              </w:rPr>
            </w:pPr>
            <w:r>
              <w:rPr>
                <w:rFonts w:asciiTheme="minorHAnsi" w:hAnsiTheme="minorHAnsi" w:cstheme="minorHAnsi"/>
                <w:b/>
              </w:rPr>
              <w:t>(</w:t>
            </w:r>
            <w:r w:rsidR="00E27FA8">
              <w:rPr>
                <w:rFonts w:asciiTheme="minorHAnsi" w:hAnsiTheme="minorHAnsi" w:cstheme="minorHAnsi"/>
                <w:b/>
              </w:rPr>
              <w:t>Gryffindors</w:t>
            </w:r>
            <w:r>
              <w:rPr>
                <w:rFonts w:asciiTheme="minorHAnsi" w:hAnsiTheme="minorHAnsi" w:cstheme="minorHAnsi"/>
                <w:b/>
              </w:rPr>
              <w:t>: work on inclusion and acceptance of all ideas</w:t>
            </w:r>
            <w:r w:rsidR="00E27FA8">
              <w:rPr>
                <w:rFonts w:asciiTheme="minorHAnsi" w:hAnsiTheme="minorHAnsi" w:cstheme="minorHAnsi"/>
                <w:b/>
              </w:rPr>
              <w:t>.</w:t>
            </w:r>
            <w:r>
              <w:rPr>
                <w:rFonts w:asciiTheme="minorHAnsi" w:hAnsiTheme="minorHAnsi" w:cstheme="minorHAnsi"/>
                <w:b/>
              </w:rPr>
              <w:br/>
              <w:t xml:space="preserve"> Slytherins: work on problem solving and strategies</w:t>
            </w:r>
            <w:r w:rsidR="00E27FA8">
              <w:rPr>
                <w:rFonts w:asciiTheme="minorHAnsi" w:hAnsiTheme="minorHAnsi" w:cstheme="minorHAnsi"/>
                <w:b/>
              </w:rPr>
              <w:t>.</w:t>
            </w:r>
          </w:p>
          <w:p w14:paraId="4CB96057" w14:textId="20057AE2" w:rsidR="00B11B87" w:rsidRDefault="00E27FA8" w:rsidP="005419C2">
            <w:pPr>
              <w:rPr>
                <w:rFonts w:asciiTheme="minorHAnsi" w:hAnsiTheme="minorHAnsi" w:cstheme="minorHAnsi"/>
                <w:b/>
              </w:rPr>
            </w:pPr>
            <w:r>
              <w:rPr>
                <w:rFonts w:asciiTheme="minorHAnsi" w:hAnsiTheme="minorHAnsi" w:cstheme="minorHAnsi"/>
                <w:b/>
              </w:rPr>
              <w:t>Ravenclaws</w:t>
            </w:r>
            <w:r w:rsidR="00B11B87">
              <w:rPr>
                <w:rFonts w:asciiTheme="minorHAnsi" w:hAnsiTheme="minorHAnsi" w:cstheme="minorHAnsi"/>
                <w:b/>
              </w:rPr>
              <w:t>:</w:t>
            </w:r>
            <w:r>
              <w:rPr>
                <w:rFonts w:asciiTheme="minorHAnsi" w:hAnsiTheme="minorHAnsi" w:cstheme="minorHAnsi"/>
                <w:b/>
              </w:rPr>
              <w:t xml:space="preserve"> work on thinking in new ways to play the game.</w:t>
            </w:r>
          </w:p>
          <w:p w14:paraId="5A81A947" w14:textId="13D5B6DE" w:rsidR="00E27FA8" w:rsidRDefault="00E27FA8" w:rsidP="005419C2">
            <w:pPr>
              <w:rPr>
                <w:rFonts w:asciiTheme="minorHAnsi" w:hAnsiTheme="minorHAnsi" w:cstheme="minorHAnsi"/>
                <w:b/>
              </w:rPr>
            </w:pPr>
            <w:r>
              <w:rPr>
                <w:rFonts w:asciiTheme="minorHAnsi" w:hAnsiTheme="minorHAnsi" w:cstheme="minorHAnsi"/>
                <w:b/>
              </w:rPr>
              <w:t>Hufflepuffs: work on self-reflecting on their physical being).</w:t>
            </w:r>
          </w:p>
          <w:p w14:paraId="71EEF03B" w14:textId="77777777" w:rsidR="00E27FA8" w:rsidRDefault="00E27FA8" w:rsidP="005419C2">
            <w:pPr>
              <w:rPr>
                <w:rFonts w:asciiTheme="minorHAnsi" w:hAnsiTheme="minorHAnsi" w:cstheme="minorHAnsi"/>
                <w:b/>
              </w:rPr>
            </w:pPr>
          </w:p>
          <w:p w14:paraId="03065740" w14:textId="0A3599EA" w:rsidR="00FC0F45" w:rsidRDefault="00FC0F45" w:rsidP="005419C2">
            <w:pPr>
              <w:rPr>
                <w:rFonts w:asciiTheme="minorHAnsi" w:hAnsiTheme="minorHAnsi" w:cstheme="minorHAnsi"/>
                <w:b/>
              </w:rPr>
            </w:pPr>
            <w:r>
              <w:rPr>
                <w:rFonts w:asciiTheme="minorHAnsi" w:hAnsiTheme="minorHAnsi" w:cstheme="minorHAnsi"/>
                <w:b/>
              </w:rPr>
              <w:t xml:space="preserve">A strong focus on good </w:t>
            </w:r>
            <w:r w:rsidR="00D55D44">
              <w:rPr>
                <w:rFonts w:asciiTheme="minorHAnsi" w:hAnsiTheme="minorHAnsi" w:cstheme="minorHAnsi"/>
                <w:b/>
              </w:rPr>
              <w:t>sportsman</w:t>
            </w:r>
            <w:r>
              <w:rPr>
                <w:rFonts w:asciiTheme="minorHAnsi" w:hAnsiTheme="minorHAnsi" w:cstheme="minorHAnsi"/>
                <w:b/>
              </w:rPr>
              <w:t xml:space="preserve"> ship </w:t>
            </w:r>
            <w:r w:rsidR="00D55D44">
              <w:rPr>
                <w:rFonts w:asciiTheme="minorHAnsi" w:hAnsiTheme="minorHAnsi" w:cstheme="minorHAnsi"/>
                <w:b/>
              </w:rPr>
              <w:t>will support</w:t>
            </w:r>
            <w:r>
              <w:rPr>
                <w:rFonts w:asciiTheme="minorHAnsi" w:hAnsiTheme="minorHAnsi" w:cstheme="minorHAnsi"/>
                <w:b/>
              </w:rPr>
              <w:t xml:space="preserve"> the classroom community, as other teams are supported/encouraged and valued. </w:t>
            </w:r>
            <w:r w:rsidR="00E27FA8">
              <w:rPr>
                <w:rFonts w:asciiTheme="minorHAnsi" w:hAnsiTheme="minorHAnsi" w:cstheme="minorHAnsi"/>
                <w:b/>
              </w:rPr>
              <w:t xml:space="preserve">Each group will </w:t>
            </w:r>
            <w:r w:rsidR="00E27FA8">
              <w:rPr>
                <w:rFonts w:asciiTheme="minorHAnsi" w:hAnsiTheme="minorHAnsi" w:cstheme="minorHAnsi"/>
                <w:b/>
              </w:rPr>
              <w:lastRenderedPageBreak/>
              <w:t>continue to build trust and relationship with one another as a community is built.</w:t>
            </w:r>
          </w:p>
          <w:p w14:paraId="6712F175" w14:textId="77777777" w:rsidR="00C81616" w:rsidRPr="00C16AB3" w:rsidRDefault="00C81616" w:rsidP="005419C2">
            <w:pPr>
              <w:rPr>
                <w:rFonts w:asciiTheme="minorHAnsi" w:hAnsiTheme="minorHAnsi" w:cstheme="minorHAnsi"/>
                <w:b/>
              </w:rPr>
            </w:pPr>
          </w:p>
          <w:p w14:paraId="5CC60F1C" w14:textId="77777777" w:rsidR="00C81616" w:rsidRPr="00C81616" w:rsidRDefault="00C81616" w:rsidP="005419C2">
            <w:pPr>
              <w:rPr>
                <w:rFonts w:asciiTheme="majorHAnsi" w:hAnsiTheme="majorHAnsi" w:cs="Times New Roman"/>
                <w:b/>
              </w:rPr>
            </w:pPr>
          </w:p>
        </w:tc>
      </w:tr>
    </w:tbl>
    <w:p w14:paraId="3E38D29C" w14:textId="77777777" w:rsidR="00FD155F" w:rsidRPr="003B189E" w:rsidRDefault="00FD155F" w:rsidP="008816EA">
      <w:pPr>
        <w:ind w:right="310"/>
        <w:rPr>
          <w:rFonts w:asciiTheme="minorHAnsi" w:hAnsiTheme="minorHAnsi" w:cs="Times New Roman"/>
        </w:rPr>
      </w:pPr>
    </w:p>
    <w:p w14:paraId="24F47E4B" w14:textId="77777777" w:rsidR="00FD155F" w:rsidRPr="0007203A" w:rsidRDefault="00874C93" w:rsidP="008816EA">
      <w:pPr>
        <w:ind w:right="310"/>
        <w:rPr>
          <w:rFonts w:asciiTheme="minorHAnsi" w:hAnsiTheme="minorHAnsi"/>
          <w:b/>
          <w:bCs/>
          <w:sz w:val="22"/>
          <w:szCs w:val="22"/>
        </w:rPr>
      </w:pPr>
      <w:r w:rsidRPr="0007203A">
        <w:rPr>
          <w:rFonts w:asciiTheme="minorHAnsi" w:hAnsiTheme="minorHAnsi"/>
          <w:b/>
          <w:bCs/>
          <w:sz w:val="22"/>
          <w:szCs w:val="22"/>
        </w:rPr>
        <w:t xml:space="preserve">Curriculum Connections: </w:t>
      </w:r>
      <w:hyperlink r:id="rId16" w:history="1">
        <w:r w:rsidR="004D4659">
          <w:rPr>
            <w:rStyle w:val="Hyperlink"/>
          </w:rPr>
          <w:t>https://curriculum.gov.bc.ca/</w:t>
        </w:r>
      </w:hyperlink>
      <w:r w:rsidR="004D4659">
        <w:t xml:space="preserve"> (Curriculum)</w:t>
      </w:r>
    </w:p>
    <w:p w14:paraId="529DD1FF" w14:textId="77777777" w:rsidR="00060B94" w:rsidRDefault="008816EA" w:rsidP="008816EA">
      <w:pPr>
        <w:ind w:right="310"/>
        <w:rPr>
          <w:rFonts w:asciiTheme="minorHAnsi" w:hAnsiTheme="minorHAnsi"/>
          <w:i/>
          <w:iCs/>
          <w:sz w:val="22"/>
          <w:szCs w:val="22"/>
        </w:rPr>
      </w:pPr>
      <w:r w:rsidRPr="0007203A">
        <w:rPr>
          <w:rFonts w:asciiTheme="minorHAnsi" w:hAnsiTheme="minorHAnsi"/>
          <w:i/>
          <w:iCs/>
          <w:sz w:val="22"/>
          <w:szCs w:val="22"/>
        </w:rPr>
        <w:t>What Big Ideas (Understand)</w:t>
      </w:r>
      <w:r w:rsidR="00BC0470" w:rsidRPr="0007203A">
        <w:rPr>
          <w:rFonts w:asciiTheme="minorHAnsi" w:hAnsiTheme="minorHAnsi"/>
          <w:i/>
          <w:iCs/>
          <w:sz w:val="22"/>
          <w:szCs w:val="22"/>
        </w:rPr>
        <w:t>,</w:t>
      </w:r>
      <w:r w:rsidR="00195A16" w:rsidRPr="0007203A">
        <w:rPr>
          <w:rFonts w:asciiTheme="minorHAnsi" w:hAnsiTheme="minorHAnsi"/>
          <w:i/>
          <w:iCs/>
          <w:sz w:val="22"/>
          <w:szCs w:val="22"/>
        </w:rPr>
        <w:t xml:space="preserve">Curricular </w:t>
      </w:r>
      <w:r w:rsidRPr="0007203A">
        <w:rPr>
          <w:rFonts w:asciiTheme="minorHAnsi" w:hAnsiTheme="minorHAnsi"/>
          <w:i/>
          <w:iCs/>
          <w:sz w:val="22"/>
          <w:szCs w:val="22"/>
        </w:rPr>
        <w:t>Competencies (Do), Content (Know)</w:t>
      </w:r>
      <w:r w:rsidR="00060B94" w:rsidRPr="0007203A">
        <w:rPr>
          <w:rFonts w:asciiTheme="minorHAnsi" w:hAnsiTheme="minorHAnsi"/>
          <w:i/>
          <w:iCs/>
          <w:sz w:val="22"/>
          <w:szCs w:val="22"/>
        </w:rPr>
        <w:t xml:space="preserve"> does this lesson develop?</w:t>
      </w:r>
    </w:p>
    <w:p w14:paraId="0B8DF9CF" w14:textId="77777777" w:rsidR="004D4659" w:rsidRPr="0007203A" w:rsidRDefault="004D4659" w:rsidP="008816EA">
      <w:pPr>
        <w:ind w:right="310"/>
        <w:rPr>
          <w:rFonts w:asciiTheme="minorHAnsi" w:hAnsiTheme="minorHAnsi" w:cs="Times New Roman"/>
          <w:sz w:val="22"/>
          <w:szCs w:val="22"/>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060B94" w:rsidRPr="0007203A" w14:paraId="27E38C64" w14:textId="77777777" w:rsidTr="00FD155F">
        <w:trPr>
          <w:trHeight w:val="978"/>
        </w:trPr>
        <w:tc>
          <w:tcPr>
            <w:tcW w:w="10768" w:type="dxa"/>
          </w:tcPr>
          <w:p w14:paraId="60B52954" w14:textId="77777777" w:rsidR="00060B94" w:rsidRPr="0007203A" w:rsidRDefault="008816EA" w:rsidP="008816EA">
            <w:pPr>
              <w:jc w:val="center"/>
              <w:rPr>
                <w:rFonts w:asciiTheme="minorHAnsi" w:hAnsiTheme="minorHAnsi" w:cs="Times New Roman"/>
                <w:b/>
                <w:i/>
              </w:rPr>
            </w:pPr>
            <w:r w:rsidRPr="0007203A">
              <w:rPr>
                <w:rFonts w:asciiTheme="minorHAnsi" w:hAnsiTheme="minorHAnsi" w:cs="Times New Roman"/>
                <w:b/>
                <w:i/>
              </w:rPr>
              <w:t>Understand</w:t>
            </w:r>
          </w:p>
          <w:p w14:paraId="20FF5F06" w14:textId="77777777" w:rsidR="00060B94" w:rsidRPr="0007203A" w:rsidRDefault="008816EA" w:rsidP="00095B51">
            <w:pPr>
              <w:rPr>
                <w:rFonts w:asciiTheme="minorHAnsi" w:hAnsiTheme="minorHAnsi" w:cs="Times New Roman"/>
              </w:rPr>
            </w:pPr>
            <w:r w:rsidRPr="0007203A">
              <w:rPr>
                <w:rFonts w:asciiTheme="minorHAnsi" w:hAnsiTheme="minorHAnsi" w:cs="Times New Roman"/>
              </w:rPr>
              <w:t>Big Idea</w:t>
            </w:r>
            <w:r w:rsidR="00FD155F" w:rsidRPr="0007203A">
              <w:rPr>
                <w:rFonts w:asciiTheme="minorHAnsi" w:hAnsiTheme="minorHAnsi" w:cs="Times New Roman"/>
              </w:rPr>
              <w:t>(</w:t>
            </w:r>
            <w:r w:rsidRPr="0007203A">
              <w:rPr>
                <w:rFonts w:asciiTheme="minorHAnsi" w:hAnsiTheme="minorHAnsi" w:cs="Times New Roman"/>
              </w:rPr>
              <w:t>s</w:t>
            </w:r>
            <w:r w:rsidR="00FD155F" w:rsidRPr="0007203A">
              <w:rPr>
                <w:rFonts w:asciiTheme="minorHAnsi" w:hAnsiTheme="minorHAnsi" w:cs="Times New Roman"/>
              </w:rPr>
              <w:t>)</w:t>
            </w:r>
            <w:r w:rsidRPr="0007203A">
              <w:rPr>
                <w:rFonts w:asciiTheme="minorHAnsi" w:hAnsiTheme="minorHAnsi" w:cs="Times New Roman"/>
              </w:rPr>
              <w:t>:</w:t>
            </w:r>
          </w:p>
          <w:p w14:paraId="7FED250B" w14:textId="77777777" w:rsidR="008816EA" w:rsidRPr="0007203A" w:rsidRDefault="008816EA" w:rsidP="00095B51">
            <w:pPr>
              <w:rPr>
                <w:rFonts w:asciiTheme="minorHAnsi" w:hAnsiTheme="minorHAnsi" w:cs="Times New Roman"/>
              </w:rPr>
            </w:pPr>
          </w:p>
          <w:p w14:paraId="47B31C38" w14:textId="0D9C7E3E" w:rsidR="00FD155F" w:rsidRPr="0007203A" w:rsidRDefault="00FC0F45" w:rsidP="00095B51">
            <w:pPr>
              <w:rPr>
                <w:rFonts w:asciiTheme="minorHAnsi" w:hAnsiTheme="minorHAnsi" w:cs="Times New Roman"/>
              </w:rPr>
            </w:pPr>
            <w:r w:rsidRPr="00FC0F45">
              <w:rPr>
                <w:rFonts w:asciiTheme="minorHAnsi" w:hAnsiTheme="minorHAnsi" w:cs="Times New Roman"/>
              </w:rPr>
              <w:t>Daily participation in physical activity at moderate to vigorous intensity levels benefits all aspects of our well-being.</w:t>
            </w:r>
          </w:p>
          <w:p w14:paraId="3D4E68AF" w14:textId="77777777" w:rsidR="00FD155F" w:rsidRPr="0007203A" w:rsidRDefault="00FD155F" w:rsidP="00095B51">
            <w:pPr>
              <w:rPr>
                <w:rFonts w:asciiTheme="minorHAnsi" w:hAnsiTheme="minorHAnsi" w:cs="Times New Roman"/>
              </w:rPr>
            </w:pPr>
          </w:p>
          <w:p w14:paraId="0412E156" w14:textId="77777777" w:rsidR="008816EA" w:rsidRPr="0007203A" w:rsidRDefault="008816EA" w:rsidP="00095B51">
            <w:pPr>
              <w:rPr>
                <w:rFonts w:asciiTheme="minorHAnsi" w:hAnsiTheme="minorHAnsi" w:cs="Times New Roman"/>
                <w:i/>
                <w:iCs/>
              </w:rPr>
            </w:pPr>
            <w:r w:rsidRPr="0007203A">
              <w:rPr>
                <w:rFonts w:asciiTheme="minorHAnsi" w:hAnsiTheme="minorHAnsi" w:cs="Times New Roman"/>
                <w:i/>
                <w:iCs/>
              </w:rPr>
              <w:t xml:space="preserve">Essential </w:t>
            </w:r>
            <w:r w:rsidR="00874C93" w:rsidRPr="0007203A">
              <w:rPr>
                <w:rFonts w:asciiTheme="minorHAnsi" w:hAnsiTheme="minorHAnsi" w:cs="Times New Roman"/>
                <w:i/>
                <w:iCs/>
              </w:rPr>
              <w:t xml:space="preserve">or Guiding </w:t>
            </w:r>
            <w:r w:rsidRPr="0007203A">
              <w:rPr>
                <w:rFonts w:asciiTheme="minorHAnsi" w:hAnsiTheme="minorHAnsi" w:cs="Times New Roman"/>
                <w:i/>
                <w:iCs/>
              </w:rPr>
              <w:t>Question</w:t>
            </w:r>
            <w:r w:rsidR="00FD155F" w:rsidRPr="0007203A">
              <w:rPr>
                <w:rFonts w:asciiTheme="minorHAnsi" w:hAnsiTheme="minorHAnsi" w:cs="Times New Roman"/>
                <w:i/>
                <w:iCs/>
              </w:rPr>
              <w:t>(</w:t>
            </w:r>
            <w:r w:rsidRPr="0007203A">
              <w:rPr>
                <w:rFonts w:asciiTheme="minorHAnsi" w:hAnsiTheme="minorHAnsi" w:cs="Times New Roman"/>
                <w:i/>
                <w:iCs/>
              </w:rPr>
              <w:t>s</w:t>
            </w:r>
            <w:r w:rsidR="00FD155F" w:rsidRPr="0007203A">
              <w:rPr>
                <w:rFonts w:asciiTheme="minorHAnsi" w:hAnsiTheme="minorHAnsi" w:cs="Times New Roman"/>
                <w:i/>
                <w:iCs/>
              </w:rPr>
              <w:t>)</w:t>
            </w:r>
            <w:r w:rsidRPr="0007203A">
              <w:rPr>
                <w:rFonts w:asciiTheme="minorHAnsi" w:hAnsiTheme="minorHAnsi" w:cs="Times New Roman"/>
                <w:i/>
                <w:iCs/>
              </w:rPr>
              <w:t>:</w:t>
            </w:r>
          </w:p>
          <w:p w14:paraId="635B58F6" w14:textId="77777777" w:rsidR="00FD155F" w:rsidRPr="0007203A" w:rsidRDefault="00FD155F" w:rsidP="00095B51">
            <w:pPr>
              <w:rPr>
                <w:rFonts w:asciiTheme="minorHAnsi" w:hAnsiTheme="minorHAnsi" w:cs="Times New Roman"/>
              </w:rPr>
            </w:pPr>
          </w:p>
          <w:p w14:paraId="4270C277" w14:textId="129372E1" w:rsidR="00FD155F" w:rsidRDefault="00FC0F45" w:rsidP="00095B51">
            <w:pPr>
              <w:rPr>
                <w:rFonts w:asciiTheme="minorHAnsi" w:hAnsiTheme="minorHAnsi" w:cs="Times New Roman"/>
              </w:rPr>
            </w:pPr>
            <w:r>
              <w:rPr>
                <w:rFonts w:asciiTheme="minorHAnsi" w:hAnsiTheme="minorHAnsi" w:cs="Times New Roman"/>
              </w:rPr>
              <w:t>How can I work as a team?</w:t>
            </w:r>
          </w:p>
          <w:p w14:paraId="3DAACF98" w14:textId="79A5B892" w:rsidR="00FC0F45" w:rsidRDefault="00FC0F45" w:rsidP="00095B51">
            <w:pPr>
              <w:rPr>
                <w:rFonts w:asciiTheme="minorHAnsi" w:hAnsiTheme="minorHAnsi" w:cs="Times New Roman"/>
              </w:rPr>
            </w:pPr>
            <w:r>
              <w:rPr>
                <w:rFonts w:asciiTheme="minorHAnsi" w:hAnsiTheme="minorHAnsi" w:cs="Times New Roman"/>
              </w:rPr>
              <w:t>How can I share my strengths with my teammates?</w:t>
            </w:r>
          </w:p>
          <w:p w14:paraId="65A6B8CA" w14:textId="1D5C4B14" w:rsidR="00FC0F45" w:rsidRDefault="00FC0F45" w:rsidP="00095B51">
            <w:pPr>
              <w:rPr>
                <w:rFonts w:asciiTheme="minorHAnsi" w:hAnsiTheme="minorHAnsi" w:cs="Times New Roman"/>
              </w:rPr>
            </w:pPr>
            <w:r>
              <w:rPr>
                <w:rFonts w:asciiTheme="minorHAnsi" w:hAnsiTheme="minorHAnsi" w:cs="Times New Roman"/>
              </w:rPr>
              <w:t>How can I communicate with my teammates?</w:t>
            </w:r>
          </w:p>
          <w:p w14:paraId="78B8F6D5" w14:textId="059DC23C" w:rsidR="00FC0F45" w:rsidRDefault="00FC0F45" w:rsidP="00095B51">
            <w:pPr>
              <w:rPr>
                <w:rFonts w:asciiTheme="minorHAnsi" w:hAnsiTheme="minorHAnsi" w:cs="Times New Roman"/>
              </w:rPr>
            </w:pPr>
            <w:r>
              <w:rPr>
                <w:rFonts w:asciiTheme="minorHAnsi" w:hAnsiTheme="minorHAnsi" w:cs="Times New Roman"/>
              </w:rPr>
              <w:t>How can I demonstrate good sportsmanship to other teams?</w:t>
            </w:r>
          </w:p>
          <w:p w14:paraId="10312C8D" w14:textId="783D923B" w:rsidR="00FC0F45" w:rsidRDefault="00FC0F45" w:rsidP="00095B51">
            <w:pPr>
              <w:rPr>
                <w:rFonts w:asciiTheme="minorHAnsi" w:hAnsiTheme="minorHAnsi" w:cs="Times New Roman"/>
              </w:rPr>
            </w:pPr>
            <w:r>
              <w:rPr>
                <w:rFonts w:asciiTheme="minorHAnsi" w:hAnsiTheme="minorHAnsi" w:cs="Times New Roman"/>
              </w:rPr>
              <w:t>How can I engage in new physical activity games?</w:t>
            </w:r>
          </w:p>
          <w:p w14:paraId="6D1FCBC1" w14:textId="68106716" w:rsidR="00FC0F45" w:rsidRPr="0007203A" w:rsidRDefault="00FC0F45" w:rsidP="00095B51">
            <w:pPr>
              <w:rPr>
                <w:rFonts w:asciiTheme="minorHAnsi" w:hAnsiTheme="minorHAnsi" w:cs="Times New Roman"/>
              </w:rPr>
            </w:pPr>
            <w:r>
              <w:rPr>
                <w:rFonts w:asciiTheme="minorHAnsi" w:hAnsiTheme="minorHAnsi" w:cs="Times New Roman"/>
              </w:rPr>
              <w:t>How can I blend elements from other games (handball, dodgeball), into one game?</w:t>
            </w:r>
          </w:p>
          <w:p w14:paraId="664761F3" w14:textId="77777777" w:rsidR="008816EA" w:rsidRDefault="00E27FA8" w:rsidP="00874C93">
            <w:pPr>
              <w:rPr>
                <w:rFonts w:asciiTheme="minorHAnsi" w:hAnsiTheme="minorHAnsi" w:cs="Times New Roman"/>
              </w:rPr>
            </w:pPr>
            <w:r>
              <w:rPr>
                <w:rFonts w:asciiTheme="minorHAnsi" w:hAnsiTheme="minorHAnsi" w:cs="Times New Roman"/>
              </w:rPr>
              <w:t>How can I reflect and assess my own contributions?</w:t>
            </w:r>
          </w:p>
          <w:p w14:paraId="6834B508" w14:textId="77777777" w:rsidR="00E27FA8" w:rsidRDefault="00E27FA8" w:rsidP="00874C93">
            <w:pPr>
              <w:rPr>
                <w:rFonts w:asciiTheme="minorHAnsi" w:hAnsiTheme="minorHAnsi" w:cs="Times New Roman"/>
              </w:rPr>
            </w:pPr>
            <w:r>
              <w:rPr>
                <w:rFonts w:asciiTheme="minorHAnsi" w:hAnsiTheme="minorHAnsi" w:cs="Times New Roman"/>
              </w:rPr>
              <w:t>How can I work on my core competencies?</w:t>
            </w:r>
          </w:p>
          <w:p w14:paraId="7AE114B0" w14:textId="35CF2E6C" w:rsidR="00E27FA8" w:rsidRPr="0007203A" w:rsidRDefault="00E27FA8" w:rsidP="00874C93">
            <w:pPr>
              <w:rPr>
                <w:rFonts w:asciiTheme="minorHAnsi" w:hAnsiTheme="minorHAnsi" w:cs="Times New Roman"/>
              </w:rPr>
            </w:pPr>
          </w:p>
        </w:tc>
      </w:tr>
      <w:tr w:rsidR="00874C93" w:rsidRPr="003B189E" w14:paraId="6E4E2AFF" w14:textId="77777777" w:rsidTr="00FD155F">
        <w:trPr>
          <w:trHeight w:val="976"/>
        </w:trPr>
        <w:tc>
          <w:tcPr>
            <w:tcW w:w="10768" w:type="dxa"/>
          </w:tcPr>
          <w:p w14:paraId="5F8D93E5" w14:textId="77777777" w:rsidR="00FD155F" w:rsidRPr="0007203A" w:rsidRDefault="00874C93" w:rsidP="00FD155F">
            <w:pPr>
              <w:jc w:val="center"/>
              <w:rPr>
                <w:rFonts w:asciiTheme="minorHAnsi" w:hAnsiTheme="minorHAnsi" w:cs="Times New Roman"/>
                <w:b/>
                <w:i/>
              </w:rPr>
            </w:pPr>
            <w:r w:rsidRPr="0007203A">
              <w:rPr>
                <w:rFonts w:asciiTheme="minorHAnsi" w:hAnsiTheme="minorHAnsi" w:cs="Times New Roman"/>
                <w:b/>
                <w:i/>
              </w:rPr>
              <w:t>Do</w:t>
            </w:r>
          </w:p>
          <w:p w14:paraId="556FA18A" w14:textId="77777777" w:rsidR="00874C93" w:rsidRPr="0007203A" w:rsidRDefault="00874C93" w:rsidP="00874C93">
            <w:pPr>
              <w:rPr>
                <w:rFonts w:asciiTheme="minorHAnsi" w:hAnsiTheme="minorHAnsi" w:cs="Times New Roman"/>
              </w:rPr>
            </w:pPr>
            <w:r w:rsidRPr="0007203A">
              <w:rPr>
                <w:rFonts w:asciiTheme="minorHAnsi" w:hAnsiTheme="minorHAnsi" w:cs="Times New Roman"/>
              </w:rPr>
              <w:t>Curricular Competencies</w:t>
            </w:r>
            <w:r w:rsidR="00A072DE" w:rsidRPr="0007203A">
              <w:rPr>
                <w:rFonts w:asciiTheme="minorHAnsi" w:hAnsiTheme="minorHAnsi" w:cs="Times New Roman"/>
              </w:rPr>
              <w:t xml:space="preserve"> (Learning Standards)</w:t>
            </w:r>
            <w:r w:rsidRPr="0007203A">
              <w:rPr>
                <w:rFonts w:asciiTheme="minorHAnsi" w:hAnsiTheme="minorHAnsi" w:cs="Times New Roman"/>
              </w:rPr>
              <w:t>:</w:t>
            </w:r>
          </w:p>
          <w:p w14:paraId="369513CF" w14:textId="77777777" w:rsidR="008B671D" w:rsidRPr="0007203A" w:rsidRDefault="008B671D" w:rsidP="00874C93">
            <w:pPr>
              <w:rPr>
                <w:rFonts w:asciiTheme="minorHAnsi" w:hAnsiTheme="minorHAnsi" w:cs="Times New Roman"/>
              </w:rPr>
            </w:pPr>
          </w:p>
          <w:p w14:paraId="64078B91" w14:textId="77777777" w:rsidR="00FC0F45" w:rsidRPr="00FC0F45" w:rsidRDefault="00FC0F45" w:rsidP="00FC0F45">
            <w:pPr>
              <w:rPr>
                <w:rFonts w:asciiTheme="minorHAnsi" w:hAnsiTheme="minorHAnsi" w:cs="Times New Roman"/>
                <w:b/>
                <w:bCs/>
              </w:rPr>
            </w:pPr>
            <w:r w:rsidRPr="00FC0F45">
              <w:rPr>
                <w:rFonts w:asciiTheme="minorHAnsi" w:hAnsiTheme="minorHAnsi" w:cs="Times New Roman"/>
                <w:b/>
                <w:bCs/>
              </w:rPr>
              <w:t>Physical literacy</w:t>
            </w:r>
          </w:p>
          <w:p w14:paraId="10822E0B" w14:textId="77777777" w:rsidR="00FC0F45" w:rsidRPr="00FC0F45" w:rsidRDefault="00FC0F45" w:rsidP="00FC0F45">
            <w:pPr>
              <w:rPr>
                <w:rFonts w:asciiTheme="minorHAnsi" w:hAnsiTheme="minorHAnsi" w:cs="Times New Roman"/>
              </w:rPr>
            </w:pPr>
            <w:r w:rsidRPr="00FC0F45">
              <w:rPr>
                <w:rFonts w:asciiTheme="minorHAnsi" w:hAnsiTheme="minorHAnsi" w:cs="Times New Roman"/>
              </w:rPr>
              <w:t>Develop and apply a variety of fundamental movement skills in a variety of physical activities and environments</w:t>
            </w:r>
          </w:p>
          <w:p w14:paraId="6D2D12D7" w14:textId="77777777" w:rsidR="00FC0F45" w:rsidRPr="00FC0F45" w:rsidRDefault="00FC0F45" w:rsidP="00FC0F45">
            <w:pPr>
              <w:rPr>
                <w:rFonts w:asciiTheme="minorHAnsi" w:hAnsiTheme="minorHAnsi" w:cs="Times New Roman"/>
              </w:rPr>
            </w:pPr>
            <w:r w:rsidRPr="00FC0F45">
              <w:rPr>
                <w:rFonts w:asciiTheme="minorHAnsi" w:hAnsiTheme="minorHAnsi" w:cs="Times New Roman"/>
              </w:rPr>
              <w:t>Apply a variety of movement concepts and strategies in different physical activities</w:t>
            </w:r>
          </w:p>
          <w:p w14:paraId="1D49A509" w14:textId="7B090117" w:rsidR="00FC0F45" w:rsidRDefault="00FC0F45" w:rsidP="00FC0F45">
            <w:pPr>
              <w:rPr>
                <w:rFonts w:asciiTheme="minorHAnsi" w:hAnsiTheme="minorHAnsi" w:cs="Times New Roman"/>
              </w:rPr>
            </w:pPr>
            <w:r w:rsidRPr="00FC0F45">
              <w:rPr>
                <w:rFonts w:asciiTheme="minorHAnsi" w:hAnsiTheme="minorHAnsi" w:cs="Times New Roman"/>
              </w:rPr>
              <w:t>Develop and demonstrate safety, fair play, and leadership in physical activities</w:t>
            </w:r>
          </w:p>
          <w:p w14:paraId="237BD03C" w14:textId="77777777" w:rsidR="00FC0F45" w:rsidRPr="00FC0F45" w:rsidRDefault="00FC0F45" w:rsidP="00FC0F45">
            <w:pPr>
              <w:rPr>
                <w:rFonts w:asciiTheme="minorHAnsi" w:hAnsiTheme="minorHAnsi" w:cs="Times New Roman"/>
              </w:rPr>
            </w:pPr>
          </w:p>
          <w:p w14:paraId="7F86C4D8" w14:textId="77777777" w:rsidR="00FC0F45" w:rsidRPr="00FC0F45" w:rsidRDefault="00FC0F45" w:rsidP="00FC0F45">
            <w:pPr>
              <w:rPr>
                <w:rFonts w:asciiTheme="minorHAnsi" w:hAnsiTheme="minorHAnsi" w:cs="Times New Roman"/>
                <w:b/>
                <w:bCs/>
              </w:rPr>
            </w:pPr>
            <w:r w:rsidRPr="00FC0F45">
              <w:rPr>
                <w:rFonts w:asciiTheme="minorHAnsi" w:hAnsiTheme="minorHAnsi" w:cs="Times New Roman"/>
                <w:b/>
                <w:bCs/>
              </w:rPr>
              <w:t>Healthy and active living</w:t>
            </w:r>
          </w:p>
          <w:p w14:paraId="703AA0E8" w14:textId="77777777" w:rsidR="00FC0F45" w:rsidRPr="00FC0F45" w:rsidRDefault="00FC0F45" w:rsidP="00FC0F45">
            <w:pPr>
              <w:rPr>
                <w:rFonts w:asciiTheme="minorHAnsi" w:hAnsiTheme="minorHAnsi" w:cs="Times New Roman"/>
              </w:rPr>
            </w:pPr>
            <w:r w:rsidRPr="00FC0F45">
              <w:rPr>
                <w:rFonts w:asciiTheme="minorHAnsi" w:hAnsiTheme="minorHAnsi" w:cs="Times New Roman"/>
              </w:rPr>
              <w:t>Participate daily in physical activity at moderate to vigorous intensity levels</w:t>
            </w:r>
          </w:p>
          <w:p w14:paraId="3904200B" w14:textId="77777777" w:rsidR="00874C93" w:rsidRPr="0007203A" w:rsidRDefault="00874C93" w:rsidP="00874C93">
            <w:pPr>
              <w:rPr>
                <w:rFonts w:asciiTheme="minorHAnsi" w:hAnsiTheme="minorHAnsi" w:cs="Times New Roman"/>
                <w:b/>
                <w:i/>
              </w:rPr>
            </w:pPr>
          </w:p>
        </w:tc>
      </w:tr>
      <w:tr w:rsidR="00874C93" w:rsidRPr="003B189E" w14:paraId="5C98B9E9" w14:textId="77777777" w:rsidTr="00FD155F">
        <w:trPr>
          <w:trHeight w:val="976"/>
        </w:trPr>
        <w:tc>
          <w:tcPr>
            <w:tcW w:w="10768" w:type="dxa"/>
          </w:tcPr>
          <w:p w14:paraId="47D47325" w14:textId="77777777" w:rsidR="00874C93" w:rsidRPr="0007203A" w:rsidRDefault="00874C93" w:rsidP="00874C93">
            <w:pPr>
              <w:jc w:val="center"/>
              <w:rPr>
                <w:rFonts w:asciiTheme="minorHAnsi" w:hAnsiTheme="minorHAnsi" w:cs="Times New Roman"/>
                <w:b/>
                <w:i/>
              </w:rPr>
            </w:pPr>
            <w:r w:rsidRPr="0007203A">
              <w:rPr>
                <w:rFonts w:asciiTheme="minorHAnsi" w:hAnsiTheme="minorHAnsi" w:cs="Times New Roman"/>
                <w:b/>
                <w:i/>
              </w:rPr>
              <w:t>Know</w:t>
            </w:r>
          </w:p>
          <w:p w14:paraId="3C522BAE" w14:textId="77777777" w:rsidR="00874C93" w:rsidRPr="0007203A" w:rsidRDefault="00874C93" w:rsidP="00874C93">
            <w:pPr>
              <w:rPr>
                <w:rFonts w:asciiTheme="minorHAnsi" w:hAnsiTheme="minorHAnsi" w:cs="Times New Roman"/>
              </w:rPr>
            </w:pPr>
            <w:r w:rsidRPr="0007203A">
              <w:rPr>
                <w:rFonts w:asciiTheme="minorHAnsi" w:hAnsiTheme="minorHAnsi" w:cs="Times New Roman"/>
              </w:rPr>
              <w:t>Content</w:t>
            </w:r>
            <w:r w:rsidR="00A072DE" w:rsidRPr="0007203A">
              <w:rPr>
                <w:rFonts w:asciiTheme="minorHAnsi" w:hAnsiTheme="minorHAnsi" w:cs="Times New Roman"/>
              </w:rPr>
              <w:t xml:space="preserve"> (Learning Standards)</w:t>
            </w:r>
            <w:r w:rsidRPr="0007203A">
              <w:rPr>
                <w:rFonts w:asciiTheme="minorHAnsi" w:hAnsiTheme="minorHAnsi" w:cs="Times New Roman"/>
              </w:rPr>
              <w:t>:</w:t>
            </w:r>
          </w:p>
          <w:p w14:paraId="376298DD" w14:textId="77777777" w:rsidR="00A072DE" w:rsidRPr="0007203A" w:rsidRDefault="00A072DE" w:rsidP="00874C93">
            <w:pPr>
              <w:rPr>
                <w:rFonts w:asciiTheme="minorHAnsi" w:hAnsiTheme="minorHAnsi" w:cs="Times New Roman"/>
              </w:rPr>
            </w:pPr>
          </w:p>
          <w:p w14:paraId="6473BBF8" w14:textId="77777777" w:rsidR="00FC0F45" w:rsidRPr="00FC0F45" w:rsidRDefault="00FC0F45" w:rsidP="00FC0F45">
            <w:pPr>
              <w:rPr>
                <w:rFonts w:asciiTheme="minorHAnsi" w:hAnsiTheme="minorHAnsi" w:cs="Times New Roman"/>
              </w:rPr>
            </w:pPr>
            <w:r w:rsidRPr="00FC0F45">
              <w:rPr>
                <w:rFonts w:asciiTheme="minorHAnsi" w:hAnsiTheme="minorHAnsi" w:cs="Times New Roman"/>
              </w:rPr>
              <w:t>proper technique for fundamental movement skills, including non-locomotor, locomotor, and manipulative skills</w:t>
            </w:r>
          </w:p>
          <w:p w14:paraId="46FF0B22" w14:textId="13785CB9" w:rsidR="00FC0F45" w:rsidRDefault="00FC0F45" w:rsidP="00FC0F45">
            <w:pPr>
              <w:rPr>
                <w:rFonts w:asciiTheme="minorHAnsi" w:hAnsiTheme="minorHAnsi" w:cs="Times New Roman"/>
              </w:rPr>
            </w:pPr>
            <w:r w:rsidRPr="00FC0F45">
              <w:rPr>
                <w:rFonts w:asciiTheme="minorHAnsi" w:hAnsiTheme="minorHAnsi" w:cs="Times New Roman"/>
              </w:rPr>
              <w:t>movement concepts and strategies</w:t>
            </w:r>
          </w:p>
          <w:p w14:paraId="0B89D59D" w14:textId="77777777" w:rsidR="00FC0F45" w:rsidRPr="00FC0F45" w:rsidRDefault="00FC0F45" w:rsidP="00FC0F45">
            <w:pPr>
              <w:rPr>
                <w:rFonts w:asciiTheme="minorHAnsi" w:hAnsiTheme="minorHAnsi" w:cs="Times New Roman"/>
              </w:rPr>
            </w:pPr>
          </w:p>
          <w:p w14:paraId="415B02B9" w14:textId="41D4A88C" w:rsidR="00FC0F45" w:rsidRDefault="00FC0F45" w:rsidP="00FC0F45">
            <w:pPr>
              <w:rPr>
                <w:rFonts w:asciiTheme="minorHAnsi" w:hAnsiTheme="minorHAnsi" w:cs="Times New Roman"/>
              </w:rPr>
            </w:pPr>
            <w:r w:rsidRPr="00FC0F45">
              <w:rPr>
                <w:rFonts w:asciiTheme="minorHAnsi" w:hAnsiTheme="minorHAnsi" w:cs="Times New Roman"/>
              </w:rPr>
              <w:t>ways to monitor physical exertion levels</w:t>
            </w:r>
          </w:p>
          <w:p w14:paraId="1652EBC3" w14:textId="77777777" w:rsidR="00FC0F45" w:rsidRPr="00FC0F45" w:rsidRDefault="00FC0F45" w:rsidP="00FC0F45">
            <w:pPr>
              <w:rPr>
                <w:rFonts w:asciiTheme="minorHAnsi" w:hAnsiTheme="minorHAnsi" w:cs="Times New Roman"/>
              </w:rPr>
            </w:pPr>
          </w:p>
          <w:p w14:paraId="2734B287" w14:textId="2F1A42EA" w:rsidR="00A072DE" w:rsidRPr="0007203A" w:rsidRDefault="00FC0F45" w:rsidP="00874C93">
            <w:pPr>
              <w:rPr>
                <w:rFonts w:asciiTheme="minorHAnsi" w:hAnsiTheme="minorHAnsi" w:cs="Times New Roman"/>
              </w:rPr>
            </w:pPr>
            <w:r w:rsidRPr="00FC0F45">
              <w:rPr>
                <w:rFonts w:asciiTheme="minorHAnsi" w:hAnsiTheme="minorHAnsi" w:cs="Times New Roman"/>
              </w:rPr>
              <w:t>how to participate in different types of physical activities, including individual and dual activities, rhythmic activities, and gam</w:t>
            </w:r>
            <w:r>
              <w:rPr>
                <w:rFonts w:asciiTheme="minorHAnsi" w:hAnsiTheme="minorHAnsi" w:cs="Times New Roman"/>
              </w:rPr>
              <w:t>es</w:t>
            </w:r>
          </w:p>
          <w:p w14:paraId="2BB1BC7C" w14:textId="77777777" w:rsidR="00A072DE" w:rsidRPr="0007203A" w:rsidRDefault="00A072DE" w:rsidP="00874C93">
            <w:pPr>
              <w:rPr>
                <w:rFonts w:asciiTheme="minorHAnsi" w:hAnsiTheme="minorHAnsi" w:cs="Times New Roman"/>
              </w:rPr>
            </w:pPr>
          </w:p>
        </w:tc>
      </w:tr>
    </w:tbl>
    <w:p w14:paraId="6A2109D1" w14:textId="77777777" w:rsidR="00CC7AAB" w:rsidRPr="0007203A" w:rsidRDefault="00CC7AAB" w:rsidP="00874C93">
      <w:pPr>
        <w:spacing w:after="200" w:line="276" w:lineRule="auto"/>
        <w:rPr>
          <w:rFonts w:asciiTheme="minorHAnsi" w:hAnsiTheme="minorHAnsi"/>
          <w:b/>
          <w:bCs/>
          <w:color w:val="FFFFFF" w:themeColor="background1"/>
          <w:sz w:val="22"/>
          <w:szCs w:val="22"/>
          <w:highlight w:val="black"/>
        </w:rPr>
      </w:pPr>
    </w:p>
    <w:p w14:paraId="10827F87" w14:textId="77777777" w:rsidR="00DB68F1" w:rsidRDefault="00C65254" w:rsidP="00874C93">
      <w:pPr>
        <w:spacing w:after="200" w:line="276" w:lineRule="auto"/>
        <w:rPr>
          <w:rFonts w:asciiTheme="minorHAnsi" w:hAnsiTheme="minorHAnsi"/>
          <w:b/>
          <w:bCs/>
          <w:color w:val="FFFFFF" w:themeColor="background1"/>
          <w:sz w:val="28"/>
          <w:szCs w:val="28"/>
          <w:highlight w:val="black"/>
        </w:rPr>
      </w:pPr>
      <w:r w:rsidRPr="003B189E">
        <w:rPr>
          <w:rFonts w:asciiTheme="minorHAnsi" w:hAnsiTheme="minorHAnsi"/>
          <w:b/>
          <w:bCs/>
          <w:color w:val="FFFFFF" w:themeColor="background1"/>
          <w:sz w:val="28"/>
          <w:szCs w:val="28"/>
          <w:highlight w:val="black"/>
        </w:rPr>
        <w:t>STAGE 2:  Assessment Pla</w:t>
      </w:r>
      <w:r w:rsidR="00874C93">
        <w:rPr>
          <w:rFonts w:asciiTheme="minorHAnsi" w:hAnsiTheme="minorHAnsi"/>
          <w:b/>
          <w:bCs/>
          <w:color w:val="FFFFFF" w:themeColor="background1"/>
          <w:sz w:val="28"/>
          <w:szCs w:val="28"/>
          <w:highlight w:val="black"/>
        </w:rPr>
        <w:t>n</w:t>
      </w:r>
    </w:p>
    <w:p w14:paraId="79632765" w14:textId="77777777" w:rsidR="0007203A" w:rsidRDefault="0007203A" w:rsidP="0007203A">
      <w:pPr>
        <w:rPr>
          <w:rFonts w:asciiTheme="minorHAnsi" w:hAnsiTheme="minorHAnsi" w:cstheme="minorHAnsi"/>
          <w:sz w:val="22"/>
          <w:szCs w:val="22"/>
        </w:rPr>
      </w:pPr>
      <w:r w:rsidRPr="0007203A">
        <w:rPr>
          <w:rFonts w:asciiTheme="minorHAnsi" w:hAnsiTheme="minorHAnsi" w:cstheme="minorHAnsi"/>
          <w:sz w:val="22"/>
          <w:szCs w:val="22"/>
        </w:rPr>
        <w:t>FORMATIVE</w:t>
      </w:r>
      <w:r>
        <w:rPr>
          <w:rFonts w:asciiTheme="minorHAnsi" w:hAnsiTheme="minorHAnsi" w:cstheme="minorHAnsi"/>
          <w:sz w:val="22"/>
          <w:szCs w:val="22"/>
        </w:rPr>
        <w:t xml:space="preserve"> ASSESSMENT: (Assessment as Learning; Assessment for Learning)</w:t>
      </w:r>
    </w:p>
    <w:p w14:paraId="6BEB4739" w14:textId="77777777" w:rsidR="0007203A" w:rsidRDefault="0007203A" w:rsidP="0007203A">
      <w:pPr>
        <w:rPr>
          <w:rFonts w:asciiTheme="minorHAnsi" w:hAnsiTheme="minorHAnsi" w:cstheme="minorHAnsi"/>
          <w:sz w:val="22"/>
          <w:szCs w:val="22"/>
        </w:rPr>
      </w:pPr>
    </w:p>
    <w:p w14:paraId="2DA20424" w14:textId="77777777" w:rsidR="00370491" w:rsidRDefault="00B3749C" w:rsidP="0007203A">
      <w:pPr>
        <w:rPr>
          <w:rFonts w:asciiTheme="minorHAnsi" w:hAnsiTheme="minorHAnsi" w:cstheme="minorHAnsi"/>
          <w:sz w:val="22"/>
          <w:szCs w:val="22"/>
        </w:rPr>
      </w:pPr>
      <w:r>
        <w:rPr>
          <w:rFonts w:asciiTheme="minorHAnsi" w:hAnsiTheme="minorHAnsi" w:cstheme="minorHAnsi"/>
          <w:sz w:val="22"/>
          <w:szCs w:val="22"/>
        </w:rPr>
        <w:t xml:space="preserve">Students will be assessed through observation. </w:t>
      </w:r>
    </w:p>
    <w:p w14:paraId="3C184786" w14:textId="2A2A7F15" w:rsidR="0007203A" w:rsidRDefault="00B3749C" w:rsidP="0007203A">
      <w:pPr>
        <w:rPr>
          <w:rFonts w:asciiTheme="minorHAnsi" w:hAnsiTheme="minorHAnsi" w:cstheme="minorHAnsi"/>
          <w:sz w:val="22"/>
          <w:szCs w:val="22"/>
        </w:rPr>
      </w:pPr>
      <w:r>
        <w:rPr>
          <w:rFonts w:asciiTheme="minorHAnsi" w:hAnsiTheme="minorHAnsi" w:cstheme="minorHAnsi"/>
          <w:sz w:val="22"/>
          <w:szCs w:val="22"/>
        </w:rPr>
        <w:t xml:space="preserve">Students will be assessed on their ability to adapt to this new game, </w:t>
      </w:r>
      <w:r w:rsidR="00370491">
        <w:rPr>
          <w:rFonts w:asciiTheme="minorHAnsi" w:hAnsiTheme="minorHAnsi" w:cstheme="minorHAnsi"/>
          <w:sz w:val="22"/>
          <w:szCs w:val="22"/>
        </w:rPr>
        <w:t xml:space="preserve">participate, </w:t>
      </w:r>
      <w:r w:rsidR="0002484E">
        <w:rPr>
          <w:rFonts w:asciiTheme="minorHAnsi" w:hAnsiTheme="minorHAnsi" w:cstheme="minorHAnsi"/>
          <w:sz w:val="22"/>
          <w:szCs w:val="22"/>
        </w:rPr>
        <w:t>s</w:t>
      </w:r>
      <w:r>
        <w:rPr>
          <w:rFonts w:asciiTheme="minorHAnsi" w:hAnsiTheme="minorHAnsi" w:cstheme="minorHAnsi"/>
          <w:sz w:val="22"/>
          <w:szCs w:val="22"/>
        </w:rPr>
        <w:t>hare ideas with teammates, try their hardest, exert themselves, and good sportsmanship.</w:t>
      </w:r>
    </w:p>
    <w:p w14:paraId="51792ABC" w14:textId="57941695" w:rsidR="00ED3869" w:rsidRDefault="00B3749C" w:rsidP="0007203A">
      <w:pPr>
        <w:rPr>
          <w:rFonts w:asciiTheme="minorHAnsi" w:hAnsiTheme="minorHAnsi" w:cstheme="minorHAnsi"/>
          <w:sz w:val="22"/>
          <w:szCs w:val="22"/>
        </w:rPr>
      </w:pPr>
      <w:r>
        <w:rPr>
          <w:rFonts w:asciiTheme="minorHAnsi" w:hAnsiTheme="minorHAnsi" w:cstheme="minorHAnsi"/>
          <w:sz w:val="22"/>
          <w:szCs w:val="22"/>
        </w:rPr>
        <w:t>Students will be directly observed to assess</w:t>
      </w:r>
      <w:r w:rsidR="00ED3869">
        <w:rPr>
          <w:rFonts w:asciiTheme="minorHAnsi" w:hAnsiTheme="minorHAnsi" w:cstheme="minorHAnsi"/>
          <w:sz w:val="22"/>
          <w:szCs w:val="22"/>
        </w:rPr>
        <w:t xml:space="preserve"> their participation and involvement.</w:t>
      </w:r>
    </w:p>
    <w:p w14:paraId="0A7CB63A" w14:textId="77777777" w:rsidR="0007203A" w:rsidRDefault="0007203A" w:rsidP="0007203A">
      <w:pPr>
        <w:rPr>
          <w:rFonts w:asciiTheme="minorHAnsi" w:hAnsiTheme="minorHAnsi" w:cstheme="minorHAnsi"/>
          <w:sz w:val="22"/>
          <w:szCs w:val="22"/>
        </w:rPr>
      </w:pPr>
    </w:p>
    <w:p w14:paraId="35DA341D" w14:textId="65DBCCD6" w:rsidR="0007203A" w:rsidRDefault="0007203A" w:rsidP="0007203A">
      <w:pPr>
        <w:rPr>
          <w:rFonts w:asciiTheme="minorHAnsi" w:hAnsiTheme="minorHAnsi" w:cstheme="minorHAnsi"/>
          <w:sz w:val="22"/>
          <w:szCs w:val="22"/>
        </w:rPr>
      </w:pPr>
      <w:r>
        <w:rPr>
          <w:rFonts w:asciiTheme="minorHAnsi" w:hAnsiTheme="minorHAnsi" w:cstheme="minorHAnsi"/>
          <w:sz w:val="22"/>
          <w:szCs w:val="22"/>
        </w:rPr>
        <w:t>SUMMATIVE ASSESSMENT: (Assessment of Learning)</w:t>
      </w:r>
    </w:p>
    <w:p w14:paraId="3C4E1897" w14:textId="1B123372" w:rsidR="00B3749C" w:rsidRDefault="00B3749C" w:rsidP="0007203A">
      <w:pPr>
        <w:rPr>
          <w:rFonts w:asciiTheme="minorHAnsi" w:hAnsiTheme="minorHAnsi" w:cstheme="minorHAnsi"/>
          <w:sz w:val="22"/>
          <w:szCs w:val="22"/>
        </w:rPr>
      </w:pPr>
    </w:p>
    <w:p w14:paraId="0F0DFA5B" w14:textId="5B152CC2" w:rsidR="0007203A" w:rsidRPr="0007203A" w:rsidRDefault="00B3749C" w:rsidP="0007203A">
      <w:pPr>
        <w:rPr>
          <w:rFonts w:asciiTheme="minorHAnsi" w:hAnsiTheme="minorHAnsi" w:cstheme="minorHAnsi"/>
          <w:sz w:val="22"/>
          <w:szCs w:val="22"/>
        </w:rPr>
      </w:pPr>
      <w:r>
        <w:rPr>
          <w:rFonts w:asciiTheme="minorHAnsi" w:hAnsiTheme="minorHAnsi" w:cstheme="minorHAnsi"/>
          <w:sz w:val="22"/>
          <w:szCs w:val="22"/>
        </w:rPr>
        <w:t>Students will be asked to assess themselves at the end of the lesson, to reflect on how they performed at the expectations.</w:t>
      </w:r>
    </w:p>
    <w:p w14:paraId="264A22EB" w14:textId="77777777" w:rsidR="0007203A" w:rsidRPr="0007203A" w:rsidRDefault="0007203A" w:rsidP="0007203A">
      <w:pPr>
        <w:rPr>
          <w:rFonts w:asciiTheme="minorHAnsi" w:hAnsiTheme="minorHAnsi" w:cstheme="minorHAnsi"/>
          <w:sz w:val="22"/>
          <w:szCs w:val="22"/>
          <w:highlight w:val="lightGray"/>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1"/>
        <w:gridCol w:w="7227"/>
      </w:tblGrid>
      <w:tr w:rsidR="003B189E" w:rsidRPr="003B189E" w14:paraId="1872FE49" w14:textId="77777777" w:rsidTr="0007203A">
        <w:tc>
          <w:tcPr>
            <w:tcW w:w="3681" w:type="dxa"/>
          </w:tcPr>
          <w:p w14:paraId="052A4B25" w14:textId="77777777" w:rsidR="0007203A" w:rsidRPr="008E4D9E" w:rsidRDefault="0007203A" w:rsidP="0007203A">
            <w:pPr>
              <w:rPr>
                <w:rFonts w:asciiTheme="majorHAnsi" w:hAnsiTheme="majorHAnsi" w:cstheme="majorHAnsi"/>
                <w:b/>
              </w:rPr>
            </w:pPr>
            <w:r>
              <w:rPr>
                <w:rFonts w:asciiTheme="majorHAnsi" w:hAnsiTheme="majorHAnsi" w:cstheme="majorHAnsi"/>
                <w:b/>
                <w:sz w:val="22"/>
                <w:szCs w:val="22"/>
              </w:rPr>
              <w:t xml:space="preserve">The </w:t>
            </w:r>
            <w:r w:rsidRPr="008E4D9E">
              <w:rPr>
                <w:rFonts w:asciiTheme="majorHAnsi" w:hAnsiTheme="majorHAnsi" w:cstheme="majorHAnsi"/>
                <w:b/>
                <w:sz w:val="22"/>
                <w:szCs w:val="22"/>
              </w:rPr>
              <w:t xml:space="preserve">Learning Intention: </w:t>
            </w:r>
          </w:p>
          <w:p w14:paraId="42917FA4" w14:textId="77777777" w:rsidR="003B189E" w:rsidRDefault="0007203A" w:rsidP="003B189E">
            <w:pPr>
              <w:rPr>
                <w:rFonts w:asciiTheme="majorHAnsi" w:hAnsiTheme="majorHAnsi" w:cstheme="majorHAnsi"/>
                <w:i/>
                <w:iCs/>
              </w:rPr>
            </w:pPr>
            <w:r w:rsidRPr="00F8637B">
              <w:rPr>
                <w:rFonts w:asciiTheme="majorHAnsi" w:hAnsiTheme="majorHAnsi" w:cstheme="majorHAnsi"/>
                <w:i/>
                <w:iCs/>
                <w:sz w:val="22"/>
                <w:szCs w:val="22"/>
              </w:rPr>
              <w:t>What will students learn in this lesson? (i.e. Learning Standards)</w:t>
            </w:r>
          </w:p>
          <w:p w14:paraId="62DA8F11" w14:textId="77777777" w:rsidR="005A1761" w:rsidRPr="0007203A" w:rsidRDefault="005A1761" w:rsidP="003B189E">
            <w:pPr>
              <w:rPr>
                <w:rFonts w:asciiTheme="majorHAnsi" w:hAnsiTheme="majorHAnsi" w:cstheme="majorHAnsi"/>
                <w:i/>
                <w:iCs/>
              </w:rPr>
            </w:pPr>
          </w:p>
        </w:tc>
        <w:tc>
          <w:tcPr>
            <w:tcW w:w="7227" w:type="dxa"/>
          </w:tcPr>
          <w:p w14:paraId="65F07DDA" w14:textId="763F54DE" w:rsidR="005A1761" w:rsidRDefault="005A63C0" w:rsidP="005A1761">
            <w:pPr>
              <w:rPr>
                <w:rFonts w:asciiTheme="minorHAnsi" w:hAnsiTheme="minorHAnsi"/>
              </w:rPr>
            </w:pPr>
            <w:r>
              <w:rPr>
                <w:rFonts w:asciiTheme="minorHAnsi" w:hAnsiTheme="minorHAnsi"/>
              </w:rPr>
              <w:t>Students will learn to work as a team (</w:t>
            </w:r>
            <w:r w:rsidR="00943D33">
              <w:rPr>
                <w:rFonts w:asciiTheme="minorHAnsi" w:hAnsiTheme="minorHAnsi"/>
              </w:rPr>
              <w:t>Communication</w:t>
            </w:r>
            <w:r>
              <w:rPr>
                <w:rFonts w:asciiTheme="minorHAnsi" w:hAnsiTheme="minorHAnsi"/>
              </w:rPr>
              <w:t>)</w:t>
            </w:r>
          </w:p>
          <w:p w14:paraId="77DF7309" w14:textId="19A3D50E" w:rsidR="005A63C0" w:rsidRDefault="005A63C0" w:rsidP="005A1761">
            <w:pPr>
              <w:rPr>
                <w:rFonts w:asciiTheme="minorHAnsi" w:hAnsiTheme="minorHAnsi"/>
              </w:rPr>
            </w:pPr>
            <w:r>
              <w:rPr>
                <w:rFonts w:asciiTheme="minorHAnsi" w:hAnsiTheme="minorHAnsi"/>
              </w:rPr>
              <w:t xml:space="preserve">Students will learn how to show good </w:t>
            </w:r>
            <w:r w:rsidR="00943D33">
              <w:rPr>
                <w:rFonts w:asciiTheme="minorHAnsi" w:hAnsiTheme="minorHAnsi"/>
              </w:rPr>
              <w:t>sportsmanship</w:t>
            </w:r>
            <w:r>
              <w:rPr>
                <w:rFonts w:asciiTheme="minorHAnsi" w:hAnsiTheme="minorHAnsi"/>
              </w:rPr>
              <w:t xml:space="preserve"> and respect for other classmates.</w:t>
            </w:r>
          </w:p>
          <w:p w14:paraId="293CDA43" w14:textId="7E9AC234" w:rsidR="005A63C0" w:rsidRDefault="005A63C0" w:rsidP="005A1761">
            <w:pPr>
              <w:rPr>
                <w:rFonts w:asciiTheme="minorHAnsi" w:hAnsiTheme="minorHAnsi"/>
              </w:rPr>
            </w:pPr>
            <w:r>
              <w:rPr>
                <w:rFonts w:asciiTheme="minorHAnsi" w:hAnsiTheme="minorHAnsi"/>
              </w:rPr>
              <w:t xml:space="preserve">Students will </w:t>
            </w:r>
            <w:r w:rsidR="00370491">
              <w:rPr>
                <w:rFonts w:asciiTheme="minorHAnsi" w:hAnsiTheme="minorHAnsi"/>
              </w:rPr>
              <w:t>practice a</w:t>
            </w:r>
            <w:r>
              <w:rPr>
                <w:rFonts w:asciiTheme="minorHAnsi" w:hAnsiTheme="minorHAnsi"/>
              </w:rPr>
              <w:t xml:space="preserve"> variety of physical skills (throwing, dodging, running, defending).</w:t>
            </w:r>
          </w:p>
          <w:p w14:paraId="4EE2A05D" w14:textId="0591EA81" w:rsidR="005A63C0" w:rsidRPr="005A1761" w:rsidRDefault="005A63C0" w:rsidP="005A1761">
            <w:pPr>
              <w:rPr>
                <w:rFonts w:asciiTheme="minorHAnsi" w:hAnsiTheme="minorHAnsi"/>
              </w:rPr>
            </w:pPr>
            <w:r>
              <w:rPr>
                <w:rFonts w:asciiTheme="minorHAnsi" w:hAnsiTheme="minorHAnsi"/>
              </w:rPr>
              <w:t>Students will continue to reflect and demonstrate their understanding of the core competencies associated with their group.</w:t>
            </w:r>
          </w:p>
          <w:p w14:paraId="5619021D" w14:textId="77777777" w:rsidR="005A1761" w:rsidRPr="005A1761" w:rsidRDefault="005A1761" w:rsidP="005A1761">
            <w:pPr>
              <w:rPr>
                <w:rFonts w:asciiTheme="minorHAnsi" w:hAnsiTheme="minorHAnsi"/>
              </w:rPr>
            </w:pPr>
          </w:p>
        </w:tc>
      </w:tr>
      <w:tr w:rsidR="003B189E" w:rsidRPr="003B189E" w14:paraId="25598E00" w14:textId="77777777" w:rsidTr="0007203A">
        <w:trPr>
          <w:trHeight w:val="1003"/>
        </w:trPr>
        <w:tc>
          <w:tcPr>
            <w:tcW w:w="3681" w:type="dxa"/>
          </w:tcPr>
          <w:p w14:paraId="0E91F1A4" w14:textId="77777777" w:rsidR="0007203A" w:rsidRPr="008E4D9E" w:rsidRDefault="0007203A" w:rsidP="0007203A">
            <w:pPr>
              <w:rPr>
                <w:rFonts w:asciiTheme="majorHAnsi" w:hAnsiTheme="majorHAnsi" w:cstheme="majorHAnsi"/>
                <w:b/>
              </w:rPr>
            </w:pPr>
            <w:r w:rsidRPr="008E4D9E">
              <w:rPr>
                <w:rFonts w:asciiTheme="majorHAnsi" w:hAnsiTheme="majorHAnsi" w:cstheme="majorHAnsi"/>
                <w:b/>
                <w:sz w:val="22"/>
                <w:szCs w:val="22"/>
              </w:rPr>
              <w:t xml:space="preserve">Evidence of Learning: </w:t>
            </w:r>
          </w:p>
          <w:p w14:paraId="0FEFE01F" w14:textId="77777777" w:rsidR="003B189E" w:rsidRPr="003B189E" w:rsidRDefault="0007203A" w:rsidP="0007203A">
            <w:pPr>
              <w:rPr>
                <w:rFonts w:asciiTheme="minorHAnsi" w:hAnsiTheme="minorHAnsi" w:cs="Times New Roman"/>
              </w:rPr>
            </w:pPr>
            <w:r w:rsidRPr="00F8637B">
              <w:rPr>
                <w:rFonts w:asciiTheme="majorHAnsi" w:hAnsiTheme="majorHAnsi" w:cstheme="majorHAnsi"/>
                <w:i/>
                <w:iCs/>
                <w:sz w:val="22"/>
                <w:szCs w:val="22"/>
              </w:rPr>
              <w:t>How will students demonstrate their learning? What does it look like?</w:t>
            </w:r>
          </w:p>
        </w:tc>
        <w:tc>
          <w:tcPr>
            <w:tcW w:w="7227" w:type="dxa"/>
          </w:tcPr>
          <w:p w14:paraId="3F6AFA43" w14:textId="00CAA111" w:rsidR="00B107CF" w:rsidRDefault="005A63C0" w:rsidP="00095B51">
            <w:pPr>
              <w:rPr>
                <w:rFonts w:asciiTheme="minorHAnsi" w:hAnsiTheme="minorHAnsi" w:cs="Times New Roman"/>
              </w:rPr>
            </w:pPr>
            <w:r>
              <w:rPr>
                <w:rFonts w:asciiTheme="minorHAnsi" w:hAnsiTheme="minorHAnsi" w:cs="Times New Roman"/>
              </w:rPr>
              <w:t>Students will demonstrate good sportsmanship.</w:t>
            </w:r>
          </w:p>
          <w:p w14:paraId="7891B7DA" w14:textId="3FF400A4" w:rsidR="005A63C0" w:rsidRDefault="005A63C0" w:rsidP="00095B51">
            <w:pPr>
              <w:rPr>
                <w:rFonts w:asciiTheme="minorHAnsi" w:hAnsiTheme="minorHAnsi" w:cs="Times New Roman"/>
              </w:rPr>
            </w:pPr>
            <w:r>
              <w:rPr>
                <w:rFonts w:asciiTheme="minorHAnsi" w:hAnsiTheme="minorHAnsi" w:cs="Times New Roman"/>
              </w:rPr>
              <w:t>Students will perform well at the game, based on their individual skills levels.</w:t>
            </w:r>
          </w:p>
          <w:p w14:paraId="0EC967A7" w14:textId="57FDEA09" w:rsidR="005A63C0" w:rsidRDefault="005A63C0" w:rsidP="00095B51">
            <w:pPr>
              <w:rPr>
                <w:rFonts w:asciiTheme="minorHAnsi" w:hAnsiTheme="minorHAnsi" w:cs="Times New Roman"/>
              </w:rPr>
            </w:pPr>
            <w:r>
              <w:rPr>
                <w:rFonts w:asciiTheme="minorHAnsi" w:hAnsiTheme="minorHAnsi" w:cs="Times New Roman"/>
              </w:rPr>
              <w:t>Students will play the game, following the rules</w:t>
            </w:r>
          </w:p>
          <w:p w14:paraId="43083183" w14:textId="6581F421" w:rsidR="005A63C0" w:rsidRDefault="005A63C0" w:rsidP="00095B51">
            <w:pPr>
              <w:rPr>
                <w:rFonts w:asciiTheme="minorHAnsi" w:hAnsiTheme="minorHAnsi" w:cs="Times New Roman"/>
              </w:rPr>
            </w:pPr>
            <w:r>
              <w:rPr>
                <w:rFonts w:asciiTheme="minorHAnsi" w:hAnsiTheme="minorHAnsi" w:cs="Times New Roman"/>
              </w:rPr>
              <w:t>Students will work well and communicate with their group.</w:t>
            </w:r>
          </w:p>
          <w:p w14:paraId="457F711A" w14:textId="0D603928" w:rsidR="005A63C0" w:rsidRPr="005A1761" w:rsidRDefault="005A63C0" w:rsidP="00095B51">
            <w:pPr>
              <w:rPr>
                <w:rFonts w:asciiTheme="minorHAnsi" w:hAnsiTheme="minorHAnsi" w:cs="Times New Roman"/>
              </w:rPr>
            </w:pPr>
            <w:r>
              <w:rPr>
                <w:rFonts w:asciiTheme="minorHAnsi" w:hAnsiTheme="minorHAnsi" w:cs="Times New Roman"/>
              </w:rPr>
              <w:t xml:space="preserve">Students will reflect on </w:t>
            </w:r>
            <w:r w:rsidR="00D22844">
              <w:rPr>
                <w:rFonts w:asciiTheme="minorHAnsi" w:hAnsiTheme="minorHAnsi" w:cs="Times New Roman"/>
              </w:rPr>
              <w:t>their</w:t>
            </w:r>
            <w:r>
              <w:rPr>
                <w:rFonts w:asciiTheme="minorHAnsi" w:hAnsiTheme="minorHAnsi" w:cs="Times New Roman"/>
              </w:rPr>
              <w:t xml:space="preserve"> performance. </w:t>
            </w:r>
          </w:p>
          <w:p w14:paraId="060FC086" w14:textId="77777777" w:rsidR="003B189E" w:rsidRPr="005A1761" w:rsidRDefault="003B189E" w:rsidP="00095B51">
            <w:pPr>
              <w:rPr>
                <w:rFonts w:asciiTheme="minorHAnsi" w:hAnsiTheme="minorHAnsi" w:cs="Times New Roman"/>
              </w:rPr>
            </w:pPr>
          </w:p>
        </w:tc>
      </w:tr>
      <w:tr w:rsidR="003B189E" w:rsidRPr="003B189E" w14:paraId="6CB44F0F" w14:textId="77777777" w:rsidTr="0007203A">
        <w:trPr>
          <w:trHeight w:val="513"/>
        </w:trPr>
        <w:tc>
          <w:tcPr>
            <w:tcW w:w="3681" w:type="dxa"/>
          </w:tcPr>
          <w:p w14:paraId="77A96E1D" w14:textId="77777777" w:rsidR="0007203A" w:rsidRPr="008E4D9E" w:rsidRDefault="0007203A" w:rsidP="0007203A">
            <w:pPr>
              <w:pStyle w:val="Heading1"/>
              <w:spacing w:before="0"/>
              <w:rPr>
                <w:rFonts w:cstheme="majorHAnsi"/>
                <w:sz w:val="22"/>
                <w:szCs w:val="22"/>
              </w:rPr>
            </w:pPr>
            <w:r w:rsidRPr="008E4D9E">
              <w:rPr>
                <w:rFonts w:cstheme="majorHAnsi"/>
                <w:sz w:val="22"/>
                <w:szCs w:val="22"/>
              </w:rPr>
              <w:t>Criteria:</w:t>
            </w:r>
          </w:p>
          <w:p w14:paraId="39F23FC1" w14:textId="77777777" w:rsidR="003B189E" w:rsidRPr="0007203A" w:rsidRDefault="0007203A" w:rsidP="00874C93">
            <w:pPr>
              <w:rPr>
                <w:rFonts w:asciiTheme="majorHAnsi" w:hAnsiTheme="majorHAnsi" w:cstheme="majorHAnsi"/>
                <w:i/>
                <w:iCs/>
              </w:rPr>
            </w:pPr>
            <w:r w:rsidRPr="00F8637B">
              <w:rPr>
                <w:rFonts w:asciiTheme="majorHAnsi" w:hAnsiTheme="majorHAnsi" w:cstheme="majorHAnsi"/>
                <w:i/>
                <w:iCs/>
                <w:sz w:val="22"/>
                <w:szCs w:val="22"/>
              </w:rPr>
              <w:t>What do students need to do to meet or achieve the learning intention?</w:t>
            </w:r>
          </w:p>
        </w:tc>
        <w:tc>
          <w:tcPr>
            <w:tcW w:w="7227" w:type="dxa"/>
          </w:tcPr>
          <w:p w14:paraId="02390E03" w14:textId="52B6131D" w:rsidR="005A1761" w:rsidRDefault="005A63C0" w:rsidP="00095B51">
            <w:pPr>
              <w:rPr>
                <w:rFonts w:asciiTheme="minorHAnsi" w:hAnsiTheme="minorHAnsi" w:cs="Times New Roman"/>
              </w:rPr>
            </w:pPr>
            <w:r>
              <w:rPr>
                <w:rFonts w:asciiTheme="minorHAnsi" w:hAnsiTheme="minorHAnsi" w:cs="Times New Roman"/>
              </w:rPr>
              <w:t>Students need to listen and follow the rules/guidelines for the game.</w:t>
            </w:r>
          </w:p>
          <w:p w14:paraId="2E081CF9" w14:textId="42DAEF68" w:rsidR="005A63C0" w:rsidRDefault="005A63C0" w:rsidP="00095B51">
            <w:pPr>
              <w:rPr>
                <w:rFonts w:asciiTheme="minorHAnsi" w:hAnsiTheme="minorHAnsi" w:cs="Times New Roman"/>
              </w:rPr>
            </w:pPr>
            <w:r>
              <w:rPr>
                <w:rFonts w:asciiTheme="minorHAnsi" w:hAnsiTheme="minorHAnsi" w:cs="Times New Roman"/>
              </w:rPr>
              <w:t>Students need to try their hardest.</w:t>
            </w:r>
          </w:p>
          <w:p w14:paraId="641F3B80" w14:textId="3F7D5F5D" w:rsidR="005A63C0" w:rsidRDefault="005A63C0" w:rsidP="00095B51">
            <w:pPr>
              <w:rPr>
                <w:rFonts w:asciiTheme="minorHAnsi" w:hAnsiTheme="minorHAnsi" w:cs="Times New Roman"/>
              </w:rPr>
            </w:pPr>
            <w:r>
              <w:rPr>
                <w:rFonts w:asciiTheme="minorHAnsi" w:hAnsiTheme="minorHAnsi" w:cs="Times New Roman"/>
              </w:rPr>
              <w:t xml:space="preserve">Students need to work </w:t>
            </w:r>
            <w:r w:rsidR="00EB1BDC">
              <w:rPr>
                <w:rFonts w:asciiTheme="minorHAnsi" w:hAnsiTheme="minorHAnsi" w:cs="Times New Roman"/>
              </w:rPr>
              <w:t>with</w:t>
            </w:r>
            <w:r>
              <w:rPr>
                <w:rFonts w:asciiTheme="minorHAnsi" w:hAnsiTheme="minorHAnsi" w:cs="Times New Roman"/>
              </w:rPr>
              <w:t xml:space="preserve"> their teammates.</w:t>
            </w:r>
          </w:p>
          <w:p w14:paraId="47C05697" w14:textId="2D86DA24" w:rsidR="00D22844" w:rsidRDefault="00D22844" w:rsidP="00095B51">
            <w:pPr>
              <w:rPr>
                <w:rFonts w:asciiTheme="minorHAnsi" w:hAnsiTheme="minorHAnsi" w:cs="Times New Roman"/>
              </w:rPr>
            </w:pPr>
            <w:r>
              <w:rPr>
                <w:rFonts w:asciiTheme="minorHAnsi" w:hAnsiTheme="minorHAnsi" w:cs="Times New Roman"/>
              </w:rPr>
              <w:t>Students need to actively participate.</w:t>
            </w:r>
          </w:p>
          <w:p w14:paraId="61DB2EA1" w14:textId="3522F1F7" w:rsidR="005A1761" w:rsidRPr="005A1761" w:rsidRDefault="00D22844" w:rsidP="00095B51">
            <w:pPr>
              <w:rPr>
                <w:rFonts w:asciiTheme="minorHAnsi" w:hAnsiTheme="minorHAnsi" w:cs="Times New Roman"/>
              </w:rPr>
            </w:pPr>
            <w:r>
              <w:rPr>
                <w:rFonts w:asciiTheme="minorHAnsi" w:hAnsiTheme="minorHAnsi" w:cs="Times New Roman"/>
              </w:rPr>
              <w:t xml:space="preserve">Students need to work together and communicate. </w:t>
            </w:r>
          </w:p>
          <w:p w14:paraId="3098B068" w14:textId="77777777" w:rsidR="005A1761" w:rsidRPr="005A1761" w:rsidRDefault="005A1761" w:rsidP="00095B51">
            <w:pPr>
              <w:rPr>
                <w:rFonts w:asciiTheme="minorHAnsi" w:hAnsiTheme="minorHAnsi" w:cs="Times New Roman"/>
              </w:rPr>
            </w:pPr>
          </w:p>
        </w:tc>
      </w:tr>
    </w:tbl>
    <w:p w14:paraId="5C49E503" w14:textId="77777777" w:rsidR="00C65254" w:rsidRPr="0007203A" w:rsidRDefault="00C65254" w:rsidP="0007203A">
      <w:pPr>
        <w:rPr>
          <w:rFonts w:asciiTheme="minorHAnsi" w:hAnsiTheme="minorHAnsi" w:cstheme="minorHAnsi"/>
          <w:sz w:val="22"/>
          <w:szCs w:val="22"/>
          <w:highlight w:val="black"/>
        </w:rPr>
      </w:pPr>
    </w:p>
    <w:p w14:paraId="19E399F4" w14:textId="77777777" w:rsidR="0007203A" w:rsidRDefault="0007203A" w:rsidP="0007203A">
      <w:pPr>
        <w:rPr>
          <w:rFonts w:asciiTheme="majorHAnsi" w:hAnsiTheme="majorHAnsi" w:cs="Times New Roman"/>
          <w:b/>
          <w:sz w:val="22"/>
          <w:szCs w:val="22"/>
        </w:rPr>
      </w:pPr>
      <w:r>
        <w:rPr>
          <w:rFonts w:asciiTheme="majorHAnsi" w:hAnsiTheme="majorHAnsi" w:cs="Times New Roman"/>
          <w:b/>
          <w:sz w:val="22"/>
          <w:szCs w:val="22"/>
        </w:rPr>
        <w:t>Planning for Diversity</w:t>
      </w:r>
      <w:r w:rsidRPr="007F04B8">
        <w:rPr>
          <w:rFonts w:asciiTheme="majorHAnsi" w:hAnsiTheme="majorHAnsi" w:cs="Times New Roman"/>
          <w:b/>
          <w:sz w:val="22"/>
          <w:szCs w:val="22"/>
        </w:rPr>
        <w:t>:</w:t>
      </w:r>
      <w:r w:rsidRPr="007F04B8">
        <w:rPr>
          <w:rFonts w:asciiTheme="majorHAnsi" w:hAnsiTheme="majorHAnsi" w:cs="Times New Roman"/>
          <w:b/>
          <w:sz w:val="22"/>
          <w:szCs w:val="2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39"/>
        <w:gridCol w:w="3686"/>
        <w:gridCol w:w="3543"/>
      </w:tblGrid>
      <w:tr w:rsidR="0007203A" w:rsidRPr="003B189E" w14:paraId="56A7CD15" w14:textId="77777777" w:rsidTr="0007203A">
        <w:trPr>
          <w:trHeight w:val="725"/>
        </w:trPr>
        <w:tc>
          <w:tcPr>
            <w:tcW w:w="10768" w:type="dxa"/>
            <w:gridSpan w:val="3"/>
            <w:tcBorders>
              <w:top w:val="single" w:sz="4" w:space="0" w:color="auto"/>
              <w:left w:val="single" w:sz="4" w:space="0" w:color="auto"/>
              <w:bottom w:val="single" w:sz="4" w:space="0" w:color="auto"/>
              <w:right w:val="single" w:sz="4" w:space="0" w:color="auto"/>
            </w:tcBorders>
          </w:tcPr>
          <w:p w14:paraId="4B95F4C4" w14:textId="77777777" w:rsidR="0007203A" w:rsidRDefault="0007203A" w:rsidP="005419C2">
            <w:pPr>
              <w:rPr>
                <w:rFonts w:asciiTheme="minorHAnsi" w:hAnsiTheme="minorHAnsi"/>
                <w:i/>
              </w:rPr>
            </w:pPr>
            <w:r w:rsidRPr="0007203A">
              <w:rPr>
                <w:rFonts w:asciiTheme="minorHAnsi" w:hAnsiTheme="minorHAnsi" w:cs="Times New Roman"/>
                <w:b/>
                <w:bCs/>
                <w:sz w:val="22"/>
                <w:szCs w:val="22"/>
              </w:rPr>
              <w:t>Learning Target</w:t>
            </w:r>
            <w:r w:rsidRPr="0007203A">
              <w:rPr>
                <w:rFonts w:asciiTheme="minorHAnsi" w:hAnsiTheme="minorHAnsi"/>
                <w:b/>
                <w:bCs/>
                <w:iCs/>
                <w:sz w:val="22"/>
                <w:szCs w:val="22"/>
              </w:rPr>
              <w:t>:</w:t>
            </w:r>
            <w:r w:rsidRPr="0007203A">
              <w:rPr>
                <w:rFonts w:asciiTheme="minorHAnsi" w:hAnsiTheme="minorHAnsi"/>
                <w:i/>
                <w:sz w:val="22"/>
                <w:szCs w:val="22"/>
              </w:rPr>
              <w:t xml:space="preserve"> In what ways does the lesson meet the needs of diverse learners? </w:t>
            </w:r>
          </w:p>
          <w:p w14:paraId="52DBD5D9" w14:textId="77777777" w:rsidR="0007203A" w:rsidRPr="0007203A" w:rsidRDefault="0007203A" w:rsidP="005419C2">
            <w:pPr>
              <w:rPr>
                <w:rFonts w:asciiTheme="minorHAnsi" w:hAnsiTheme="minorHAnsi" w:cs="Times New Roman"/>
              </w:rPr>
            </w:pPr>
            <w:r w:rsidRPr="0007203A">
              <w:rPr>
                <w:rFonts w:asciiTheme="minorHAnsi" w:hAnsiTheme="minorHAnsi"/>
                <w:i/>
                <w:iCs/>
                <w:sz w:val="22"/>
                <w:szCs w:val="22"/>
              </w:rPr>
              <w:t>How will you plan for students who have learning/behaviour difficulties or require enrichment?</w:t>
            </w:r>
          </w:p>
        </w:tc>
      </w:tr>
      <w:tr w:rsidR="0007203A" w:rsidRPr="003B189E" w14:paraId="256C717C" w14:textId="77777777" w:rsidTr="0007203A">
        <w:trPr>
          <w:trHeight w:val="2135"/>
        </w:trPr>
        <w:tc>
          <w:tcPr>
            <w:tcW w:w="3539" w:type="dxa"/>
            <w:tcBorders>
              <w:top w:val="single" w:sz="4" w:space="0" w:color="auto"/>
              <w:left w:val="single" w:sz="4" w:space="0" w:color="auto"/>
              <w:bottom w:val="single" w:sz="4" w:space="0" w:color="auto"/>
              <w:right w:val="single" w:sz="4" w:space="0" w:color="auto"/>
            </w:tcBorders>
          </w:tcPr>
          <w:p w14:paraId="7E738401" w14:textId="77777777" w:rsidR="0007203A" w:rsidRPr="00E252F9" w:rsidRDefault="0007203A" w:rsidP="005419C2">
            <w:pPr>
              <w:tabs>
                <w:tab w:val="num" w:pos="720"/>
              </w:tabs>
              <w:rPr>
                <w:rFonts w:asciiTheme="minorHAnsi" w:hAnsiTheme="minorHAnsi"/>
                <w:bCs/>
              </w:rPr>
            </w:pPr>
            <w:r w:rsidRPr="00E252F9">
              <w:rPr>
                <w:rFonts w:asciiTheme="minorHAnsi" w:hAnsiTheme="minorHAnsi"/>
                <w:bCs/>
                <w:sz w:val="22"/>
                <w:szCs w:val="22"/>
              </w:rPr>
              <w:t>Students need to/must do</w:t>
            </w:r>
          </w:p>
          <w:p w14:paraId="309C115A" w14:textId="77777777" w:rsidR="0007203A" w:rsidRPr="00E252F9" w:rsidRDefault="0007203A" w:rsidP="005419C2">
            <w:pPr>
              <w:tabs>
                <w:tab w:val="num" w:pos="720"/>
              </w:tabs>
              <w:rPr>
                <w:rFonts w:asciiTheme="minorHAnsi" w:hAnsiTheme="minorHAnsi"/>
                <w:bCs/>
              </w:rPr>
            </w:pPr>
          </w:p>
          <w:p w14:paraId="6E526E41" w14:textId="53A19820" w:rsidR="0007203A" w:rsidRDefault="00D55D44" w:rsidP="005419C2">
            <w:pPr>
              <w:tabs>
                <w:tab w:val="num" w:pos="720"/>
              </w:tabs>
              <w:rPr>
                <w:rFonts w:asciiTheme="minorHAnsi" w:hAnsiTheme="minorHAnsi"/>
                <w:bCs/>
              </w:rPr>
            </w:pPr>
            <w:r>
              <w:rPr>
                <w:rFonts w:asciiTheme="minorHAnsi" w:hAnsiTheme="minorHAnsi"/>
                <w:bCs/>
              </w:rPr>
              <w:t>Try play the game of quidditch by following the rules.</w:t>
            </w:r>
          </w:p>
          <w:p w14:paraId="7955EB79" w14:textId="6AE73403" w:rsidR="00D55D44" w:rsidRDefault="00D55D44" w:rsidP="005419C2">
            <w:pPr>
              <w:tabs>
                <w:tab w:val="num" w:pos="720"/>
              </w:tabs>
              <w:rPr>
                <w:rFonts w:asciiTheme="minorHAnsi" w:hAnsiTheme="minorHAnsi"/>
                <w:bCs/>
              </w:rPr>
            </w:pPr>
          </w:p>
          <w:p w14:paraId="42C356D8" w14:textId="77777777" w:rsidR="00D55D44" w:rsidRDefault="00D55D44" w:rsidP="005419C2">
            <w:pPr>
              <w:tabs>
                <w:tab w:val="num" w:pos="720"/>
              </w:tabs>
              <w:rPr>
                <w:rFonts w:asciiTheme="minorHAnsi" w:hAnsiTheme="minorHAnsi"/>
                <w:bCs/>
              </w:rPr>
            </w:pPr>
          </w:p>
          <w:p w14:paraId="1AF8A3F0" w14:textId="7266E52D" w:rsidR="00D55D44" w:rsidRPr="00E252F9" w:rsidRDefault="00D55D44" w:rsidP="005419C2">
            <w:pPr>
              <w:tabs>
                <w:tab w:val="num" w:pos="720"/>
              </w:tabs>
              <w:rPr>
                <w:rFonts w:asciiTheme="minorHAnsi" w:hAnsiTheme="minorHAnsi"/>
                <w:bCs/>
              </w:rPr>
            </w:pPr>
            <w:r>
              <w:rPr>
                <w:rFonts w:asciiTheme="minorHAnsi" w:hAnsiTheme="minorHAnsi"/>
                <w:bCs/>
              </w:rPr>
              <w:t xml:space="preserve">Respect their other classmates. </w:t>
            </w:r>
          </w:p>
          <w:p w14:paraId="6B5C952B" w14:textId="77777777" w:rsidR="0007203A" w:rsidRPr="00E252F9" w:rsidRDefault="0007203A" w:rsidP="005419C2">
            <w:pPr>
              <w:tabs>
                <w:tab w:val="num" w:pos="720"/>
              </w:tabs>
              <w:rPr>
                <w:rFonts w:asciiTheme="minorHAnsi" w:hAnsiTheme="minorHAnsi"/>
                <w:bCs/>
              </w:rPr>
            </w:pPr>
          </w:p>
          <w:p w14:paraId="59D37FA4" w14:textId="77777777" w:rsidR="001C2DBC" w:rsidRPr="00E252F9" w:rsidRDefault="001C2DBC" w:rsidP="005419C2">
            <w:pPr>
              <w:tabs>
                <w:tab w:val="num" w:pos="720"/>
              </w:tabs>
              <w:rPr>
                <w:rFonts w:asciiTheme="minorHAnsi" w:hAnsiTheme="minorHAnsi"/>
                <w:bCs/>
              </w:rPr>
            </w:pPr>
          </w:p>
          <w:p w14:paraId="21D49B82" w14:textId="77777777" w:rsidR="001C2DBC" w:rsidRPr="00E252F9" w:rsidRDefault="001C2DBC" w:rsidP="005419C2">
            <w:pPr>
              <w:tabs>
                <w:tab w:val="num" w:pos="720"/>
              </w:tabs>
              <w:rPr>
                <w:rFonts w:asciiTheme="minorHAnsi" w:hAnsiTheme="minorHAnsi"/>
                <w:bCs/>
              </w:rPr>
            </w:pPr>
          </w:p>
          <w:p w14:paraId="745E9766" w14:textId="77777777" w:rsidR="001C2DBC" w:rsidRPr="00E252F9" w:rsidRDefault="001C2DBC" w:rsidP="005419C2">
            <w:pPr>
              <w:tabs>
                <w:tab w:val="num" w:pos="720"/>
              </w:tabs>
              <w:rPr>
                <w:rFonts w:asciiTheme="minorHAnsi" w:hAnsiTheme="minorHAnsi"/>
                <w:bCs/>
              </w:rPr>
            </w:pPr>
          </w:p>
          <w:p w14:paraId="6BE327B4" w14:textId="77777777" w:rsidR="0007203A" w:rsidRPr="00E252F9" w:rsidRDefault="0007203A" w:rsidP="005419C2">
            <w:pPr>
              <w:tabs>
                <w:tab w:val="num" w:pos="720"/>
              </w:tabs>
              <w:rPr>
                <w:rFonts w:asciiTheme="minorHAnsi" w:hAnsiTheme="minorHAnsi"/>
                <w:bCs/>
              </w:rPr>
            </w:pPr>
          </w:p>
          <w:p w14:paraId="047703C7" w14:textId="77777777" w:rsidR="0007203A" w:rsidRPr="00E252F9" w:rsidRDefault="0007203A" w:rsidP="005419C2">
            <w:pPr>
              <w:tabs>
                <w:tab w:val="num" w:pos="720"/>
              </w:tabs>
              <w:rPr>
                <w:rFonts w:asciiTheme="minorHAnsi" w:hAnsiTheme="minorHAnsi"/>
                <w:bCs/>
              </w:rPr>
            </w:pPr>
            <w:r w:rsidRPr="00E252F9">
              <w:rPr>
                <w:rFonts w:asciiTheme="minorHAnsi" w:hAnsiTheme="minorHAnsi"/>
                <w:bCs/>
                <w:sz w:val="22"/>
                <w:szCs w:val="22"/>
              </w:rPr>
              <w:t>Access/All</w:t>
            </w:r>
          </w:p>
        </w:tc>
        <w:tc>
          <w:tcPr>
            <w:tcW w:w="3686" w:type="dxa"/>
            <w:tcBorders>
              <w:top w:val="single" w:sz="4" w:space="0" w:color="auto"/>
              <w:left w:val="single" w:sz="4" w:space="0" w:color="auto"/>
              <w:bottom w:val="single" w:sz="4" w:space="0" w:color="auto"/>
              <w:right w:val="single" w:sz="4" w:space="0" w:color="auto"/>
            </w:tcBorders>
          </w:tcPr>
          <w:p w14:paraId="64D8A59C" w14:textId="77777777" w:rsidR="0007203A" w:rsidRPr="00E252F9" w:rsidRDefault="0007203A" w:rsidP="005419C2">
            <w:pPr>
              <w:tabs>
                <w:tab w:val="num" w:pos="720"/>
              </w:tabs>
              <w:rPr>
                <w:rFonts w:asciiTheme="minorHAnsi" w:hAnsiTheme="minorHAnsi"/>
                <w:bCs/>
              </w:rPr>
            </w:pPr>
            <w:r w:rsidRPr="00E252F9">
              <w:rPr>
                <w:rFonts w:asciiTheme="minorHAnsi" w:hAnsiTheme="minorHAnsi"/>
                <w:bCs/>
                <w:sz w:val="22"/>
                <w:szCs w:val="22"/>
              </w:rPr>
              <w:lastRenderedPageBreak/>
              <w:t>Students can do</w:t>
            </w:r>
          </w:p>
          <w:p w14:paraId="665633FA" w14:textId="77777777" w:rsidR="0007203A" w:rsidRPr="00E252F9" w:rsidRDefault="0007203A" w:rsidP="005419C2">
            <w:pPr>
              <w:tabs>
                <w:tab w:val="num" w:pos="720"/>
              </w:tabs>
              <w:rPr>
                <w:rFonts w:asciiTheme="minorHAnsi" w:hAnsiTheme="minorHAnsi"/>
                <w:bCs/>
              </w:rPr>
            </w:pPr>
          </w:p>
          <w:p w14:paraId="1414E3A7" w14:textId="15538252" w:rsidR="0007203A" w:rsidRPr="00E252F9" w:rsidRDefault="00D55D44" w:rsidP="005419C2">
            <w:pPr>
              <w:tabs>
                <w:tab w:val="num" w:pos="720"/>
              </w:tabs>
              <w:rPr>
                <w:rFonts w:asciiTheme="minorHAnsi" w:hAnsiTheme="minorHAnsi"/>
                <w:bCs/>
              </w:rPr>
            </w:pPr>
            <w:r>
              <w:rPr>
                <w:rFonts w:asciiTheme="minorHAnsi" w:hAnsiTheme="minorHAnsi"/>
                <w:bCs/>
              </w:rPr>
              <w:t>Play the game to the best of their ability and try pushing themselves.</w:t>
            </w:r>
          </w:p>
          <w:p w14:paraId="006E2B61" w14:textId="5AE76AC4" w:rsidR="005A1761" w:rsidRDefault="005A1761" w:rsidP="005419C2">
            <w:pPr>
              <w:tabs>
                <w:tab w:val="num" w:pos="720"/>
              </w:tabs>
              <w:rPr>
                <w:rFonts w:asciiTheme="minorHAnsi" w:hAnsiTheme="minorHAnsi"/>
                <w:bCs/>
              </w:rPr>
            </w:pPr>
          </w:p>
          <w:p w14:paraId="7AF7DA49" w14:textId="77777777" w:rsidR="00D55D44" w:rsidRPr="00E252F9" w:rsidRDefault="00D55D44" w:rsidP="005419C2">
            <w:pPr>
              <w:tabs>
                <w:tab w:val="num" w:pos="720"/>
              </w:tabs>
              <w:rPr>
                <w:rFonts w:asciiTheme="minorHAnsi" w:hAnsiTheme="minorHAnsi"/>
                <w:bCs/>
              </w:rPr>
            </w:pPr>
          </w:p>
          <w:p w14:paraId="3F0E9A58" w14:textId="6A3E1637" w:rsidR="001C2DBC" w:rsidRPr="00E252F9" w:rsidRDefault="00D55D44" w:rsidP="005419C2">
            <w:pPr>
              <w:tabs>
                <w:tab w:val="num" w:pos="720"/>
              </w:tabs>
              <w:rPr>
                <w:rFonts w:asciiTheme="minorHAnsi" w:hAnsiTheme="minorHAnsi"/>
                <w:bCs/>
              </w:rPr>
            </w:pPr>
            <w:r>
              <w:rPr>
                <w:rFonts w:asciiTheme="minorHAnsi" w:hAnsiTheme="minorHAnsi"/>
                <w:bCs/>
              </w:rPr>
              <w:t>Demonstrate good sportsmanship by remaining respectful and cheering other teams on.</w:t>
            </w:r>
          </w:p>
          <w:p w14:paraId="2E440536" w14:textId="77777777" w:rsidR="001C2DBC" w:rsidRPr="00E252F9" w:rsidRDefault="001C2DBC" w:rsidP="005419C2">
            <w:pPr>
              <w:tabs>
                <w:tab w:val="num" w:pos="720"/>
              </w:tabs>
              <w:rPr>
                <w:rFonts w:asciiTheme="minorHAnsi" w:hAnsiTheme="minorHAnsi"/>
                <w:bCs/>
              </w:rPr>
            </w:pPr>
          </w:p>
          <w:p w14:paraId="0288C5AF" w14:textId="77777777" w:rsidR="0007203A" w:rsidRPr="00E252F9" w:rsidRDefault="0007203A" w:rsidP="005419C2">
            <w:pPr>
              <w:tabs>
                <w:tab w:val="num" w:pos="720"/>
              </w:tabs>
              <w:rPr>
                <w:rFonts w:asciiTheme="minorHAnsi" w:hAnsiTheme="minorHAnsi"/>
                <w:bCs/>
              </w:rPr>
            </w:pPr>
          </w:p>
          <w:p w14:paraId="54146E9D" w14:textId="77777777" w:rsidR="0007203A" w:rsidRPr="00E252F9" w:rsidRDefault="0007203A" w:rsidP="005419C2">
            <w:pPr>
              <w:tabs>
                <w:tab w:val="num" w:pos="720"/>
              </w:tabs>
              <w:rPr>
                <w:rFonts w:asciiTheme="minorHAnsi" w:hAnsiTheme="minorHAnsi"/>
                <w:bCs/>
              </w:rPr>
            </w:pPr>
            <w:r w:rsidRPr="00E252F9">
              <w:rPr>
                <w:rFonts w:asciiTheme="minorHAnsi" w:hAnsiTheme="minorHAnsi"/>
                <w:bCs/>
                <w:sz w:val="22"/>
                <w:szCs w:val="22"/>
              </w:rPr>
              <w:t>Most</w:t>
            </w:r>
          </w:p>
        </w:tc>
        <w:tc>
          <w:tcPr>
            <w:tcW w:w="3543" w:type="dxa"/>
            <w:tcBorders>
              <w:top w:val="single" w:sz="4" w:space="0" w:color="auto"/>
              <w:left w:val="single" w:sz="4" w:space="0" w:color="auto"/>
              <w:bottom w:val="single" w:sz="4" w:space="0" w:color="auto"/>
              <w:right w:val="single" w:sz="4" w:space="0" w:color="auto"/>
            </w:tcBorders>
          </w:tcPr>
          <w:p w14:paraId="2EE4650A" w14:textId="77777777" w:rsidR="0007203A" w:rsidRPr="00E252F9" w:rsidRDefault="0007203A" w:rsidP="005419C2">
            <w:pPr>
              <w:tabs>
                <w:tab w:val="num" w:pos="720"/>
              </w:tabs>
              <w:rPr>
                <w:rFonts w:asciiTheme="minorHAnsi" w:hAnsiTheme="minorHAnsi"/>
                <w:bCs/>
              </w:rPr>
            </w:pPr>
            <w:r w:rsidRPr="00E252F9">
              <w:rPr>
                <w:rFonts w:asciiTheme="minorHAnsi" w:hAnsiTheme="minorHAnsi"/>
                <w:bCs/>
                <w:sz w:val="22"/>
                <w:szCs w:val="22"/>
              </w:rPr>
              <w:lastRenderedPageBreak/>
              <w:t>Students could do/try to</w:t>
            </w:r>
          </w:p>
          <w:p w14:paraId="0B04FF9C" w14:textId="77777777" w:rsidR="005A1761" w:rsidRPr="00E252F9" w:rsidRDefault="005A1761" w:rsidP="005419C2">
            <w:pPr>
              <w:tabs>
                <w:tab w:val="num" w:pos="720"/>
              </w:tabs>
              <w:rPr>
                <w:rFonts w:asciiTheme="minorHAnsi" w:hAnsiTheme="minorHAnsi"/>
                <w:bCs/>
              </w:rPr>
            </w:pPr>
          </w:p>
          <w:p w14:paraId="6CEA20BB" w14:textId="73AD815B" w:rsidR="0007203A" w:rsidRPr="00E252F9" w:rsidRDefault="00D55D44" w:rsidP="005419C2">
            <w:pPr>
              <w:tabs>
                <w:tab w:val="num" w:pos="720"/>
              </w:tabs>
              <w:rPr>
                <w:rFonts w:asciiTheme="minorHAnsi" w:hAnsiTheme="minorHAnsi"/>
                <w:bCs/>
              </w:rPr>
            </w:pPr>
            <w:r>
              <w:rPr>
                <w:rFonts w:asciiTheme="minorHAnsi" w:hAnsiTheme="minorHAnsi"/>
                <w:bCs/>
              </w:rPr>
              <w:t>Strategize and plan new ways of playing the game.</w:t>
            </w:r>
          </w:p>
          <w:p w14:paraId="6CF68A8F" w14:textId="117E10BE" w:rsidR="001C2DBC" w:rsidRDefault="001C2DBC" w:rsidP="005419C2">
            <w:pPr>
              <w:tabs>
                <w:tab w:val="num" w:pos="720"/>
              </w:tabs>
              <w:rPr>
                <w:rFonts w:asciiTheme="minorHAnsi" w:hAnsiTheme="minorHAnsi"/>
                <w:bCs/>
              </w:rPr>
            </w:pPr>
          </w:p>
          <w:p w14:paraId="2C5503FE" w14:textId="77777777" w:rsidR="00D55D44" w:rsidRPr="00E252F9" w:rsidRDefault="00D55D44" w:rsidP="005419C2">
            <w:pPr>
              <w:tabs>
                <w:tab w:val="num" w:pos="720"/>
              </w:tabs>
              <w:rPr>
                <w:rFonts w:asciiTheme="minorHAnsi" w:hAnsiTheme="minorHAnsi"/>
                <w:bCs/>
              </w:rPr>
            </w:pPr>
          </w:p>
          <w:p w14:paraId="492E8E0E" w14:textId="2D5275D7" w:rsidR="001C2DBC" w:rsidRPr="00E252F9" w:rsidRDefault="00D55D44" w:rsidP="005419C2">
            <w:pPr>
              <w:tabs>
                <w:tab w:val="num" w:pos="720"/>
              </w:tabs>
              <w:rPr>
                <w:rFonts w:asciiTheme="minorHAnsi" w:hAnsiTheme="minorHAnsi"/>
                <w:bCs/>
              </w:rPr>
            </w:pPr>
            <w:r>
              <w:rPr>
                <w:rFonts w:asciiTheme="minorHAnsi" w:hAnsiTheme="minorHAnsi"/>
                <w:bCs/>
              </w:rPr>
              <w:t xml:space="preserve">Try to be leaders and demonstrate </w:t>
            </w:r>
            <w:proofErr w:type="spellStart"/>
            <w:r>
              <w:rPr>
                <w:rFonts w:asciiTheme="minorHAnsi" w:hAnsiTheme="minorHAnsi"/>
                <w:bCs/>
              </w:rPr>
              <w:t>a</w:t>
            </w:r>
            <w:proofErr w:type="spellEnd"/>
            <w:r>
              <w:rPr>
                <w:rFonts w:asciiTheme="minorHAnsi" w:hAnsiTheme="minorHAnsi"/>
                <w:bCs/>
              </w:rPr>
              <w:t xml:space="preserve"> advanced ways to demonstrating good sportsmanship.</w:t>
            </w:r>
          </w:p>
          <w:p w14:paraId="1A0C7D8A" w14:textId="77777777" w:rsidR="001C2DBC" w:rsidRPr="00E252F9" w:rsidRDefault="001C2DBC" w:rsidP="005419C2">
            <w:pPr>
              <w:tabs>
                <w:tab w:val="num" w:pos="720"/>
              </w:tabs>
              <w:rPr>
                <w:rFonts w:asciiTheme="minorHAnsi" w:hAnsiTheme="minorHAnsi"/>
                <w:bCs/>
              </w:rPr>
            </w:pPr>
          </w:p>
          <w:p w14:paraId="6C38D16D" w14:textId="77777777" w:rsidR="0007203A" w:rsidRPr="00E252F9" w:rsidRDefault="0007203A" w:rsidP="005419C2">
            <w:pPr>
              <w:tabs>
                <w:tab w:val="num" w:pos="720"/>
              </w:tabs>
              <w:rPr>
                <w:rFonts w:asciiTheme="minorHAnsi" w:hAnsiTheme="minorHAnsi"/>
                <w:bCs/>
              </w:rPr>
            </w:pPr>
          </w:p>
          <w:p w14:paraId="5AC72893" w14:textId="77777777" w:rsidR="0007203A" w:rsidRPr="00E252F9" w:rsidRDefault="0007203A" w:rsidP="005419C2">
            <w:pPr>
              <w:tabs>
                <w:tab w:val="num" w:pos="720"/>
              </w:tabs>
              <w:rPr>
                <w:rFonts w:asciiTheme="minorHAnsi" w:hAnsiTheme="minorHAnsi"/>
                <w:bCs/>
              </w:rPr>
            </w:pPr>
            <w:r w:rsidRPr="00E252F9">
              <w:rPr>
                <w:rFonts w:asciiTheme="minorHAnsi" w:hAnsiTheme="minorHAnsi"/>
                <w:bCs/>
                <w:sz w:val="22"/>
                <w:szCs w:val="22"/>
              </w:rPr>
              <w:t>Few/Challenge</w:t>
            </w:r>
          </w:p>
        </w:tc>
      </w:tr>
    </w:tbl>
    <w:p w14:paraId="4C4A72F8" w14:textId="77777777" w:rsidR="0007203A" w:rsidRPr="0007203A" w:rsidRDefault="0007203A" w:rsidP="0007203A">
      <w:pPr>
        <w:tabs>
          <w:tab w:val="left" w:pos="1665"/>
        </w:tabs>
        <w:spacing w:before="120"/>
        <w:rPr>
          <w:rFonts w:asciiTheme="minorHAnsi" w:hAnsiTheme="minorHAnsi" w:cstheme="minorHAnsi"/>
          <w:b/>
          <w:bCs/>
          <w:color w:val="FFFFFF" w:themeColor="background1"/>
          <w:sz w:val="22"/>
          <w:szCs w:val="22"/>
        </w:rPr>
      </w:pPr>
    </w:p>
    <w:p w14:paraId="5F297486" w14:textId="77777777" w:rsidR="00C65254" w:rsidRPr="003B189E" w:rsidRDefault="00C65254" w:rsidP="00ED649E">
      <w:pPr>
        <w:spacing w:before="120"/>
        <w:rPr>
          <w:rFonts w:asciiTheme="minorHAnsi" w:hAnsiTheme="minorHAnsi"/>
          <w:b/>
          <w:bCs/>
        </w:rPr>
      </w:pPr>
      <w:r w:rsidRPr="003B189E">
        <w:rPr>
          <w:rFonts w:asciiTheme="minorHAnsi" w:hAnsiTheme="minorHAnsi"/>
          <w:b/>
          <w:bCs/>
          <w:color w:val="FFFFFF" w:themeColor="background1"/>
          <w:sz w:val="28"/>
          <w:highlight w:val="black"/>
        </w:rPr>
        <w:t>STAGE 3:  Learning Plan</w:t>
      </w:r>
    </w:p>
    <w:p w14:paraId="5468301D" w14:textId="77777777" w:rsidR="00C65254" w:rsidRPr="003B189E" w:rsidRDefault="00C65254" w:rsidP="00ED649E">
      <w:pPr>
        <w:spacing w:before="120"/>
        <w:rPr>
          <w:rFonts w:asciiTheme="minorHAnsi" w:hAnsiTheme="minorHAnsi"/>
          <w:b/>
          <w:bCs/>
        </w:rPr>
      </w:pPr>
    </w:p>
    <w:p w14:paraId="3C0AB6E8" w14:textId="77777777" w:rsidR="00DB68F1" w:rsidRPr="00496CC2" w:rsidRDefault="00DB68F1" w:rsidP="00E160B2">
      <w:pPr>
        <w:tabs>
          <w:tab w:val="left" w:pos="3600"/>
          <w:tab w:val="left" w:pos="6480"/>
          <w:tab w:val="left" w:pos="8280"/>
        </w:tabs>
        <w:rPr>
          <w:rFonts w:ascii="Arial" w:hAnsi="Arial" w:cs="Arial"/>
          <w:b/>
          <w:sz w:val="22"/>
          <w:szCs w:val="22"/>
        </w:rPr>
      </w:pPr>
      <w:r w:rsidRPr="00496CC2">
        <w:rPr>
          <w:rFonts w:asciiTheme="minorHAnsi" w:hAnsiTheme="minorHAnsi"/>
          <w:b/>
          <w:bCs/>
          <w:sz w:val="22"/>
          <w:szCs w:val="22"/>
        </w:rPr>
        <w:t xml:space="preserve">Resources, Material and Preparation: </w:t>
      </w:r>
      <w:r w:rsidRPr="00496CC2">
        <w:rPr>
          <w:rFonts w:asciiTheme="minorHAnsi" w:hAnsiTheme="minorHAnsi"/>
          <w:i/>
          <w:iCs/>
          <w:sz w:val="22"/>
          <w:szCs w:val="22"/>
        </w:rPr>
        <w:t>What resources, material</w:t>
      </w:r>
      <w:r w:rsidR="00EE1147" w:rsidRPr="00496CC2">
        <w:rPr>
          <w:rFonts w:asciiTheme="minorHAnsi" w:hAnsiTheme="minorHAnsi"/>
          <w:i/>
          <w:iCs/>
          <w:sz w:val="22"/>
          <w:szCs w:val="22"/>
        </w:rPr>
        <w:t xml:space="preserve">s and preparation are required? </w:t>
      </w:r>
    </w:p>
    <w:tbl>
      <w:tblPr>
        <w:tblStyle w:val="TableGrid"/>
        <w:tblW w:w="0" w:type="auto"/>
        <w:tblLook w:val="04A0" w:firstRow="1" w:lastRow="0" w:firstColumn="1" w:lastColumn="0" w:noHBand="0" w:noVBand="1"/>
      </w:tblPr>
      <w:tblGrid>
        <w:gridCol w:w="10908"/>
      </w:tblGrid>
      <w:tr w:rsidR="00DB68F1" w:rsidRPr="003B189E" w14:paraId="6A366DF5" w14:textId="77777777" w:rsidTr="00ED649E">
        <w:tc>
          <w:tcPr>
            <w:tcW w:w="10908" w:type="dxa"/>
          </w:tcPr>
          <w:p w14:paraId="0217AB1E" w14:textId="77777777" w:rsidR="00DB68F1" w:rsidRPr="00CB11AC" w:rsidRDefault="00DB68F1" w:rsidP="00095B51">
            <w:pPr>
              <w:rPr>
                <w:rFonts w:asciiTheme="minorHAnsi" w:hAnsiTheme="minorHAnsi" w:cs="Times New Roman"/>
                <w:bdr w:val="single" w:sz="4" w:space="0" w:color="auto"/>
              </w:rPr>
            </w:pPr>
          </w:p>
          <w:p w14:paraId="610C404A" w14:textId="25B453A5" w:rsidR="005A1761" w:rsidRDefault="00EB1BDC" w:rsidP="00095B51">
            <w:pPr>
              <w:rPr>
                <w:rFonts w:asciiTheme="minorHAnsi" w:hAnsiTheme="minorHAnsi" w:cs="Times New Roman"/>
                <w:bdr w:val="single" w:sz="4" w:space="0" w:color="auto"/>
              </w:rPr>
            </w:pPr>
            <w:r>
              <w:rPr>
                <w:rFonts w:asciiTheme="minorHAnsi" w:hAnsiTheme="minorHAnsi" w:cs="Times New Roman"/>
                <w:bdr w:val="single" w:sz="4" w:space="0" w:color="auto"/>
              </w:rPr>
              <w:t>6 hula hoops</w:t>
            </w:r>
          </w:p>
          <w:p w14:paraId="11F9A461" w14:textId="04C718EE" w:rsidR="00EB1BDC" w:rsidRDefault="00EB1BDC" w:rsidP="00095B51">
            <w:pPr>
              <w:rPr>
                <w:rFonts w:asciiTheme="minorHAnsi" w:hAnsiTheme="minorHAnsi" w:cs="Times New Roman"/>
                <w:bdr w:val="single" w:sz="4" w:space="0" w:color="auto"/>
              </w:rPr>
            </w:pPr>
            <w:r>
              <w:rPr>
                <w:rFonts w:asciiTheme="minorHAnsi" w:hAnsiTheme="minorHAnsi" w:cs="Times New Roman"/>
                <w:bdr w:val="single" w:sz="4" w:space="0" w:color="auto"/>
              </w:rPr>
              <w:t xml:space="preserve">1 large </w:t>
            </w:r>
            <w:proofErr w:type="spellStart"/>
            <w:r>
              <w:rPr>
                <w:rFonts w:asciiTheme="minorHAnsi" w:hAnsiTheme="minorHAnsi" w:cs="Times New Roman"/>
                <w:bdr w:val="single" w:sz="4" w:space="0" w:color="auto"/>
              </w:rPr>
              <w:t>doftball</w:t>
            </w:r>
            <w:proofErr w:type="spellEnd"/>
          </w:p>
          <w:p w14:paraId="6EE01125" w14:textId="483B70BB" w:rsidR="00EB1BDC" w:rsidRDefault="00EB1BDC" w:rsidP="00095B51">
            <w:pPr>
              <w:rPr>
                <w:rFonts w:asciiTheme="minorHAnsi" w:hAnsiTheme="minorHAnsi" w:cs="Times New Roman"/>
                <w:bdr w:val="single" w:sz="4" w:space="0" w:color="auto"/>
              </w:rPr>
            </w:pPr>
            <w:r>
              <w:rPr>
                <w:rFonts w:asciiTheme="minorHAnsi" w:hAnsiTheme="minorHAnsi" w:cs="Times New Roman"/>
                <w:bdr w:val="single" w:sz="4" w:space="0" w:color="auto"/>
              </w:rPr>
              <w:t>20 small soft dodgeballs</w:t>
            </w:r>
          </w:p>
          <w:p w14:paraId="2B609F5C" w14:textId="243D66AB" w:rsidR="00EB1BDC" w:rsidRDefault="00EB1BDC" w:rsidP="00095B51">
            <w:pPr>
              <w:rPr>
                <w:rFonts w:asciiTheme="minorHAnsi" w:hAnsiTheme="minorHAnsi" w:cs="Times New Roman"/>
                <w:bdr w:val="single" w:sz="4" w:space="0" w:color="auto"/>
              </w:rPr>
            </w:pPr>
            <w:r>
              <w:rPr>
                <w:rFonts w:asciiTheme="minorHAnsi" w:hAnsiTheme="minorHAnsi" w:cs="Times New Roman"/>
                <w:bdr w:val="single" w:sz="4" w:space="0" w:color="auto"/>
              </w:rPr>
              <w:t xml:space="preserve">Team </w:t>
            </w:r>
            <w:r w:rsidR="00DC5414">
              <w:rPr>
                <w:rFonts w:asciiTheme="minorHAnsi" w:hAnsiTheme="minorHAnsi" w:cs="Times New Roman"/>
                <w:bdr w:val="single" w:sz="4" w:space="0" w:color="auto"/>
              </w:rPr>
              <w:t>colours</w:t>
            </w:r>
          </w:p>
          <w:p w14:paraId="32F89B1A" w14:textId="49CCDF1A" w:rsidR="00EB1BDC" w:rsidRDefault="00EB1BDC" w:rsidP="00095B51">
            <w:pPr>
              <w:rPr>
                <w:rFonts w:asciiTheme="minorHAnsi" w:hAnsiTheme="minorHAnsi" w:cs="Times New Roman"/>
                <w:bdr w:val="single" w:sz="4" w:space="0" w:color="auto"/>
              </w:rPr>
            </w:pPr>
            <w:r>
              <w:rPr>
                <w:rFonts w:asciiTheme="minorHAnsi" w:hAnsiTheme="minorHAnsi" w:cs="Times New Roman"/>
                <w:bdr w:val="single" w:sz="4" w:space="0" w:color="auto"/>
              </w:rPr>
              <w:t>Whistle</w:t>
            </w:r>
          </w:p>
          <w:p w14:paraId="6000EB9E" w14:textId="4AF1A4E2" w:rsidR="00EB1BDC" w:rsidRDefault="00EB1BDC" w:rsidP="00095B51">
            <w:pPr>
              <w:rPr>
                <w:rFonts w:asciiTheme="minorHAnsi" w:hAnsiTheme="minorHAnsi" w:cs="Times New Roman"/>
                <w:bdr w:val="single" w:sz="4" w:space="0" w:color="auto"/>
              </w:rPr>
            </w:pPr>
            <w:r>
              <w:rPr>
                <w:rFonts w:asciiTheme="minorHAnsi" w:hAnsiTheme="minorHAnsi" w:cs="Times New Roman"/>
                <w:bdr w:val="single" w:sz="4" w:space="0" w:color="auto"/>
              </w:rPr>
              <w:t>Timer</w:t>
            </w:r>
          </w:p>
          <w:p w14:paraId="43CEF3CE" w14:textId="77777777" w:rsidR="00EB1BDC" w:rsidRDefault="00EB1BDC" w:rsidP="00095B51">
            <w:pPr>
              <w:rPr>
                <w:rFonts w:asciiTheme="minorHAnsi" w:hAnsiTheme="minorHAnsi" w:cs="Times New Roman"/>
                <w:bdr w:val="single" w:sz="4" w:space="0" w:color="auto"/>
              </w:rPr>
            </w:pPr>
          </w:p>
          <w:p w14:paraId="03518A61" w14:textId="77777777" w:rsidR="00DB68F1" w:rsidRPr="003B189E" w:rsidRDefault="00DB68F1" w:rsidP="00801D8B">
            <w:pPr>
              <w:rPr>
                <w:rFonts w:asciiTheme="minorHAnsi" w:hAnsiTheme="minorHAnsi" w:cs="Times New Roman"/>
                <w:bdr w:val="single" w:sz="4" w:space="0" w:color="auto"/>
              </w:rPr>
            </w:pPr>
          </w:p>
        </w:tc>
      </w:tr>
    </w:tbl>
    <w:p w14:paraId="452542D7" w14:textId="77777777" w:rsidR="00496CC2" w:rsidRPr="00496CC2" w:rsidRDefault="00E160B2" w:rsidP="00E160B2">
      <w:pPr>
        <w:spacing w:before="120"/>
        <w:rPr>
          <w:rFonts w:asciiTheme="minorHAnsi" w:hAnsiTheme="minorHAnsi" w:cs="Times New Roman"/>
          <w:bCs/>
          <w:i/>
          <w:sz w:val="22"/>
          <w:szCs w:val="22"/>
        </w:rPr>
      </w:pPr>
      <w:r w:rsidRPr="00496CC2">
        <w:rPr>
          <w:rFonts w:asciiTheme="minorHAnsi" w:hAnsiTheme="minorHAnsi" w:cs="Times New Roman"/>
          <w:b/>
          <w:bCs/>
          <w:sz w:val="22"/>
          <w:szCs w:val="22"/>
        </w:rPr>
        <w:t xml:space="preserve">Organizational/Management Strategies: </w:t>
      </w:r>
      <w:r w:rsidRPr="00496CC2">
        <w:rPr>
          <w:rFonts w:asciiTheme="minorHAnsi" w:hAnsiTheme="minorHAnsi" w:cs="Times New Roman"/>
          <w:bCs/>
          <w:i/>
          <w:sz w:val="22"/>
          <w:szCs w:val="22"/>
        </w:rPr>
        <w:t>(anything special to consider?)</w:t>
      </w:r>
    </w:p>
    <w:tbl>
      <w:tblPr>
        <w:tblStyle w:val="TableGrid"/>
        <w:tblW w:w="0" w:type="auto"/>
        <w:tblLook w:val="04A0" w:firstRow="1" w:lastRow="0" w:firstColumn="1" w:lastColumn="0" w:noHBand="0" w:noVBand="1"/>
      </w:tblPr>
      <w:tblGrid>
        <w:gridCol w:w="10790"/>
      </w:tblGrid>
      <w:tr w:rsidR="00496CC2" w14:paraId="34D16794" w14:textId="77777777" w:rsidTr="00496CC2">
        <w:tc>
          <w:tcPr>
            <w:tcW w:w="10790" w:type="dxa"/>
          </w:tcPr>
          <w:p w14:paraId="418215FC" w14:textId="77777777" w:rsidR="00496CC2" w:rsidRDefault="00496CC2" w:rsidP="00496CC2">
            <w:pPr>
              <w:rPr>
                <w:rFonts w:asciiTheme="minorHAnsi" w:hAnsiTheme="minorHAnsi" w:cs="Times New Roman"/>
              </w:rPr>
            </w:pPr>
          </w:p>
          <w:p w14:paraId="242B053C" w14:textId="2347B490" w:rsidR="001C2DBC" w:rsidRDefault="00916961" w:rsidP="00496CC2">
            <w:pPr>
              <w:rPr>
                <w:rFonts w:asciiTheme="minorHAnsi" w:hAnsiTheme="minorHAnsi" w:cs="Times New Roman"/>
              </w:rPr>
            </w:pPr>
            <w:r>
              <w:rPr>
                <w:rFonts w:asciiTheme="minorHAnsi" w:hAnsiTheme="minorHAnsi" w:cs="Times New Roman"/>
              </w:rPr>
              <w:t>Students need a warmup and cool down for this lesson (consider how I can best utilize my time for this).</w:t>
            </w:r>
          </w:p>
          <w:p w14:paraId="068A42AB" w14:textId="012C41B0" w:rsidR="00916961" w:rsidRDefault="00916961" w:rsidP="00496CC2">
            <w:pPr>
              <w:rPr>
                <w:rFonts w:asciiTheme="minorHAnsi" w:hAnsiTheme="minorHAnsi" w:cs="Times New Roman"/>
              </w:rPr>
            </w:pPr>
          </w:p>
          <w:p w14:paraId="19E0ACD2" w14:textId="1964F1B4" w:rsidR="00916961" w:rsidRDefault="00916961" w:rsidP="00496CC2">
            <w:pPr>
              <w:rPr>
                <w:rFonts w:asciiTheme="minorHAnsi" w:hAnsiTheme="minorHAnsi" w:cs="Times New Roman"/>
              </w:rPr>
            </w:pPr>
            <w:r>
              <w:rPr>
                <w:rFonts w:asciiTheme="minorHAnsi" w:hAnsiTheme="minorHAnsi" w:cs="Times New Roman"/>
              </w:rPr>
              <w:t>This is still a new game for them, how can I remain open to suggestions for improvement from the students?</w:t>
            </w:r>
          </w:p>
          <w:p w14:paraId="5B3447A3" w14:textId="7FAD265B" w:rsidR="00916961" w:rsidRDefault="00916961" w:rsidP="00496CC2">
            <w:pPr>
              <w:rPr>
                <w:rFonts w:asciiTheme="minorHAnsi" w:hAnsiTheme="minorHAnsi" w:cs="Times New Roman"/>
              </w:rPr>
            </w:pPr>
          </w:p>
          <w:p w14:paraId="13A08433" w14:textId="77777777" w:rsidR="00496CC2" w:rsidRDefault="00916961" w:rsidP="00916961">
            <w:pPr>
              <w:rPr>
                <w:rFonts w:asciiTheme="minorHAnsi" w:hAnsiTheme="minorHAnsi" w:cs="Times New Roman"/>
              </w:rPr>
            </w:pPr>
            <w:r>
              <w:rPr>
                <w:rFonts w:asciiTheme="minorHAnsi" w:hAnsiTheme="minorHAnsi" w:cs="Times New Roman"/>
              </w:rPr>
              <w:t>Certain students demonstrated competitiveness last lesson (such as Landon), watch them to ensure all rules are being followed.</w:t>
            </w:r>
          </w:p>
          <w:p w14:paraId="5D6F8EDC" w14:textId="77777777" w:rsidR="00916961" w:rsidRDefault="00916961" w:rsidP="00916961">
            <w:pPr>
              <w:rPr>
                <w:rFonts w:asciiTheme="minorHAnsi" w:hAnsiTheme="minorHAnsi" w:cs="Times New Roman"/>
              </w:rPr>
            </w:pPr>
          </w:p>
          <w:p w14:paraId="75498ACD" w14:textId="1F2B4480" w:rsidR="00916961" w:rsidRDefault="00916961" w:rsidP="00916961">
            <w:pPr>
              <w:rPr>
                <w:rFonts w:asciiTheme="minorHAnsi" w:hAnsiTheme="minorHAnsi" w:cs="Times New Roman"/>
              </w:rPr>
            </w:pPr>
            <w:r>
              <w:rPr>
                <w:rFonts w:asciiTheme="minorHAnsi" w:hAnsiTheme="minorHAnsi" w:cs="Times New Roman"/>
              </w:rPr>
              <w:t>Consider teams and how they will play each other (ensuring all teams get the same amount of play time).</w:t>
            </w:r>
          </w:p>
          <w:p w14:paraId="4C2C30DF" w14:textId="77777777" w:rsidR="00916961" w:rsidRDefault="00916961" w:rsidP="00916961">
            <w:pPr>
              <w:rPr>
                <w:rFonts w:asciiTheme="minorHAnsi" w:hAnsiTheme="minorHAnsi" w:cs="Times New Roman"/>
              </w:rPr>
            </w:pPr>
          </w:p>
          <w:p w14:paraId="4D105AC2" w14:textId="3B5A1FB2" w:rsidR="00916961" w:rsidRDefault="00916961" w:rsidP="00916961">
            <w:pPr>
              <w:rPr>
                <w:rFonts w:asciiTheme="minorHAnsi" w:hAnsiTheme="minorHAnsi" w:cs="Times New Roman"/>
              </w:rPr>
            </w:pPr>
            <w:r>
              <w:rPr>
                <w:rFonts w:asciiTheme="minorHAnsi" w:hAnsiTheme="minorHAnsi" w:cs="Times New Roman"/>
              </w:rPr>
              <w:t>Consider timing of lesson.</w:t>
            </w:r>
          </w:p>
          <w:p w14:paraId="0B7ECC0E" w14:textId="1A66E724" w:rsidR="0002484E" w:rsidRDefault="0002484E" w:rsidP="00916961">
            <w:pPr>
              <w:rPr>
                <w:rFonts w:asciiTheme="minorHAnsi" w:hAnsiTheme="minorHAnsi" w:cs="Times New Roman"/>
              </w:rPr>
            </w:pPr>
          </w:p>
          <w:p w14:paraId="78BE1070" w14:textId="65ADA72D" w:rsidR="0002484E" w:rsidRDefault="00DC5414" w:rsidP="00916961">
            <w:pPr>
              <w:rPr>
                <w:rFonts w:asciiTheme="minorHAnsi" w:hAnsiTheme="minorHAnsi" w:cs="Times New Roman"/>
              </w:rPr>
            </w:pPr>
            <w:r>
              <w:rPr>
                <w:rFonts w:asciiTheme="minorHAnsi" w:hAnsiTheme="minorHAnsi" w:cs="Times New Roman"/>
              </w:rPr>
              <w:t>I c</w:t>
            </w:r>
            <w:r w:rsidR="0002484E">
              <w:rPr>
                <w:rFonts w:asciiTheme="minorHAnsi" w:hAnsiTheme="minorHAnsi" w:cs="Times New Roman"/>
              </w:rPr>
              <w:t>onsider</w:t>
            </w:r>
            <w:r>
              <w:rPr>
                <w:rFonts w:asciiTheme="minorHAnsi" w:hAnsiTheme="minorHAnsi" w:cs="Times New Roman"/>
              </w:rPr>
              <w:t>ed</w:t>
            </w:r>
            <w:r w:rsidR="0002484E">
              <w:rPr>
                <w:rFonts w:asciiTheme="minorHAnsi" w:hAnsiTheme="minorHAnsi" w:cs="Times New Roman"/>
              </w:rPr>
              <w:t xml:space="preserve"> Nicholas who may become over stimulated and shut down</w:t>
            </w:r>
            <w:r>
              <w:rPr>
                <w:rFonts w:asciiTheme="minorHAnsi" w:hAnsiTheme="minorHAnsi" w:cs="Times New Roman"/>
              </w:rPr>
              <w:t>.</w:t>
            </w:r>
            <w:r w:rsidR="0002484E">
              <w:rPr>
                <w:rFonts w:asciiTheme="minorHAnsi" w:hAnsiTheme="minorHAnsi" w:cs="Times New Roman"/>
              </w:rPr>
              <w:t xml:space="preserve"> I support</w:t>
            </w:r>
            <w:r>
              <w:rPr>
                <w:rFonts w:asciiTheme="minorHAnsi" w:hAnsiTheme="minorHAnsi" w:cs="Times New Roman"/>
              </w:rPr>
              <w:t xml:space="preserve">/consider him in this game by ensuring there </w:t>
            </w:r>
            <w:r w:rsidR="0002484E">
              <w:rPr>
                <w:rFonts w:asciiTheme="minorHAnsi" w:hAnsiTheme="minorHAnsi" w:cs="Times New Roman"/>
              </w:rPr>
              <w:t xml:space="preserve">is </w:t>
            </w:r>
            <w:proofErr w:type="spellStart"/>
            <w:r w:rsidR="0002484E">
              <w:rPr>
                <w:rFonts w:asciiTheme="minorHAnsi" w:hAnsiTheme="minorHAnsi" w:cs="Times New Roman"/>
              </w:rPr>
              <w:t>is</w:t>
            </w:r>
            <w:proofErr w:type="spellEnd"/>
            <w:r w:rsidR="0002484E">
              <w:rPr>
                <w:rFonts w:asciiTheme="minorHAnsi" w:hAnsiTheme="minorHAnsi" w:cs="Times New Roman"/>
              </w:rPr>
              <w:t xml:space="preserve"> a role that he can be successful at without getting over stimulated (beater).</w:t>
            </w:r>
            <w:r>
              <w:rPr>
                <w:rFonts w:asciiTheme="minorHAnsi" w:hAnsiTheme="minorHAnsi" w:cs="Times New Roman"/>
              </w:rPr>
              <w:t xml:space="preserve"> This keeps the game inclusive for all students. </w:t>
            </w:r>
          </w:p>
          <w:p w14:paraId="200F28A6" w14:textId="77777777" w:rsidR="005419C2" w:rsidRDefault="005419C2" w:rsidP="00916961">
            <w:pPr>
              <w:rPr>
                <w:rFonts w:asciiTheme="minorHAnsi" w:hAnsiTheme="minorHAnsi" w:cs="Times New Roman"/>
              </w:rPr>
            </w:pPr>
          </w:p>
          <w:p w14:paraId="7989C181" w14:textId="42763D09" w:rsidR="00916961" w:rsidRPr="00CB11AC" w:rsidRDefault="00916961" w:rsidP="00916961">
            <w:pPr>
              <w:rPr>
                <w:rFonts w:asciiTheme="minorHAnsi" w:hAnsiTheme="minorHAnsi" w:cs="Times New Roman"/>
              </w:rPr>
            </w:pPr>
          </w:p>
        </w:tc>
      </w:tr>
    </w:tbl>
    <w:p w14:paraId="607F5A07" w14:textId="77777777" w:rsidR="00E160B2" w:rsidRPr="00E160B2" w:rsidRDefault="00E160B2" w:rsidP="00E160B2">
      <w:pPr>
        <w:rPr>
          <w:rFonts w:asciiTheme="minorHAnsi" w:hAnsiTheme="minorHAnsi" w:cs="Times New Roman"/>
          <w:bdr w:val="single" w:sz="4" w:space="0" w:color="auto"/>
        </w:rPr>
      </w:pPr>
    </w:p>
    <w:p w14:paraId="10ADA067" w14:textId="77777777" w:rsidR="00060B94" w:rsidRPr="005A1761" w:rsidRDefault="00060B94" w:rsidP="00ED649E">
      <w:pPr>
        <w:spacing w:before="120"/>
        <w:rPr>
          <w:rFonts w:asciiTheme="minorHAnsi" w:hAnsiTheme="minorHAnsi" w:cs="Times New Roman"/>
          <w:sz w:val="22"/>
          <w:szCs w:val="22"/>
        </w:rPr>
      </w:pPr>
      <w:r w:rsidRPr="005A1761">
        <w:rPr>
          <w:rFonts w:asciiTheme="minorHAnsi" w:hAnsiTheme="minorHAnsi" w:cs="Times New Roman"/>
          <w:b/>
          <w:bCs/>
          <w:sz w:val="22"/>
          <w:szCs w:val="22"/>
        </w:rPr>
        <w:t>Lesson Development</w:t>
      </w:r>
      <w:r w:rsidR="00496CC2" w:rsidRPr="005A1761">
        <w:rPr>
          <w:rFonts w:asciiTheme="minorHAnsi" w:hAnsiTheme="minorHAnsi" w:cs="Times New Roman"/>
          <w:b/>
          <w:bCs/>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874C93" w:rsidRPr="003B189E" w14:paraId="5A494B35" w14:textId="77777777" w:rsidTr="00A0640C">
        <w:tc>
          <w:tcPr>
            <w:tcW w:w="9889" w:type="dxa"/>
            <w:gridSpan w:val="2"/>
            <w:tcBorders>
              <w:top w:val="nil"/>
              <w:left w:val="nil"/>
              <w:bottom w:val="single" w:sz="4" w:space="0" w:color="auto"/>
              <w:right w:val="nil"/>
            </w:tcBorders>
          </w:tcPr>
          <w:p w14:paraId="6FEF4B6F" w14:textId="77777777" w:rsidR="00060B94" w:rsidRPr="003B189E" w:rsidRDefault="00060B94" w:rsidP="00060B94">
            <w:pPr>
              <w:rPr>
                <w:rFonts w:asciiTheme="minorHAnsi" w:hAnsiTheme="minorHAnsi" w:cs="Times New Roman"/>
                <w:b/>
                <w:bCs/>
                <w:sz w:val="28"/>
                <w:szCs w:val="28"/>
              </w:rPr>
            </w:pPr>
          </w:p>
        </w:tc>
        <w:tc>
          <w:tcPr>
            <w:tcW w:w="1019" w:type="dxa"/>
            <w:tcBorders>
              <w:top w:val="nil"/>
              <w:left w:val="nil"/>
              <w:bottom w:val="single" w:sz="4" w:space="0" w:color="auto"/>
              <w:right w:val="nil"/>
            </w:tcBorders>
          </w:tcPr>
          <w:p w14:paraId="4A2DCE1F" w14:textId="77777777" w:rsidR="00060B94" w:rsidRPr="003B189E" w:rsidRDefault="00060B94" w:rsidP="00060B94">
            <w:pPr>
              <w:pStyle w:val="Heading1"/>
              <w:spacing w:before="0"/>
              <w:jc w:val="center"/>
              <w:rPr>
                <w:rFonts w:asciiTheme="minorHAnsi" w:hAnsiTheme="minorHAnsi"/>
                <w:sz w:val="24"/>
              </w:rPr>
            </w:pPr>
          </w:p>
        </w:tc>
      </w:tr>
      <w:tr w:rsidR="00A0640C" w:rsidRPr="003B189E" w14:paraId="0CC13239"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8D72930" w14:textId="77777777" w:rsidR="00874C93" w:rsidRPr="00496CC2" w:rsidRDefault="00874C93" w:rsidP="00874C93">
            <w:pPr>
              <w:rPr>
                <w:rFonts w:asciiTheme="minorHAnsi" w:hAnsiTheme="minorHAnsi"/>
              </w:rPr>
            </w:pPr>
            <w:r w:rsidRPr="00496CC2">
              <w:rPr>
                <w:rFonts w:asciiTheme="minorHAnsi" w:hAnsiTheme="minorHAnsi"/>
                <w:b/>
                <w:bCs/>
                <w:sz w:val="22"/>
                <w:szCs w:val="22"/>
              </w:rPr>
              <w:t>Connect</w:t>
            </w:r>
            <w:r w:rsidR="00060B94" w:rsidRPr="00496CC2">
              <w:rPr>
                <w:rFonts w:asciiTheme="minorHAnsi" w:hAnsiTheme="minorHAnsi"/>
                <w:b/>
                <w:bCs/>
                <w:sz w:val="22"/>
                <w:szCs w:val="22"/>
              </w:rPr>
              <w:t>:</w:t>
            </w:r>
          </w:p>
          <w:p w14:paraId="0153F6B9" w14:textId="77777777" w:rsidR="00ED649E" w:rsidRPr="00874C93" w:rsidRDefault="00060B94" w:rsidP="00095B51">
            <w:pPr>
              <w:rPr>
                <w:rFonts w:asciiTheme="minorHAnsi" w:hAnsiTheme="minorHAnsi" w:cs="Times New Roman"/>
              </w:rPr>
            </w:pPr>
            <w:r w:rsidRPr="00496CC2">
              <w:rPr>
                <w:rFonts w:asciiTheme="minorHAnsi" w:hAnsiTheme="minorHAnsi"/>
                <w:i/>
                <w:iCs/>
                <w:sz w:val="22"/>
                <w:szCs w:val="22"/>
              </w:rPr>
              <w:t>How will you introduce this lesson in a manner that engages students and activates their thinking?</w:t>
            </w:r>
            <w:r w:rsidR="00874C93" w:rsidRPr="00496CC2">
              <w:rPr>
                <w:rFonts w:asciiTheme="minorHAnsi" w:hAnsiTheme="minorHAnsi"/>
                <w:i/>
                <w:iCs/>
                <w:sz w:val="22"/>
                <w:szCs w:val="22"/>
              </w:rPr>
              <w:t xml:space="preserve"> Activate or build background knowledge, capture interest, share learning intention.</w:t>
            </w:r>
          </w:p>
        </w:tc>
        <w:tc>
          <w:tcPr>
            <w:tcW w:w="1019" w:type="dxa"/>
            <w:tcBorders>
              <w:top w:val="single" w:sz="4" w:space="0" w:color="auto"/>
              <w:bottom w:val="single" w:sz="4" w:space="0" w:color="auto"/>
            </w:tcBorders>
            <w:shd w:val="clear" w:color="auto" w:fill="D9D9D9" w:themeFill="background1" w:themeFillShade="D9"/>
          </w:tcPr>
          <w:p w14:paraId="0D2CDA59" w14:textId="77777777" w:rsidR="00060B94" w:rsidRPr="00496CC2" w:rsidRDefault="00A0640C" w:rsidP="00095B51">
            <w:pPr>
              <w:rPr>
                <w:rFonts w:asciiTheme="minorHAnsi" w:hAnsiTheme="minorHAnsi" w:cs="Times New Roman"/>
              </w:rPr>
            </w:pPr>
            <w:r w:rsidRPr="00496CC2">
              <w:rPr>
                <w:rFonts w:asciiTheme="minorHAnsi" w:hAnsiTheme="minorHAnsi"/>
                <w:sz w:val="22"/>
                <w:szCs w:val="22"/>
              </w:rPr>
              <w:t>Pacing</w:t>
            </w:r>
          </w:p>
        </w:tc>
      </w:tr>
      <w:tr w:rsidR="00A0640C" w:rsidRPr="003B189E" w14:paraId="2E542351" w14:textId="77777777" w:rsidTr="00A0640C">
        <w:trPr>
          <w:trHeight w:val="1853"/>
        </w:trPr>
        <w:tc>
          <w:tcPr>
            <w:tcW w:w="4944" w:type="dxa"/>
            <w:tcBorders>
              <w:top w:val="single" w:sz="4" w:space="0" w:color="auto"/>
              <w:bottom w:val="single" w:sz="4" w:space="0" w:color="auto"/>
            </w:tcBorders>
          </w:tcPr>
          <w:p w14:paraId="6AB061ED" w14:textId="77777777" w:rsidR="00874C93" w:rsidRDefault="00874C93" w:rsidP="00874C93">
            <w:pPr>
              <w:rPr>
                <w:rFonts w:asciiTheme="minorHAnsi" w:hAnsiTheme="minorHAnsi"/>
                <w:b/>
                <w:bCs/>
              </w:rPr>
            </w:pPr>
            <w:r w:rsidRPr="00496CC2">
              <w:rPr>
                <w:rFonts w:asciiTheme="minorHAnsi" w:hAnsiTheme="minorHAnsi"/>
                <w:b/>
                <w:bCs/>
                <w:sz w:val="22"/>
                <w:szCs w:val="22"/>
              </w:rPr>
              <w:lastRenderedPageBreak/>
              <w:t xml:space="preserve">Teacher will </w:t>
            </w:r>
          </w:p>
          <w:p w14:paraId="0BA99F8C" w14:textId="77777777" w:rsidR="005A1761" w:rsidRDefault="005A1761" w:rsidP="00874C93">
            <w:pPr>
              <w:rPr>
                <w:rFonts w:asciiTheme="minorHAnsi" w:hAnsiTheme="minorHAnsi"/>
              </w:rPr>
            </w:pPr>
          </w:p>
          <w:p w14:paraId="055A82F2" w14:textId="2A540E22" w:rsidR="005A1761" w:rsidRDefault="0099213D" w:rsidP="00874C93">
            <w:pPr>
              <w:rPr>
                <w:rFonts w:asciiTheme="minorHAnsi" w:hAnsiTheme="minorHAnsi"/>
              </w:rPr>
            </w:pPr>
            <w:r>
              <w:rPr>
                <w:rFonts w:asciiTheme="minorHAnsi" w:hAnsiTheme="minorHAnsi"/>
              </w:rPr>
              <w:t xml:space="preserve">Have students line up by the classroom door in their preassigned Careers groups. </w:t>
            </w:r>
          </w:p>
          <w:p w14:paraId="75AEEE6A" w14:textId="52FD3DF6" w:rsidR="0099213D" w:rsidRDefault="0099213D" w:rsidP="00874C93">
            <w:pPr>
              <w:rPr>
                <w:rFonts w:asciiTheme="minorHAnsi" w:hAnsiTheme="minorHAnsi"/>
              </w:rPr>
            </w:pPr>
          </w:p>
          <w:p w14:paraId="583EDE1B" w14:textId="70AE3129" w:rsidR="0099213D" w:rsidRDefault="0099213D" w:rsidP="00874C93">
            <w:pPr>
              <w:rPr>
                <w:rFonts w:asciiTheme="minorHAnsi" w:hAnsiTheme="minorHAnsi"/>
              </w:rPr>
            </w:pPr>
            <w:r>
              <w:rPr>
                <w:rFonts w:asciiTheme="minorHAnsi" w:hAnsiTheme="minorHAnsi"/>
              </w:rPr>
              <w:t xml:space="preserve">Have the students </w:t>
            </w:r>
            <w:r w:rsidR="00BB238E">
              <w:rPr>
                <w:rFonts w:asciiTheme="minorHAnsi" w:hAnsiTheme="minorHAnsi"/>
              </w:rPr>
              <w:t>sanitize</w:t>
            </w:r>
            <w:r>
              <w:rPr>
                <w:rFonts w:asciiTheme="minorHAnsi" w:hAnsiTheme="minorHAnsi"/>
              </w:rPr>
              <w:t xml:space="preserve"> their hands (as pers school COVID19 regulations).</w:t>
            </w:r>
          </w:p>
          <w:p w14:paraId="0DF3100A" w14:textId="40BAF852" w:rsidR="0099213D" w:rsidRDefault="0099213D" w:rsidP="00874C93">
            <w:pPr>
              <w:rPr>
                <w:rFonts w:asciiTheme="minorHAnsi" w:hAnsiTheme="minorHAnsi"/>
              </w:rPr>
            </w:pPr>
          </w:p>
          <w:p w14:paraId="5FD52D77" w14:textId="28D1BB89" w:rsidR="0099213D" w:rsidRDefault="0099213D" w:rsidP="00874C93">
            <w:pPr>
              <w:rPr>
                <w:rFonts w:asciiTheme="minorHAnsi" w:hAnsiTheme="minorHAnsi"/>
              </w:rPr>
            </w:pPr>
            <w:r>
              <w:rPr>
                <w:rFonts w:asciiTheme="minorHAnsi" w:hAnsiTheme="minorHAnsi"/>
              </w:rPr>
              <w:t xml:space="preserve">Remind students of hallway behaviour expectations (quiet in the halls, quiet </w:t>
            </w:r>
            <w:r w:rsidR="00301846">
              <w:rPr>
                <w:rFonts w:asciiTheme="minorHAnsi" w:hAnsiTheme="minorHAnsi"/>
              </w:rPr>
              <w:t>feet,</w:t>
            </w:r>
            <w:r>
              <w:rPr>
                <w:rFonts w:asciiTheme="minorHAnsi" w:hAnsiTheme="minorHAnsi"/>
              </w:rPr>
              <w:t xml:space="preserve"> no running, </w:t>
            </w:r>
            <w:proofErr w:type="spellStart"/>
            <w:r>
              <w:rPr>
                <w:rFonts w:asciiTheme="minorHAnsi" w:hAnsiTheme="minorHAnsi"/>
              </w:rPr>
              <w:t>etc</w:t>
            </w:r>
            <w:proofErr w:type="spellEnd"/>
            <w:r>
              <w:rPr>
                <w:rFonts w:asciiTheme="minorHAnsi" w:hAnsiTheme="minorHAnsi"/>
              </w:rPr>
              <w:t>).</w:t>
            </w:r>
          </w:p>
          <w:p w14:paraId="40B93CCD" w14:textId="0770FB0A" w:rsidR="0099213D" w:rsidRDefault="0099213D" w:rsidP="00874C93">
            <w:pPr>
              <w:rPr>
                <w:rFonts w:asciiTheme="minorHAnsi" w:hAnsiTheme="minorHAnsi"/>
              </w:rPr>
            </w:pPr>
          </w:p>
          <w:p w14:paraId="145B6F4D" w14:textId="3B4F2922" w:rsidR="0099213D" w:rsidRDefault="0099213D" w:rsidP="00874C93">
            <w:pPr>
              <w:rPr>
                <w:rFonts w:asciiTheme="minorHAnsi" w:hAnsiTheme="minorHAnsi"/>
              </w:rPr>
            </w:pPr>
            <w:r>
              <w:rPr>
                <w:rFonts w:asciiTheme="minorHAnsi" w:hAnsiTheme="minorHAnsi"/>
              </w:rPr>
              <w:t>Remind students of the 4 laps we do every time we enter the gym</w:t>
            </w:r>
            <w:r w:rsidR="00DC5414">
              <w:rPr>
                <w:rFonts w:asciiTheme="minorHAnsi" w:hAnsiTheme="minorHAnsi"/>
              </w:rPr>
              <w:t xml:space="preserve"> as our warmup. </w:t>
            </w:r>
          </w:p>
          <w:p w14:paraId="5B40BCBD" w14:textId="77777777" w:rsidR="0099213D" w:rsidRDefault="0099213D" w:rsidP="00874C93">
            <w:pPr>
              <w:rPr>
                <w:rFonts w:asciiTheme="minorHAnsi" w:hAnsiTheme="minorHAnsi"/>
              </w:rPr>
            </w:pPr>
          </w:p>
          <w:p w14:paraId="476EFF15" w14:textId="196335B5" w:rsidR="0099213D" w:rsidRDefault="0099213D" w:rsidP="00874C93">
            <w:pPr>
              <w:rPr>
                <w:rFonts w:asciiTheme="minorHAnsi" w:hAnsiTheme="minorHAnsi"/>
              </w:rPr>
            </w:pPr>
            <w:r>
              <w:rPr>
                <w:rFonts w:asciiTheme="minorHAnsi" w:hAnsiTheme="minorHAnsi"/>
              </w:rPr>
              <w:t>Lead students to the gym in a single file line.</w:t>
            </w:r>
          </w:p>
          <w:p w14:paraId="0E102C49" w14:textId="1D7FA398" w:rsidR="0099213D" w:rsidRDefault="0099213D" w:rsidP="00874C93">
            <w:pPr>
              <w:rPr>
                <w:rFonts w:asciiTheme="minorHAnsi" w:hAnsiTheme="minorHAnsi"/>
              </w:rPr>
            </w:pPr>
          </w:p>
          <w:p w14:paraId="44B3C51A" w14:textId="63BAA459" w:rsidR="0099213D" w:rsidRDefault="0099213D" w:rsidP="00874C93">
            <w:pPr>
              <w:rPr>
                <w:rFonts w:asciiTheme="minorHAnsi" w:hAnsiTheme="minorHAnsi"/>
              </w:rPr>
            </w:pPr>
            <w:r>
              <w:rPr>
                <w:rFonts w:asciiTheme="minorHAnsi" w:hAnsiTheme="minorHAnsi"/>
              </w:rPr>
              <w:t xml:space="preserve">Open the gym doors and provide reminders of 4 laps. </w:t>
            </w:r>
          </w:p>
          <w:p w14:paraId="0A3FD436" w14:textId="498204D7" w:rsidR="0099213D" w:rsidRDefault="0099213D" w:rsidP="00874C93">
            <w:pPr>
              <w:rPr>
                <w:rFonts w:asciiTheme="minorHAnsi" w:hAnsiTheme="minorHAnsi"/>
              </w:rPr>
            </w:pPr>
            <w:r>
              <w:rPr>
                <w:rFonts w:asciiTheme="minorHAnsi" w:hAnsiTheme="minorHAnsi"/>
              </w:rPr>
              <w:br/>
              <w:t>Wait until all students have entered the gym and close the door.</w:t>
            </w:r>
          </w:p>
          <w:p w14:paraId="1C00971B" w14:textId="5DB1A8F8" w:rsidR="0099213D" w:rsidRDefault="0099213D" w:rsidP="00874C93">
            <w:pPr>
              <w:rPr>
                <w:rFonts w:asciiTheme="minorHAnsi" w:hAnsiTheme="minorHAnsi"/>
              </w:rPr>
            </w:pPr>
          </w:p>
          <w:p w14:paraId="03AC1AD9" w14:textId="7A8AD074" w:rsidR="0099213D" w:rsidRDefault="0099213D" w:rsidP="00874C93">
            <w:pPr>
              <w:rPr>
                <w:rFonts w:asciiTheme="minorHAnsi" w:hAnsiTheme="minorHAnsi"/>
              </w:rPr>
            </w:pPr>
            <w:r>
              <w:rPr>
                <w:rFonts w:asciiTheme="minorHAnsi" w:hAnsiTheme="minorHAnsi"/>
              </w:rPr>
              <w:t>Proceed to jog/run with students and encourage others to push themselves</w:t>
            </w:r>
            <w:r w:rsidR="006C0374">
              <w:rPr>
                <w:rFonts w:asciiTheme="minorHAnsi" w:hAnsiTheme="minorHAnsi"/>
              </w:rPr>
              <w:t xml:space="preserve"> (this is to build relationship and show that I also take steps to improve my physical health)</w:t>
            </w:r>
            <w:r>
              <w:rPr>
                <w:rFonts w:asciiTheme="minorHAnsi" w:hAnsiTheme="minorHAnsi"/>
              </w:rPr>
              <w:t>.</w:t>
            </w:r>
          </w:p>
          <w:p w14:paraId="3A6BDECA" w14:textId="574EAD8B" w:rsidR="006C0374" w:rsidRDefault="006C0374" w:rsidP="00874C93">
            <w:pPr>
              <w:rPr>
                <w:rFonts w:asciiTheme="minorHAnsi" w:hAnsiTheme="minorHAnsi"/>
              </w:rPr>
            </w:pPr>
          </w:p>
          <w:p w14:paraId="00649640" w14:textId="404203D4" w:rsidR="006C0374" w:rsidRDefault="006C0374" w:rsidP="00874C93">
            <w:pPr>
              <w:rPr>
                <w:rFonts w:asciiTheme="minorHAnsi" w:hAnsiTheme="minorHAnsi"/>
              </w:rPr>
            </w:pPr>
            <w:r>
              <w:rPr>
                <w:rFonts w:asciiTheme="minorHAnsi" w:hAnsiTheme="minorHAnsi"/>
              </w:rPr>
              <w:t>When laps are complete, remind students to line up on preassigned line up lines.</w:t>
            </w:r>
          </w:p>
          <w:p w14:paraId="3F99B93A" w14:textId="0763BE6A" w:rsidR="006C0374" w:rsidRDefault="006C0374" w:rsidP="00874C93">
            <w:pPr>
              <w:rPr>
                <w:rFonts w:asciiTheme="minorHAnsi" w:hAnsiTheme="minorHAnsi"/>
              </w:rPr>
            </w:pPr>
          </w:p>
          <w:p w14:paraId="188CA1E8" w14:textId="5F5FD2F7" w:rsidR="006C0374" w:rsidRDefault="006C0374" w:rsidP="00874C93">
            <w:pPr>
              <w:rPr>
                <w:rFonts w:asciiTheme="minorHAnsi" w:hAnsiTheme="minorHAnsi"/>
              </w:rPr>
            </w:pPr>
            <w:r>
              <w:rPr>
                <w:rFonts w:asciiTheme="minorHAnsi" w:hAnsiTheme="minorHAnsi"/>
              </w:rPr>
              <w:t xml:space="preserve">Ask how everyone is doing! Ask them to show me, with their thumbs, how they are </w:t>
            </w:r>
            <w:r w:rsidR="00BB238E">
              <w:rPr>
                <w:rFonts w:asciiTheme="minorHAnsi" w:hAnsiTheme="minorHAnsi"/>
              </w:rPr>
              <w:t>feeling</w:t>
            </w:r>
            <w:r>
              <w:rPr>
                <w:rFonts w:asciiTheme="minorHAnsi" w:hAnsiTheme="minorHAnsi"/>
              </w:rPr>
              <w:t xml:space="preserve"> physically (thumbs up = good and ready to go, thumbs sideways = alright, thumbs down = tired and not ready). This lets me scan the class and their energy levels. This also allows students to</w:t>
            </w:r>
            <w:r w:rsidR="00924DE4">
              <w:rPr>
                <w:rFonts w:asciiTheme="minorHAnsi" w:hAnsiTheme="minorHAnsi"/>
              </w:rPr>
              <w:t xml:space="preserve"> practice</w:t>
            </w:r>
            <w:r>
              <w:rPr>
                <w:rFonts w:asciiTheme="minorHAnsi" w:hAnsiTheme="minorHAnsi"/>
              </w:rPr>
              <w:t xml:space="preserve"> </w:t>
            </w:r>
            <w:r w:rsidR="00BB238E">
              <w:rPr>
                <w:rFonts w:asciiTheme="minorHAnsi" w:hAnsiTheme="minorHAnsi"/>
              </w:rPr>
              <w:t>self-reflect</w:t>
            </w:r>
            <w:r w:rsidR="00924DE4">
              <w:rPr>
                <w:rFonts w:asciiTheme="minorHAnsi" w:hAnsiTheme="minorHAnsi"/>
              </w:rPr>
              <w:t>ion</w:t>
            </w:r>
            <w:r>
              <w:rPr>
                <w:rFonts w:asciiTheme="minorHAnsi" w:hAnsiTheme="minorHAnsi"/>
              </w:rPr>
              <w:t xml:space="preserve"> and advocate for their physical health.</w:t>
            </w:r>
          </w:p>
          <w:p w14:paraId="76858289" w14:textId="7AEDB4B5" w:rsidR="006C0374" w:rsidRDefault="006C0374" w:rsidP="00874C93">
            <w:pPr>
              <w:rPr>
                <w:rFonts w:asciiTheme="minorHAnsi" w:hAnsiTheme="minorHAnsi"/>
              </w:rPr>
            </w:pPr>
          </w:p>
          <w:p w14:paraId="0C3A762C" w14:textId="110B8C33" w:rsidR="006C0374" w:rsidRDefault="006C0374" w:rsidP="00874C93">
            <w:pPr>
              <w:rPr>
                <w:rFonts w:asciiTheme="minorHAnsi" w:hAnsiTheme="minorHAnsi"/>
              </w:rPr>
            </w:pPr>
            <w:r>
              <w:rPr>
                <w:rFonts w:asciiTheme="minorHAnsi" w:hAnsiTheme="minorHAnsi"/>
              </w:rPr>
              <w:t xml:space="preserve">Ask 3 students to share the game we learned last lesson (quidditch). </w:t>
            </w:r>
          </w:p>
          <w:p w14:paraId="030E3C53" w14:textId="7A2D2A57" w:rsidR="006C0374" w:rsidRDefault="006C0374" w:rsidP="00874C93">
            <w:pPr>
              <w:rPr>
                <w:rFonts w:asciiTheme="minorHAnsi" w:hAnsiTheme="minorHAnsi"/>
              </w:rPr>
            </w:pPr>
            <w:r>
              <w:rPr>
                <w:rFonts w:asciiTheme="minorHAnsi" w:hAnsiTheme="minorHAnsi"/>
              </w:rPr>
              <w:t>Have students explain the rules (step in and correct where needed).</w:t>
            </w:r>
          </w:p>
          <w:p w14:paraId="31BE38ED" w14:textId="42411F17" w:rsidR="00924DE4" w:rsidRDefault="00924DE4" w:rsidP="00874C93">
            <w:pPr>
              <w:rPr>
                <w:rFonts w:asciiTheme="minorHAnsi" w:hAnsiTheme="minorHAnsi"/>
              </w:rPr>
            </w:pPr>
            <w:r>
              <w:rPr>
                <w:rFonts w:asciiTheme="minorHAnsi" w:hAnsiTheme="minorHAnsi"/>
              </w:rPr>
              <w:t>Have students repeat the key rules/regulations of the game.</w:t>
            </w:r>
          </w:p>
          <w:p w14:paraId="57529A5C" w14:textId="4C9DBBBF" w:rsidR="00DC5414" w:rsidRDefault="00DC5414" w:rsidP="00874C93">
            <w:pPr>
              <w:rPr>
                <w:rFonts w:asciiTheme="minorHAnsi" w:hAnsiTheme="minorHAnsi"/>
              </w:rPr>
            </w:pPr>
            <w:r>
              <w:rPr>
                <w:rFonts w:asciiTheme="minorHAnsi" w:hAnsiTheme="minorHAnsi"/>
              </w:rPr>
              <w:t xml:space="preserve">Last lesson, I asked for suggestions and </w:t>
            </w:r>
            <w:r>
              <w:rPr>
                <w:rFonts w:asciiTheme="minorHAnsi" w:hAnsiTheme="minorHAnsi"/>
              </w:rPr>
              <w:lastRenderedPageBreak/>
              <w:t>feedback about my game, I will explain how I incorporated their feedback for today’s game.</w:t>
            </w:r>
          </w:p>
          <w:p w14:paraId="1E3B0478" w14:textId="63687F9F" w:rsidR="006C0374" w:rsidRDefault="006C0374" w:rsidP="00874C93">
            <w:pPr>
              <w:rPr>
                <w:rFonts w:asciiTheme="minorHAnsi" w:hAnsiTheme="minorHAnsi"/>
              </w:rPr>
            </w:pPr>
          </w:p>
          <w:p w14:paraId="3AF4CFED" w14:textId="012C8BFB" w:rsidR="00DC5414" w:rsidRDefault="00DC5414" w:rsidP="00874C93">
            <w:pPr>
              <w:rPr>
                <w:rFonts w:asciiTheme="minorHAnsi" w:hAnsiTheme="minorHAnsi"/>
              </w:rPr>
            </w:pPr>
            <w:r>
              <w:rPr>
                <w:rFonts w:asciiTheme="minorHAnsi" w:hAnsiTheme="minorHAnsi"/>
              </w:rPr>
              <w:t>Explain that we will play a few games for practice before starting our tournament! (students are excited for the tournament).</w:t>
            </w:r>
          </w:p>
          <w:p w14:paraId="2502D428" w14:textId="77777777" w:rsidR="00DC5414" w:rsidRDefault="00DC5414" w:rsidP="00874C93">
            <w:pPr>
              <w:rPr>
                <w:rFonts w:asciiTheme="minorHAnsi" w:hAnsiTheme="minorHAnsi"/>
              </w:rPr>
            </w:pPr>
          </w:p>
          <w:p w14:paraId="0EC0BD63" w14:textId="38A34238" w:rsidR="006C0374" w:rsidRDefault="006C0374" w:rsidP="00874C93">
            <w:pPr>
              <w:rPr>
                <w:rFonts w:asciiTheme="minorHAnsi" w:hAnsiTheme="minorHAnsi"/>
              </w:rPr>
            </w:pPr>
            <w:r>
              <w:rPr>
                <w:rFonts w:asciiTheme="minorHAnsi" w:hAnsiTheme="minorHAnsi"/>
              </w:rPr>
              <w:t>Ask the students if they are ready to play this game again (students will be excited).</w:t>
            </w:r>
          </w:p>
          <w:p w14:paraId="6A303D93" w14:textId="57B72B6F" w:rsidR="006C0374" w:rsidRDefault="006C0374" w:rsidP="00874C93">
            <w:pPr>
              <w:rPr>
                <w:rFonts w:asciiTheme="minorHAnsi" w:hAnsiTheme="minorHAnsi"/>
              </w:rPr>
            </w:pPr>
          </w:p>
          <w:p w14:paraId="75D71B23" w14:textId="2AAE0B8D" w:rsidR="00BB238E" w:rsidRDefault="006C0374" w:rsidP="00874C93">
            <w:pPr>
              <w:rPr>
                <w:rFonts w:asciiTheme="minorHAnsi" w:hAnsiTheme="minorHAnsi"/>
              </w:rPr>
            </w:pPr>
            <w:r>
              <w:rPr>
                <w:rFonts w:asciiTheme="minorHAnsi" w:hAnsiTheme="minorHAnsi"/>
              </w:rPr>
              <w:t xml:space="preserve">Ask students to grab their </w:t>
            </w:r>
            <w:r w:rsidR="00DC5414">
              <w:rPr>
                <w:rFonts w:asciiTheme="minorHAnsi" w:hAnsiTheme="minorHAnsi"/>
              </w:rPr>
              <w:t>team colour</w:t>
            </w:r>
            <w:r>
              <w:rPr>
                <w:rFonts w:asciiTheme="minorHAnsi" w:hAnsiTheme="minorHAnsi"/>
              </w:rPr>
              <w:t xml:space="preserve"> (red, blue, </w:t>
            </w:r>
            <w:r w:rsidR="00BB238E">
              <w:rPr>
                <w:rFonts w:asciiTheme="minorHAnsi" w:hAnsiTheme="minorHAnsi"/>
              </w:rPr>
              <w:t>green, yellow</w:t>
            </w:r>
            <w:r>
              <w:rPr>
                <w:rFonts w:asciiTheme="minorHAnsi" w:hAnsiTheme="minorHAnsi"/>
              </w:rPr>
              <w:t>)</w:t>
            </w:r>
            <w:r w:rsidR="00FD71C4">
              <w:rPr>
                <w:rFonts w:asciiTheme="minorHAnsi" w:hAnsiTheme="minorHAnsi"/>
              </w:rPr>
              <w:t xml:space="preserve"> and grab a seat on the benches with their teammates. </w:t>
            </w:r>
            <w:r w:rsidR="00924DE4">
              <w:rPr>
                <w:rFonts w:asciiTheme="minorHAnsi" w:hAnsiTheme="minorHAnsi"/>
              </w:rPr>
              <w:t xml:space="preserve">As students are doing this, I will utilize the time to put the </w:t>
            </w:r>
            <w:r w:rsidR="00DC5414">
              <w:rPr>
                <w:rFonts w:asciiTheme="minorHAnsi" w:hAnsiTheme="minorHAnsi"/>
              </w:rPr>
              <w:t>hula hoops</w:t>
            </w:r>
            <w:r w:rsidR="00924DE4">
              <w:rPr>
                <w:rFonts w:asciiTheme="minorHAnsi" w:hAnsiTheme="minorHAnsi"/>
              </w:rPr>
              <w:t xml:space="preserve"> and balls in their positions.</w:t>
            </w:r>
          </w:p>
          <w:p w14:paraId="1D23015D" w14:textId="00B2453F" w:rsidR="00BB238E" w:rsidRDefault="00BB238E" w:rsidP="00874C93">
            <w:pPr>
              <w:rPr>
                <w:rFonts w:asciiTheme="minorHAnsi" w:hAnsiTheme="minorHAnsi"/>
              </w:rPr>
            </w:pPr>
            <w:r>
              <w:rPr>
                <w:rFonts w:asciiTheme="minorHAnsi" w:hAnsiTheme="minorHAnsi"/>
              </w:rPr>
              <w:t xml:space="preserve">Have the equipment ready to set </w:t>
            </w:r>
            <w:r w:rsidR="00B46BFD">
              <w:rPr>
                <w:rFonts w:asciiTheme="minorHAnsi" w:hAnsiTheme="minorHAnsi"/>
              </w:rPr>
              <w:t xml:space="preserve">up </w:t>
            </w:r>
            <w:r w:rsidR="00DC5414">
              <w:rPr>
                <w:rFonts w:asciiTheme="minorHAnsi" w:hAnsiTheme="minorHAnsi"/>
              </w:rPr>
              <w:t xml:space="preserve">beforehand </w:t>
            </w:r>
            <w:r w:rsidR="00B46BFD">
              <w:rPr>
                <w:rFonts w:asciiTheme="minorHAnsi" w:hAnsiTheme="minorHAnsi"/>
              </w:rPr>
              <w:t>and</w:t>
            </w:r>
            <w:r>
              <w:rPr>
                <w:rFonts w:asciiTheme="minorHAnsi" w:hAnsiTheme="minorHAnsi"/>
              </w:rPr>
              <w:t xml:space="preserve"> ask a few students to </w:t>
            </w:r>
            <w:r w:rsidR="00A1768C">
              <w:rPr>
                <w:rFonts w:asciiTheme="minorHAnsi" w:hAnsiTheme="minorHAnsi"/>
              </w:rPr>
              <w:t>assist</w:t>
            </w:r>
            <w:r>
              <w:rPr>
                <w:rFonts w:asciiTheme="minorHAnsi" w:hAnsiTheme="minorHAnsi"/>
              </w:rPr>
              <w:t xml:space="preserve"> with the setting up.</w:t>
            </w:r>
          </w:p>
          <w:p w14:paraId="521726D3" w14:textId="5D395B8C" w:rsidR="00DC5414" w:rsidRDefault="00DC5414" w:rsidP="00874C93">
            <w:pPr>
              <w:rPr>
                <w:rFonts w:asciiTheme="minorHAnsi" w:hAnsiTheme="minorHAnsi"/>
              </w:rPr>
            </w:pPr>
          </w:p>
          <w:p w14:paraId="2F9091AC" w14:textId="77777777" w:rsidR="00EA512B" w:rsidRDefault="00DC5414" w:rsidP="00874C93">
            <w:pPr>
              <w:rPr>
                <w:rFonts w:asciiTheme="minorHAnsi" w:hAnsiTheme="minorHAnsi"/>
              </w:rPr>
            </w:pPr>
            <w:r>
              <w:rPr>
                <w:rFonts w:asciiTheme="minorHAnsi" w:hAnsiTheme="minorHAnsi"/>
              </w:rPr>
              <w:t>Advise that we will start with Hufflepuff vs Gryffindor</w:t>
            </w:r>
            <w:r w:rsidR="00EA512B">
              <w:rPr>
                <w:rFonts w:asciiTheme="minorHAnsi" w:hAnsiTheme="minorHAnsi"/>
              </w:rPr>
              <w:t>.</w:t>
            </w:r>
          </w:p>
          <w:p w14:paraId="11A574A3" w14:textId="77777777" w:rsidR="005A1761" w:rsidRPr="005A1761" w:rsidRDefault="005A1761" w:rsidP="00874C93">
            <w:pPr>
              <w:rPr>
                <w:rFonts w:asciiTheme="minorHAnsi" w:hAnsiTheme="minorHAnsi"/>
              </w:rPr>
            </w:pPr>
          </w:p>
        </w:tc>
        <w:tc>
          <w:tcPr>
            <w:tcW w:w="4945" w:type="dxa"/>
            <w:tcBorders>
              <w:top w:val="single" w:sz="4" w:space="0" w:color="auto"/>
              <w:bottom w:val="single" w:sz="4" w:space="0" w:color="auto"/>
            </w:tcBorders>
          </w:tcPr>
          <w:p w14:paraId="13785DF2" w14:textId="77777777" w:rsidR="00874C93" w:rsidRDefault="00874C93" w:rsidP="00874C93">
            <w:pPr>
              <w:rPr>
                <w:rFonts w:asciiTheme="minorHAnsi" w:hAnsiTheme="minorHAnsi"/>
              </w:rPr>
            </w:pPr>
            <w:r w:rsidRPr="00496CC2">
              <w:rPr>
                <w:rFonts w:asciiTheme="minorHAnsi" w:hAnsiTheme="minorHAnsi"/>
                <w:b/>
                <w:bCs/>
                <w:sz w:val="22"/>
                <w:szCs w:val="22"/>
              </w:rPr>
              <w:lastRenderedPageBreak/>
              <w:t xml:space="preserve">Students will </w:t>
            </w:r>
          </w:p>
          <w:p w14:paraId="0BB8C065" w14:textId="77777777" w:rsidR="005A1761" w:rsidRDefault="005A1761" w:rsidP="00874C93">
            <w:pPr>
              <w:rPr>
                <w:rFonts w:asciiTheme="minorHAnsi" w:hAnsiTheme="minorHAnsi"/>
              </w:rPr>
            </w:pPr>
          </w:p>
          <w:p w14:paraId="49B98E00" w14:textId="2C1977AC" w:rsidR="005A1761" w:rsidRDefault="0037035A" w:rsidP="00874C93">
            <w:pPr>
              <w:rPr>
                <w:rFonts w:asciiTheme="minorHAnsi" w:hAnsiTheme="minorHAnsi"/>
              </w:rPr>
            </w:pPr>
            <w:r>
              <w:rPr>
                <w:rFonts w:asciiTheme="minorHAnsi" w:hAnsiTheme="minorHAnsi"/>
              </w:rPr>
              <w:t>Line up by door in preassigned careers groups.</w:t>
            </w:r>
          </w:p>
          <w:p w14:paraId="6810DA46" w14:textId="699292A2" w:rsidR="0037035A" w:rsidRDefault="0037035A" w:rsidP="00874C93">
            <w:pPr>
              <w:rPr>
                <w:rFonts w:asciiTheme="minorHAnsi" w:hAnsiTheme="minorHAnsi"/>
              </w:rPr>
            </w:pPr>
          </w:p>
          <w:p w14:paraId="37103D93" w14:textId="471B93E1" w:rsidR="0037035A" w:rsidRDefault="0037035A" w:rsidP="00874C93">
            <w:pPr>
              <w:rPr>
                <w:rFonts w:asciiTheme="minorHAnsi" w:hAnsiTheme="minorHAnsi"/>
              </w:rPr>
            </w:pPr>
            <w:r>
              <w:rPr>
                <w:rFonts w:asciiTheme="minorHAnsi" w:hAnsiTheme="minorHAnsi"/>
              </w:rPr>
              <w:t>Sanitize hands as per school’s regulations.</w:t>
            </w:r>
          </w:p>
          <w:p w14:paraId="080502B2" w14:textId="434525FB" w:rsidR="0037035A" w:rsidRDefault="0037035A" w:rsidP="00874C93">
            <w:pPr>
              <w:rPr>
                <w:rFonts w:asciiTheme="minorHAnsi" w:hAnsiTheme="minorHAnsi"/>
              </w:rPr>
            </w:pPr>
          </w:p>
          <w:p w14:paraId="4ECED451" w14:textId="6FB401DD" w:rsidR="0037035A" w:rsidRDefault="0037035A" w:rsidP="00874C93">
            <w:pPr>
              <w:rPr>
                <w:rFonts w:asciiTheme="minorHAnsi" w:hAnsiTheme="minorHAnsi"/>
              </w:rPr>
            </w:pPr>
          </w:p>
          <w:p w14:paraId="67B85E57" w14:textId="27080E8B" w:rsidR="0037035A" w:rsidRDefault="0037035A" w:rsidP="00874C93">
            <w:pPr>
              <w:rPr>
                <w:rFonts w:asciiTheme="minorHAnsi" w:hAnsiTheme="minorHAnsi"/>
              </w:rPr>
            </w:pPr>
          </w:p>
          <w:p w14:paraId="7B22A34A" w14:textId="37C82332" w:rsidR="0037035A" w:rsidRDefault="0037035A" w:rsidP="00874C93">
            <w:pPr>
              <w:rPr>
                <w:rFonts w:asciiTheme="minorHAnsi" w:hAnsiTheme="minorHAnsi"/>
              </w:rPr>
            </w:pPr>
            <w:r>
              <w:rPr>
                <w:rFonts w:asciiTheme="minorHAnsi" w:hAnsiTheme="minorHAnsi"/>
              </w:rPr>
              <w:t>Consider they expectations for the hallway behaviour and how to meet those expectations.</w:t>
            </w:r>
          </w:p>
          <w:p w14:paraId="13FB1899" w14:textId="22EB5A7C" w:rsidR="0037035A" w:rsidRDefault="0037035A" w:rsidP="00874C93">
            <w:pPr>
              <w:rPr>
                <w:rFonts w:asciiTheme="minorHAnsi" w:hAnsiTheme="minorHAnsi"/>
              </w:rPr>
            </w:pPr>
          </w:p>
          <w:p w14:paraId="39FB03AA" w14:textId="6DC86892" w:rsidR="0037035A" w:rsidRDefault="0037035A" w:rsidP="00874C93">
            <w:pPr>
              <w:rPr>
                <w:rFonts w:asciiTheme="minorHAnsi" w:hAnsiTheme="minorHAnsi"/>
              </w:rPr>
            </w:pPr>
          </w:p>
          <w:p w14:paraId="3C60A4BF" w14:textId="629D0907" w:rsidR="0037035A" w:rsidRDefault="0037035A" w:rsidP="00874C93">
            <w:pPr>
              <w:rPr>
                <w:rFonts w:asciiTheme="minorHAnsi" w:hAnsiTheme="minorHAnsi"/>
              </w:rPr>
            </w:pPr>
          </w:p>
          <w:p w14:paraId="3D7042FC" w14:textId="16C6978A" w:rsidR="0037035A" w:rsidRDefault="0037035A" w:rsidP="00874C93">
            <w:pPr>
              <w:rPr>
                <w:rFonts w:asciiTheme="minorHAnsi" w:hAnsiTheme="minorHAnsi"/>
              </w:rPr>
            </w:pPr>
          </w:p>
          <w:p w14:paraId="5BB04260" w14:textId="13EF5463" w:rsidR="0037035A" w:rsidRDefault="0037035A" w:rsidP="00874C93">
            <w:pPr>
              <w:rPr>
                <w:rFonts w:asciiTheme="minorHAnsi" w:hAnsiTheme="minorHAnsi"/>
              </w:rPr>
            </w:pPr>
          </w:p>
          <w:p w14:paraId="5F8528F0" w14:textId="564E7D62" w:rsidR="0037035A" w:rsidRDefault="0037035A" w:rsidP="00874C93">
            <w:pPr>
              <w:rPr>
                <w:rFonts w:asciiTheme="minorHAnsi" w:hAnsiTheme="minorHAnsi"/>
              </w:rPr>
            </w:pPr>
            <w:r>
              <w:rPr>
                <w:rFonts w:asciiTheme="minorHAnsi" w:hAnsiTheme="minorHAnsi"/>
              </w:rPr>
              <w:t>Walk to the gym in a single file line behind the teacher.</w:t>
            </w:r>
          </w:p>
          <w:p w14:paraId="1C2CEE3F" w14:textId="02BCB1F8" w:rsidR="0037035A" w:rsidRDefault="0037035A" w:rsidP="00874C93">
            <w:pPr>
              <w:rPr>
                <w:rFonts w:asciiTheme="minorHAnsi" w:hAnsiTheme="minorHAnsi"/>
              </w:rPr>
            </w:pPr>
          </w:p>
          <w:p w14:paraId="1C042AB9" w14:textId="66E7B474" w:rsidR="0037035A" w:rsidRDefault="0037035A" w:rsidP="00874C93">
            <w:pPr>
              <w:rPr>
                <w:rFonts w:asciiTheme="minorHAnsi" w:hAnsiTheme="minorHAnsi"/>
              </w:rPr>
            </w:pPr>
          </w:p>
          <w:p w14:paraId="6202AE4A" w14:textId="23231A04" w:rsidR="0037035A" w:rsidRDefault="0037035A" w:rsidP="00874C93">
            <w:pPr>
              <w:rPr>
                <w:rFonts w:asciiTheme="minorHAnsi" w:hAnsiTheme="minorHAnsi"/>
              </w:rPr>
            </w:pPr>
            <w:r>
              <w:rPr>
                <w:rFonts w:asciiTheme="minorHAnsi" w:hAnsiTheme="minorHAnsi"/>
              </w:rPr>
              <w:t xml:space="preserve">Run 4 laps around the gym to the best of their ability. </w:t>
            </w:r>
          </w:p>
          <w:p w14:paraId="14A9CFDE" w14:textId="519824E8" w:rsidR="0037035A" w:rsidRDefault="0037035A" w:rsidP="00874C93">
            <w:pPr>
              <w:rPr>
                <w:rFonts w:asciiTheme="minorHAnsi" w:hAnsiTheme="minorHAnsi"/>
              </w:rPr>
            </w:pPr>
          </w:p>
          <w:p w14:paraId="54CCA708" w14:textId="4A30B413" w:rsidR="0037035A" w:rsidRDefault="0037035A" w:rsidP="00874C93">
            <w:pPr>
              <w:rPr>
                <w:rFonts w:asciiTheme="minorHAnsi" w:hAnsiTheme="minorHAnsi"/>
              </w:rPr>
            </w:pPr>
          </w:p>
          <w:p w14:paraId="49791265" w14:textId="44C39032" w:rsidR="0037035A" w:rsidRDefault="0037035A" w:rsidP="00874C93">
            <w:pPr>
              <w:rPr>
                <w:rFonts w:asciiTheme="minorHAnsi" w:hAnsiTheme="minorHAnsi"/>
              </w:rPr>
            </w:pPr>
          </w:p>
          <w:p w14:paraId="1D7FB066" w14:textId="469EF18D" w:rsidR="0037035A" w:rsidRDefault="0037035A" w:rsidP="00874C93">
            <w:pPr>
              <w:rPr>
                <w:rFonts w:asciiTheme="minorHAnsi" w:hAnsiTheme="minorHAnsi"/>
              </w:rPr>
            </w:pPr>
          </w:p>
          <w:p w14:paraId="5AA58669" w14:textId="1B226255" w:rsidR="0037035A" w:rsidRDefault="0037035A" w:rsidP="00874C93">
            <w:pPr>
              <w:rPr>
                <w:rFonts w:asciiTheme="minorHAnsi" w:hAnsiTheme="minorHAnsi"/>
              </w:rPr>
            </w:pPr>
          </w:p>
          <w:p w14:paraId="112317D8" w14:textId="0A567F75" w:rsidR="0037035A" w:rsidRDefault="0037035A" w:rsidP="00874C93">
            <w:pPr>
              <w:rPr>
                <w:rFonts w:asciiTheme="minorHAnsi" w:hAnsiTheme="minorHAnsi"/>
              </w:rPr>
            </w:pPr>
          </w:p>
          <w:p w14:paraId="336451A5" w14:textId="2A9CEBE1" w:rsidR="0037035A" w:rsidRDefault="0037035A" w:rsidP="00874C93">
            <w:pPr>
              <w:rPr>
                <w:rFonts w:asciiTheme="minorHAnsi" w:hAnsiTheme="minorHAnsi"/>
              </w:rPr>
            </w:pPr>
          </w:p>
          <w:p w14:paraId="6111CE69" w14:textId="5F629EF6" w:rsidR="0037035A" w:rsidRDefault="0037035A" w:rsidP="00874C93">
            <w:pPr>
              <w:rPr>
                <w:rFonts w:asciiTheme="minorHAnsi" w:hAnsiTheme="minorHAnsi"/>
              </w:rPr>
            </w:pPr>
            <w:r>
              <w:rPr>
                <w:rFonts w:asciiTheme="minorHAnsi" w:hAnsiTheme="minorHAnsi"/>
              </w:rPr>
              <w:t>When completed 4 laps, sit down in the preassigned line up lines and be ready to begin the lesson.</w:t>
            </w:r>
          </w:p>
          <w:p w14:paraId="65793C4D" w14:textId="52CC40D7" w:rsidR="0037035A" w:rsidRDefault="0037035A" w:rsidP="00874C93">
            <w:pPr>
              <w:rPr>
                <w:rFonts w:asciiTheme="minorHAnsi" w:hAnsiTheme="minorHAnsi"/>
              </w:rPr>
            </w:pPr>
          </w:p>
          <w:p w14:paraId="00E060EF" w14:textId="20A826F9" w:rsidR="0037035A" w:rsidRDefault="0037035A" w:rsidP="00874C93">
            <w:pPr>
              <w:rPr>
                <w:rFonts w:asciiTheme="minorHAnsi" w:hAnsiTheme="minorHAnsi"/>
              </w:rPr>
            </w:pPr>
            <w:r>
              <w:rPr>
                <w:rFonts w:asciiTheme="minorHAnsi" w:hAnsiTheme="minorHAnsi"/>
              </w:rPr>
              <w:t xml:space="preserve">Consider how they are doing, show how they are doing with their thumbs. Reflect on themselves and communicate it to their teacher. </w:t>
            </w:r>
          </w:p>
          <w:p w14:paraId="6DEBF1DA" w14:textId="0FAA1868" w:rsidR="0037035A" w:rsidRDefault="0037035A" w:rsidP="00874C93">
            <w:pPr>
              <w:rPr>
                <w:rFonts w:asciiTheme="minorHAnsi" w:hAnsiTheme="minorHAnsi"/>
              </w:rPr>
            </w:pPr>
          </w:p>
          <w:p w14:paraId="0B7709F4" w14:textId="70C583A5" w:rsidR="0037035A" w:rsidRDefault="0037035A" w:rsidP="00874C93">
            <w:pPr>
              <w:rPr>
                <w:rFonts w:asciiTheme="minorHAnsi" w:hAnsiTheme="minorHAnsi"/>
              </w:rPr>
            </w:pPr>
          </w:p>
          <w:p w14:paraId="64583F02" w14:textId="2876297D" w:rsidR="0037035A" w:rsidRDefault="0037035A" w:rsidP="00874C93">
            <w:pPr>
              <w:rPr>
                <w:rFonts w:asciiTheme="minorHAnsi" w:hAnsiTheme="minorHAnsi"/>
              </w:rPr>
            </w:pPr>
          </w:p>
          <w:p w14:paraId="58225A41" w14:textId="38ED5225" w:rsidR="0037035A" w:rsidRDefault="0037035A" w:rsidP="00874C93">
            <w:pPr>
              <w:rPr>
                <w:rFonts w:asciiTheme="minorHAnsi" w:hAnsiTheme="minorHAnsi"/>
              </w:rPr>
            </w:pPr>
          </w:p>
          <w:p w14:paraId="037529D1" w14:textId="7EDDE5F7" w:rsidR="0037035A" w:rsidRDefault="0037035A" w:rsidP="00874C93">
            <w:pPr>
              <w:rPr>
                <w:rFonts w:asciiTheme="minorHAnsi" w:hAnsiTheme="minorHAnsi"/>
              </w:rPr>
            </w:pPr>
            <w:r>
              <w:rPr>
                <w:rFonts w:asciiTheme="minorHAnsi" w:hAnsiTheme="minorHAnsi"/>
              </w:rPr>
              <w:t>Share what we did last class and explain the rules.</w:t>
            </w:r>
          </w:p>
          <w:p w14:paraId="21CC40EC" w14:textId="33E371E1" w:rsidR="0037035A" w:rsidRDefault="0037035A" w:rsidP="00874C93">
            <w:pPr>
              <w:rPr>
                <w:rFonts w:asciiTheme="minorHAnsi" w:hAnsiTheme="minorHAnsi"/>
              </w:rPr>
            </w:pPr>
          </w:p>
          <w:p w14:paraId="37949DE7" w14:textId="5B7A869A" w:rsidR="0037035A" w:rsidRDefault="0037035A" w:rsidP="00874C93">
            <w:pPr>
              <w:rPr>
                <w:rFonts w:asciiTheme="minorHAnsi" w:hAnsiTheme="minorHAnsi"/>
              </w:rPr>
            </w:pPr>
          </w:p>
          <w:p w14:paraId="068A9A11" w14:textId="0E4522AB" w:rsidR="0037035A" w:rsidRDefault="0037035A" w:rsidP="00874C93">
            <w:pPr>
              <w:rPr>
                <w:rFonts w:asciiTheme="minorHAnsi" w:hAnsiTheme="minorHAnsi"/>
              </w:rPr>
            </w:pPr>
          </w:p>
          <w:p w14:paraId="0D4FBF35" w14:textId="476719DD" w:rsidR="0037035A" w:rsidRDefault="0037035A" w:rsidP="00874C93">
            <w:pPr>
              <w:rPr>
                <w:rFonts w:asciiTheme="minorHAnsi" w:hAnsiTheme="minorHAnsi"/>
              </w:rPr>
            </w:pPr>
          </w:p>
          <w:p w14:paraId="5958034F" w14:textId="2083C73E" w:rsidR="0037035A" w:rsidRDefault="0037035A" w:rsidP="00874C93">
            <w:pPr>
              <w:rPr>
                <w:rFonts w:asciiTheme="minorHAnsi" w:hAnsiTheme="minorHAnsi"/>
              </w:rPr>
            </w:pPr>
          </w:p>
          <w:p w14:paraId="7A7F4B52" w14:textId="007972AB" w:rsidR="0037035A" w:rsidRDefault="0037035A" w:rsidP="00874C93">
            <w:pPr>
              <w:rPr>
                <w:rFonts w:asciiTheme="minorHAnsi" w:hAnsiTheme="minorHAnsi"/>
              </w:rPr>
            </w:pPr>
          </w:p>
          <w:p w14:paraId="4E30B08F" w14:textId="3CF23EC2" w:rsidR="0037035A" w:rsidRDefault="0037035A" w:rsidP="00874C93">
            <w:pPr>
              <w:rPr>
                <w:rFonts w:asciiTheme="minorHAnsi" w:hAnsiTheme="minorHAnsi"/>
              </w:rPr>
            </w:pPr>
          </w:p>
          <w:p w14:paraId="345E717E" w14:textId="2634C086" w:rsidR="0037035A" w:rsidRDefault="0037035A" w:rsidP="00874C93">
            <w:pPr>
              <w:rPr>
                <w:rFonts w:asciiTheme="minorHAnsi" w:hAnsiTheme="minorHAnsi"/>
              </w:rPr>
            </w:pPr>
          </w:p>
          <w:p w14:paraId="50CA8EAC" w14:textId="05D04CF5" w:rsidR="0037035A" w:rsidRDefault="0037035A" w:rsidP="00874C93">
            <w:pPr>
              <w:rPr>
                <w:rFonts w:asciiTheme="minorHAnsi" w:hAnsiTheme="minorHAnsi"/>
              </w:rPr>
            </w:pPr>
          </w:p>
          <w:p w14:paraId="2324F8C5" w14:textId="5C686605" w:rsidR="0037035A" w:rsidRDefault="0037035A" w:rsidP="00874C93">
            <w:pPr>
              <w:rPr>
                <w:rFonts w:asciiTheme="minorHAnsi" w:hAnsiTheme="minorHAnsi"/>
              </w:rPr>
            </w:pPr>
          </w:p>
          <w:p w14:paraId="2C1EC075" w14:textId="32CA1EE6" w:rsidR="0037035A" w:rsidRDefault="0037035A" w:rsidP="00874C93">
            <w:pPr>
              <w:rPr>
                <w:rFonts w:asciiTheme="minorHAnsi" w:hAnsiTheme="minorHAnsi"/>
              </w:rPr>
            </w:pPr>
          </w:p>
          <w:p w14:paraId="0F102198" w14:textId="78E574FE" w:rsidR="0037035A" w:rsidRDefault="0037035A" w:rsidP="00874C93">
            <w:pPr>
              <w:rPr>
                <w:rFonts w:asciiTheme="minorHAnsi" w:hAnsiTheme="minorHAnsi"/>
              </w:rPr>
            </w:pPr>
          </w:p>
          <w:p w14:paraId="15C63DFF" w14:textId="4EFED677" w:rsidR="0037035A" w:rsidRDefault="0037035A" w:rsidP="00874C93">
            <w:pPr>
              <w:rPr>
                <w:rFonts w:asciiTheme="minorHAnsi" w:hAnsiTheme="minorHAnsi"/>
              </w:rPr>
            </w:pPr>
            <w:r>
              <w:rPr>
                <w:rFonts w:asciiTheme="minorHAnsi" w:hAnsiTheme="minorHAnsi"/>
              </w:rPr>
              <w:t>Be excited, ready to participate, and ready to follow direction.</w:t>
            </w:r>
          </w:p>
          <w:p w14:paraId="21767FCE" w14:textId="5A11BCE1" w:rsidR="0037035A" w:rsidRDefault="0037035A" w:rsidP="00874C93">
            <w:pPr>
              <w:rPr>
                <w:rFonts w:asciiTheme="minorHAnsi" w:hAnsiTheme="minorHAnsi"/>
              </w:rPr>
            </w:pPr>
          </w:p>
          <w:p w14:paraId="7587E2AB" w14:textId="6963C2BD" w:rsidR="0037035A" w:rsidRDefault="0037035A" w:rsidP="00874C93">
            <w:pPr>
              <w:rPr>
                <w:rFonts w:asciiTheme="minorHAnsi" w:hAnsiTheme="minorHAnsi"/>
              </w:rPr>
            </w:pPr>
            <w:r>
              <w:rPr>
                <w:rFonts w:asciiTheme="minorHAnsi" w:hAnsiTheme="minorHAnsi"/>
              </w:rPr>
              <w:t>Grab team colours and take a seat on the bench in their teams.</w:t>
            </w:r>
          </w:p>
          <w:p w14:paraId="3332AC32" w14:textId="3A04C458" w:rsidR="0037035A" w:rsidRDefault="0037035A" w:rsidP="00874C93">
            <w:pPr>
              <w:rPr>
                <w:rFonts w:asciiTheme="minorHAnsi" w:hAnsiTheme="minorHAnsi"/>
              </w:rPr>
            </w:pPr>
          </w:p>
          <w:p w14:paraId="63ED3710" w14:textId="5DAC0701" w:rsidR="0037035A" w:rsidRDefault="0037035A" w:rsidP="00874C93">
            <w:pPr>
              <w:rPr>
                <w:rFonts w:asciiTheme="minorHAnsi" w:hAnsiTheme="minorHAnsi"/>
              </w:rPr>
            </w:pPr>
            <w:r>
              <w:rPr>
                <w:rFonts w:asciiTheme="minorHAnsi" w:hAnsiTheme="minorHAnsi"/>
              </w:rPr>
              <w:t>Assist with set up if asked by teacher.</w:t>
            </w:r>
          </w:p>
          <w:p w14:paraId="2B958A14" w14:textId="22DEFD81" w:rsidR="0037035A" w:rsidRDefault="0037035A" w:rsidP="00874C93">
            <w:pPr>
              <w:rPr>
                <w:rFonts w:asciiTheme="minorHAnsi" w:hAnsiTheme="minorHAnsi"/>
              </w:rPr>
            </w:pPr>
          </w:p>
          <w:p w14:paraId="5FB00857" w14:textId="7F3CE092" w:rsidR="0037035A" w:rsidRDefault="0037035A" w:rsidP="00874C93">
            <w:pPr>
              <w:rPr>
                <w:rFonts w:asciiTheme="minorHAnsi" w:hAnsiTheme="minorHAnsi"/>
              </w:rPr>
            </w:pPr>
          </w:p>
          <w:p w14:paraId="0CA78196" w14:textId="77777777" w:rsidR="001C2DBC" w:rsidRDefault="001C2DBC" w:rsidP="00874C93">
            <w:pPr>
              <w:rPr>
                <w:rFonts w:asciiTheme="minorHAnsi" w:hAnsiTheme="minorHAnsi"/>
              </w:rPr>
            </w:pPr>
          </w:p>
          <w:p w14:paraId="11231204" w14:textId="77777777" w:rsidR="005A1761" w:rsidRPr="005A1761" w:rsidRDefault="005A1761" w:rsidP="00874C93">
            <w:pPr>
              <w:rPr>
                <w:rFonts w:asciiTheme="minorHAnsi" w:hAnsiTheme="minorHAnsi"/>
              </w:rPr>
            </w:pPr>
          </w:p>
        </w:tc>
        <w:tc>
          <w:tcPr>
            <w:tcW w:w="1019" w:type="dxa"/>
            <w:tcBorders>
              <w:top w:val="single" w:sz="4" w:space="0" w:color="auto"/>
            </w:tcBorders>
          </w:tcPr>
          <w:p w14:paraId="4CAEF49C" w14:textId="77777777" w:rsidR="00874C93" w:rsidRDefault="00874C93" w:rsidP="00095B51">
            <w:pPr>
              <w:rPr>
                <w:rFonts w:asciiTheme="minorHAnsi" w:hAnsiTheme="minorHAnsi" w:cs="Times New Roman"/>
              </w:rPr>
            </w:pPr>
          </w:p>
          <w:p w14:paraId="0976D19D" w14:textId="28BDF02B" w:rsidR="00F35876" w:rsidRPr="003B189E" w:rsidRDefault="00FD71C4" w:rsidP="00095B51">
            <w:pPr>
              <w:rPr>
                <w:rFonts w:asciiTheme="minorHAnsi" w:hAnsiTheme="minorHAnsi" w:cs="Times New Roman"/>
              </w:rPr>
            </w:pPr>
            <w:r>
              <w:rPr>
                <w:rFonts w:asciiTheme="minorHAnsi" w:hAnsiTheme="minorHAnsi" w:cs="Times New Roman"/>
              </w:rPr>
              <w:t>1</w:t>
            </w:r>
            <w:r w:rsidR="00C56CE9">
              <w:rPr>
                <w:rFonts w:asciiTheme="minorHAnsi" w:hAnsiTheme="minorHAnsi" w:cs="Times New Roman"/>
              </w:rPr>
              <w:t>0</w:t>
            </w:r>
            <w:r w:rsidR="00F35876">
              <w:rPr>
                <w:rFonts w:asciiTheme="minorHAnsi" w:hAnsiTheme="minorHAnsi" w:cs="Times New Roman"/>
              </w:rPr>
              <w:t xml:space="preserve"> mins</w:t>
            </w:r>
          </w:p>
        </w:tc>
      </w:tr>
    </w:tbl>
    <w:p w14:paraId="6CDBA580" w14:textId="77777777" w:rsidR="008A50AC" w:rsidRDefault="008A50A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443A8469"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1691FDA" w14:textId="77777777" w:rsidR="00496CC2" w:rsidRPr="0046758C" w:rsidRDefault="00496CC2" w:rsidP="005419C2">
            <w:pPr>
              <w:rPr>
                <w:rFonts w:asciiTheme="minorHAnsi" w:hAnsiTheme="minorHAnsi"/>
                <w:b/>
                <w:bCs/>
              </w:rPr>
            </w:pPr>
            <w:r w:rsidRPr="0046758C">
              <w:rPr>
                <w:rFonts w:asciiTheme="minorHAnsi" w:hAnsiTheme="minorHAnsi"/>
                <w:b/>
                <w:bCs/>
                <w:sz w:val="22"/>
                <w:szCs w:val="22"/>
              </w:rPr>
              <w:t xml:space="preserve">Process: </w:t>
            </w:r>
          </w:p>
          <w:p w14:paraId="78F7CDE0" w14:textId="77777777" w:rsidR="00496CC2" w:rsidRPr="00874C93" w:rsidRDefault="00496CC2" w:rsidP="005419C2">
            <w:pPr>
              <w:rPr>
                <w:rFonts w:asciiTheme="minorHAnsi" w:hAnsiTheme="minorHAnsi" w:cs="Times New Roman"/>
              </w:rPr>
            </w:pPr>
            <w:r w:rsidRPr="0046758C">
              <w:rPr>
                <w:rFonts w:asciiTheme="minorHAnsi" w:hAnsiTheme="minorHAnsi"/>
                <w:i/>
                <w:iCs/>
                <w:sz w:val="22"/>
                <w:szCs w:val="22"/>
              </w:rPr>
              <w:t xml:space="preserve">What steps and activities are you going to use to help students interact with new ideas, build understanding, acquire and practice knowledge, </w:t>
            </w:r>
            <w:proofErr w:type="spellStart"/>
            <w:r w:rsidRPr="0046758C">
              <w:rPr>
                <w:rFonts w:asciiTheme="minorHAnsi" w:hAnsiTheme="minorHAnsi"/>
                <w:i/>
                <w:iCs/>
                <w:sz w:val="22"/>
                <w:szCs w:val="22"/>
              </w:rPr>
              <w:t>skillsand</w:t>
            </w:r>
            <w:proofErr w:type="spellEnd"/>
            <w:r w:rsidRPr="0046758C">
              <w:rPr>
                <w:rFonts w:asciiTheme="minorHAnsi" w:hAnsiTheme="minorHAnsi"/>
                <w:i/>
                <w:iCs/>
                <w:sz w:val="22"/>
                <w:szCs w:val="22"/>
              </w:rPr>
              <w:t>/or attitudes? In what ways have you built in guided practice?</w:t>
            </w:r>
          </w:p>
        </w:tc>
        <w:tc>
          <w:tcPr>
            <w:tcW w:w="1019" w:type="dxa"/>
            <w:tcBorders>
              <w:top w:val="single" w:sz="4" w:space="0" w:color="auto"/>
              <w:bottom w:val="single" w:sz="4" w:space="0" w:color="auto"/>
            </w:tcBorders>
            <w:shd w:val="clear" w:color="auto" w:fill="D9D9D9" w:themeFill="background1" w:themeFillShade="D9"/>
          </w:tcPr>
          <w:p w14:paraId="55A208DA" w14:textId="77777777" w:rsidR="00496CC2" w:rsidRPr="0046758C" w:rsidRDefault="00496CC2" w:rsidP="005419C2">
            <w:pPr>
              <w:rPr>
                <w:rFonts w:asciiTheme="minorHAnsi" w:hAnsiTheme="minorHAnsi" w:cs="Times New Roman"/>
              </w:rPr>
            </w:pPr>
            <w:r w:rsidRPr="0046758C">
              <w:rPr>
                <w:rFonts w:asciiTheme="minorHAnsi" w:hAnsiTheme="minorHAnsi"/>
                <w:sz w:val="22"/>
                <w:szCs w:val="22"/>
              </w:rPr>
              <w:t>Pacing</w:t>
            </w:r>
          </w:p>
        </w:tc>
      </w:tr>
      <w:tr w:rsidR="00496CC2" w:rsidRPr="003B189E" w14:paraId="7030229A" w14:textId="77777777" w:rsidTr="005419C2">
        <w:trPr>
          <w:trHeight w:val="1853"/>
        </w:trPr>
        <w:tc>
          <w:tcPr>
            <w:tcW w:w="4944" w:type="dxa"/>
            <w:tcBorders>
              <w:top w:val="single" w:sz="4" w:space="0" w:color="auto"/>
              <w:bottom w:val="single" w:sz="4" w:space="0" w:color="auto"/>
            </w:tcBorders>
          </w:tcPr>
          <w:p w14:paraId="13F69B98" w14:textId="77777777" w:rsidR="00496CC2" w:rsidRDefault="00496CC2" w:rsidP="005419C2">
            <w:pPr>
              <w:rPr>
                <w:rFonts w:asciiTheme="minorHAnsi" w:hAnsiTheme="minorHAnsi"/>
              </w:rPr>
            </w:pPr>
            <w:r w:rsidRPr="0046758C">
              <w:rPr>
                <w:rFonts w:asciiTheme="minorHAnsi" w:hAnsiTheme="minorHAnsi"/>
                <w:b/>
                <w:bCs/>
                <w:sz w:val="22"/>
                <w:szCs w:val="22"/>
              </w:rPr>
              <w:t xml:space="preserve">Teacher will </w:t>
            </w:r>
          </w:p>
          <w:p w14:paraId="76BBDBD3" w14:textId="77777777" w:rsidR="005A1761" w:rsidRDefault="005A1761" w:rsidP="005419C2">
            <w:pPr>
              <w:rPr>
                <w:rFonts w:asciiTheme="minorHAnsi" w:hAnsiTheme="minorHAnsi"/>
              </w:rPr>
            </w:pPr>
          </w:p>
          <w:p w14:paraId="1FED240B" w14:textId="21325A50" w:rsidR="005A1761" w:rsidRDefault="00F91BD0" w:rsidP="005419C2">
            <w:pPr>
              <w:rPr>
                <w:rFonts w:asciiTheme="minorHAnsi" w:hAnsiTheme="minorHAnsi"/>
              </w:rPr>
            </w:pPr>
            <w:r>
              <w:rPr>
                <w:rFonts w:asciiTheme="minorHAnsi" w:hAnsiTheme="minorHAnsi"/>
              </w:rPr>
              <w:t xml:space="preserve">Direct the </w:t>
            </w:r>
            <w:r w:rsidR="0037035A">
              <w:rPr>
                <w:rFonts w:asciiTheme="minorHAnsi" w:hAnsiTheme="minorHAnsi"/>
              </w:rPr>
              <w:t>Gryffindor</w:t>
            </w:r>
            <w:r>
              <w:rPr>
                <w:rFonts w:asciiTheme="minorHAnsi" w:hAnsiTheme="minorHAnsi"/>
              </w:rPr>
              <w:t xml:space="preserve"> and Hufflepuff teams onto the court. </w:t>
            </w:r>
          </w:p>
          <w:p w14:paraId="075564B6" w14:textId="1C00DAF9" w:rsidR="00F91BD0" w:rsidRDefault="00F91BD0" w:rsidP="005419C2">
            <w:pPr>
              <w:rPr>
                <w:rFonts w:asciiTheme="minorHAnsi" w:hAnsiTheme="minorHAnsi"/>
              </w:rPr>
            </w:pPr>
          </w:p>
          <w:p w14:paraId="67DD4D62" w14:textId="42116474" w:rsidR="00F91BD0" w:rsidRDefault="00F91BD0" w:rsidP="005419C2">
            <w:pPr>
              <w:rPr>
                <w:rFonts w:asciiTheme="minorHAnsi" w:hAnsiTheme="minorHAnsi"/>
              </w:rPr>
            </w:pPr>
            <w:r>
              <w:rPr>
                <w:rFonts w:asciiTheme="minorHAnsi" w:hAnsiTheme="minorHAnsi"/>
              </w:rPr>
              <w:t xml:space="preserve">Remind the other students (who </w:t>
            </w:r>
            <w:r w:rsidR="0037035A">
              <w:rPr>
                <w:rFonts w:asciiTheme="minorHAnsi" w:hAnsiTheme="minorHAnsi"/>
              </w:rPr>
              <w:t>aren’t</w:t>
            </w:r>
            <w:r>
              <w:rPr>
                <w:rFonts w:asciiTheme="minorHAnsi" w:hAnsiTheme="minorHAnsi"/>
              </w:rPr>
              <w:t xml:space="preserve"> playing) that they will act as referees! This helps keep them focused and engaged on the games they are not playing it! </w:t>
            </w:r>
          </w:p>
          <w:p w14:paraId="55430BE5" w14:textId="005E3AB2" w:rsidR="00F91BD0" w:rsidRDefault="00F91BD0" w:rsidP="005419C2">
            <w:pPr>
              <w:rPr>
                <w:rFonts w:asciiTheme="minorHAnsi" w:hAnsiTheme="minorHAnsi"/>
              </w:rPr>
            </w:pPr>
            <w:r>
              <w:rPr>
                <w:rFonts w:asciiTheme="minorHAnsi" w:hAnsiTheme="minorHAnsi"/>
              </w:rPr>
              <w:t>Also remind students who aren’t playing that I will be watching for good sportsman ship, which means I want to hear them encouraging their classmates and being respectful!</w:t>
            </w:r>
          </w:p>
          <w:p w14:paraId="39FE7F54" w14:textId="736789FD" w:rsidR="00F91BD0" w:rsidRDefault="00F91BD0" w:rsidP="005419C2">
            <w:pPr>
              <w:rPr>
                <w:rFonts w:asciiTheme="minorHAnsi" w:hAnsiTheme="minorHAnsi"/>
              </w:rPr>
            </w:pPr>
          </w:p>
          <w:p w14:paraId="66259A48" w14:textId="0F657CE5" w:rsidR="00F91BD0" w:rsidRDefault="00F91BD0" w:rsidP="005419C2">
            <w:pPr>
              <w:rPr>
                <w:rFonts w:asciiTheme="minorHAnsi" w:hAnsiTheme="minorHAnsi"/>
              </w:rPr>
            </w:pPr>
            <w:r>
              <w:rPr>
                <w:rFonts w:asciiTheme="minorHAnsi" w:hAnsiTheme="minorHAnsi"/>
              </w:rPr>
              <w:t xml:space="preserve">Have the 2 teams who are playing decide which players will play which </w:t>
            </w:r>
            <w:r w:rsidR="0037035A">
              <w:rPr>
                <w:rFonts w:asciiTheme="minorHAnsi" w:hAnsiTheme="minorHAnsi"/>
              </w:rPr>
              <w:t>position</w:t>
            </w:r>
            <w:r>
              <w:rPr>
                <w:rFonts w:asciiTheme="minorHAnsi" w:hAnsiTheme="minorHAnsi"/>
              </w:rPr>
              <w:t xml:space="preserve">. This decision making is up to each team because it requires them to collaborate and make decisions based on skill levels. After they have decided, I will have the </w:t>
            </w:r>
            <w:r w:rsidR="0037035A">
              <w:rPr>
                <w:rFonts w:asciiTheme="minorHAnsi" w:hAnsiTheme="minorHAnsi"/>
              </w:rPr>
              <w:t>chaser’s</w:t>
            </w:r>
            <w:r>
              <w:rPr>
                <w:rFonts w:asciiTheme="minorHAnsi" w:hAnsiTheme="minorHAnsi"/>
              </w:rPr>
              <w:t xml:space="preserve"> line up, touching the goalie </w:t>
            </w:r>
            <w:r>
              <w:rPr>
                <w:rFonts w:asciiTheme="minorHAnsi" w:hAnsiTheme="minorHAnsi"/>
              </w:rPr>
              <w:lastRenderedPageBreak/>
              <w:t xml:space="preserve">box, and the beaters on the sidelines with </w:t>
            </w:r>
            <w:r w:rsidR="0037035A">
              <w:rPr>
                <w:rFonts w:asciiTheme="minorHAnsi" w:hAnsiTheme="minorHAnsi"/>
              </w:rPr>
              <w:t>dodgeballs</w:t>
            </w:r>
            <w:r>
              <w:rPr>
                <w:rFonts w:asciiTheme="minorHAnsi" w:hAnsiTheme="minorHAnsi"/>
              </w:rPr>
              <w:t xml:space="preserve"> ready.</w:t>
            </w:r>
          </w:p>
          <w:p w14:paraId="16AE2FA3" w14:textId="3366398A" w:rsidR="00F91BD0" w:rsidRDefault="00F91BD0" w:rsidP="005419C2">
            <w:pPr>
              <w:rPr>
                <w:rFonts w:asciiTheme="minorHAnsi" w:hAnsiTheme="minorHAnsi"/>
              </w:rPr>
            </w:pPr>
          </w:p>
          <w:p w14:paraId="73BA2062" w14:textId="6F2BC2C4" w:rsidR="00F91BD0" w:rsidRDefault="00F91BD0" w:rsidP="005419C2">
            <w:pPr>
              <w:rPr>
                <w:rFonts w:asciiTheme="minorHAnsi" w:hAnsiTheme="minorHAnsi"/>
              </w:rPr>
            </w:pPr>
            <w:r>
              <w:rPr>
                <w:rFonts w:asciiTheme="minorHAnsi" w:hAnsiTheme="minorHAnsi"/>
              </w:rPr>
              <w:t>Quickly remind students of the rules:</w:t>
            </w:r>
            <w:r>
              <w:rPr>
                <w:rFonts w:asciiTheme="minorHAnsi" w:hAnsiTheme="minorHAnsi"/>
              </w:rPr>
              <w:br/>
              <w:t>1). No player except the keeper can be in the goalie box.</w:t>
            </w:r>
          </w:p>
          <w:p w14:paraId="419D9CB0" w14:textId="6118ADFC" w:rsidR="00F91BD0" w:rsidRDefault="00F91BD0" w:rsidP="005419C2">
            <w:pPr>
              <w:rPr>
                <w:rFonts w:asciiTheme="minorHAnsi" w:hAnsiTheme="minorHAnsi"/>
              </w:rPr>
            </w:pPr>
            <w:r>
              <w:rPr>
                <w:rFonts w:asciiTheme="minorHAnsi" w:hAnsiTheme="minorHAnsi"/>
              </w:rPr>
              <w:t>2). No smacking the ball out of other player’s hands.</w:t>
            </w:r>
          </w:p>
          <w:p w14:paraId="0AD77AF6" w14:textId="746C5D2D" w:rsidR="00F91BD0" w:rsidRDefault="00F91BD0" w:rsidP="005419C2">
            <w:pPr>
              <w:rPr>
                <w:rFonts w:asciiTheme="minorHAnsi" w:hAnsiTheme="minorHAnsi"/>
              </w:rPr>
            </w:pPr>
            <w:r>
              <w:rPr>
                <w:rFonts w:asciiTheme="minorHAnsi" w:hAnsiTheme="minorHAnsi"/>
              </w:rPr>
              <w:t>3). No running with the ball, only passing allowed.</w:t>
            </w:r>
          </w:p>
          <w:p w14:paraId="7C3F8D3E" w14:textId="10EAFF51" w:rsidR="00F91BD0" w:rsidRDefault="00F91BD0" w:rsidP="005419C2">
            <w:pPr>
              <w:rPr>
                <w:rFonts w:asciiTheme="minorHAnsi" w:hAnsiTheme="minorHAnsi"/>
              </w:rPr>
            </w:pPr>
            <w:r>
              <w:rPr>
                <w:rFonts w:asciiTheme="minorHAnsi" w:hAnsiTheme="minorHAnsi"/>
              </w:rPr>
              <w:t xml:space="preserve">4). If hit by a dodgeball thrown by the beater, they must drop the ball and freeze in place for 3 seconds. </w:t>
            </w:r>
          </w:p>
          <w:p w14:paraId="22518A50" w14:textId="513825D4" w:rsidR="00F91BD0" w:rsidRDefault="00F91BD0" w:rsidP="005419C2">
            <w:pPr>
              <w:rPr>
                <w:rFonts w:asciiTheme="minorHAnsi" w:hAnsiTheme="minorHAnsi"/>
              </w:rPr>
            </w:pPr>
            <w:r>
              <w:rPr>
                <w:rFonts w:asciiTheme="minorHAnsi" w:hAnsiTheme="minorHAnsi"/>
              </w:rPr>
              <w:t xml:space="preserve">5). Beaters </w:t>
            </w:r>
            <w:proofErr w:type="spellStart"/>
            <w:r>
              <w:rPr>
                <w:rFonts w:asciiTheme="minorHAnsi" w:hAnsiTheme="minorHAnsi"/>
              </w:rPr>
              <w:t>can not</w:t>
            </w:r>
            <w:proofErr w:type="spellEnd"/>
            <w:r>
              <w:rPr>
                <w:rFonts w:asciiTheme="minorHAnsi" w:hAnsiTheme="minorHAnsi"/>
              </w:rPr>
              <w:t xml:space="preserve"> enter the court and can only aim the dodgeballs at the players holding the ball (no headshots).</w:t>
            </w:r>
          </w:p>
          <w:p w14:paraId="72102668" w14:textId="709E4F4D" w:rsidR="00F91BD0" w:rsidRDefault="00F91BD0" w:rsidP="005419C2">
            <w:pPr>
              <w:rPr>
                <w:rFonts w:asciiTheme="minorHAnsi" w:hAnsiTheme="minorHAnsi"/>
              </w:rPr>
            </w:pPr>
          </w:p>
          <w:p w14:paraId="04552FFE" w14:textId="07D51984" w:rsidR="00F91BD0" w:rsidRDefault="00F91BD0" w:rsidP="005419C2">
            <w:pPr>
              <w:rPr>
                <w:rFonts w:asciiTheme="minorHAnsi" w:hAnsiTheme="minorHAnsi"/>
              </w:rPr>
            </w:pPr>
            <w:r>
              <w:rPr>
                <w:rFonts w:asciiTheme="minorHAnsi" w:hAnsiTheme="minorHAnsi"/>
              </w:rPr>
              <w:t>Review rules so students are reminded of the expectations and guidelines for this game.</w:t>
            </w:r>
          </w:p>
          <w:p w14:paraId="1540887D" w14:textId="67C0EB57" w:rsidR="00F91BD0" w:rsidRDefault="00F91BD0" w:rsidP="005419C2">
            <w:pPr>
              <w:rPr>
                <w:rFonts w:asciiTheme="minorHAnsi" w:hAnsiTheme="minorHAnsi"/>
              </w:rPr>
            </w:pPr>
          </w:p>
          <w:p w14:paraId="6F1150D4" w14:textId="7518CCCC" w:rsidR="00F91BD0" w:rsidRDefault="00F91BD0" w:rsidP="005419C2">
            <w:pPr>
              <w:rPr>
                <w:rFonts w:asciiTheme="minorHAnsi" w:hAnsiTheme="minorHAnsi"/>
              </w:rPr>
            </w:pPr>
            <w:r>
              <w:rPr>
                <w:rFonts w:asciiTheme="minorHAnsi" w:hAnsiTheme="minorHAnsi"/>
              </w:rPr>
              <w:t>Start the 5-minute timer and tell the students to begin.</w:t>
            </w:r>
          </w:p>
          <w:p w14:paraId="7B205801" w14:textId="22DD11E8" w:rsidR="00F91BD0" w:rsidRDefault="00F91BD0" w:rsidP="005419C2">
            <w:pPr>
              <w:rPr>
                <w:rFonts w:asciiTheme="minorHAnsi" w:hAnsiTheme="minorHAnsi"/>
              </w:rPr>
            </w:pPr>
          </w:p>
          <w:p w14:paraId="1604A85B" w14:textId="5F5C11F5" w:rsidR="00F91BD0" w:rsidRDefault="00F91BD0" w:rsidP="005419C2">
            <w:pPr>
              <w:rPr>
                <w:rFonts w:asciiTheme="minorHAnsi" w:hAnsiTheme="minorHAnsi"/>
              </w:rPr>
            </w:pPr>
            <w:r>
              <w:rPr>
                <w:rFonts w:asciiTheme="minorHAnsi" w:hAnsiTheme="minorHAnsi"/>
              </w:rPr>
              <w:t xml:space="preserve">Observe the game as it progresses. </w:t>
            </w:r>
          </w:p>
          <w:p w14:paraId="6A29D7EA" w14:textId="37EA64EB" w:rsidR="00F91BD0" w:rsidRDefault="00F91BD0" w:rsidP="005419C2">
            <w:pPr>
              <w:rPr>
                <w:rFonts w:asciiTheme="minorHAnsi" w:hAnsiTheme="minorHAnsi"/>
              </w:rPr>
            </w:pPr>
            <w:r>
              <w:rPr>
                <w:rFonts w:asciiTheme="minorHAnsi" w:hAnsiTheme="minorHAnsi"/>
              </w:rPr>
              <w:t>Remind the students of key rules as needed.</w:t>
            </w:r>
          </w:p>
          <w:p w14:paraId="362E4DD5" w14:textId="5052BEF1" w:rsidR="00F91BD0" w:rsidRDefault="00F91BD0" w:rsidP="005419C2">
            <w:pPr>
              <w:rPr>
                <w:rFonts w:asciiTheme="minorHAnsi" w:hAnsiTheme="minorHAnsi"/>
              </w:rPr>
            </w:pPr>
            <w:r>
              <w:rPr>
                <w:rFonts w:asciiTheme="minorHAnsi" w:hAnsiTheme="minorHAnsi"/>
              </w:rPr>
              <w:t xml:space="preserve">When a goal is scored, make an </w:t>
            </w:r>
            <w:r w:rsidR="00F24C91">
              <w:rPr>
                <w:rFonts w:asciiTheme="minorHAnsi" w:hAnsiTheme="minorHAnsi"/>
              </w:rPr>
              <w:t>announcement,</w:t>
            </w:r>
            <w:r>
              <w:rPr>
                <w:rFonts w:asciiTheme="minorHAnsi" w:hAnsiTheme="minorHAnsi"/>
              </w:rPr>
              <w:t xml:space="preserve"> and mark it on the scoreboard.</w:t>
            </w:r>
          </w:p>
          <w:p w14:paraId="57098A76" w14:textId="01DEB21B" w:rsidR="00F91BD0" w:rsidRDefault="00F91BD0" w:rsidP="005419C2">
            <w:pPr>
              <w:rPr>
                <w:rFonts w:asciiTheme="minorHAnsi" w:hAnsiTheme="minorHAnsi"/>
              </w:rPr>
            </w:pPr>
            <w:r>
              <w:rPr>
                <w:rFonts w:asciiTheme="minorHAnsi" w:hAnsiTheme="minorHAnsi"/>
              </w:rPr>
              <w:t>Observe all players to ensure everyone is following the rules, participating, and having fun.</w:t>
            </w:r>
          </w:p>
          <w:p w14:paraId="57636922" w14:textId="1BC52774" w:rsidR="00F91BD0" w:rsidRDefault="00F91BD0" w:rsidP="005419C2">
            <w:pPr>
              <w:rPr>
                <w:rFonts w:asciiTheme="minorHAnsi" w:hAnsiTheme="minorHAnsi"/>
              </w:rPr>
            </w:pPr>
          </w:p>
          <w:p w14:paraId="75875F69" w14:textId="4792D594" w:rsidR="00F91BD0" w:rsidRDefault="00F91BD0" w:rsidP="005419C2">
            <w:pPr>
              <w:rPr>
                <w:rFonts w:asciiTheme="minorHAnsi" w:hAnsiTheme="minorHAnsi"/>
              </w:rPr>
            </w:pPr>
            <w:r>
              <w:rPr>
                <w:rFonts w:asciiTheme="minorHAnsi" w:hAnsiTheme="minorHAnsi"/>
              </w:rPr>
              <w:t>Stop the game when needed</w:t>
            </w:r>
            <w:r w:rsidR="0037035A">
              <w:rPr>
                <w:rFonts w:asciiTheme="minorHAnsi" w:hAnsiTheme="minorHAnsi"/>
              </w:rPr>
              <w:t xml:space="preserve"> (this will be done with a whistle – students will be preloaded with instructions to stop and freeze in place if they hear the whistle).</w:t>
            </w:r>
          </w:p>
          <w:p w14:paraId="026650E5" w14:textId="2A3A0EC0" w:rsidR="00F91BD0" w:rsidRDefault="00F91BD0" w:rsidP="005419C2">
            <w:pPr>
              <w:rPr>
                <w:rFonts w:asciiTheme="minorHAnsi" w:hAnsiTheme="minorHAnsi"/>
              </w:rPr>
            </w:pPr>
          </w:p>
          <w:p w14:paraId="1054A004" w14:textId="27B95E8C" w:rsidR="00F91BD0" w:rsidRDefault="00F91BD0" w:rsidP="005419C2">
            <w:pPr>
              <w:rPr>
                <w:rFonts w:asciiTheme="minorHAnsi" w:hAnsiTheme="minorHAnsi"/>
              </w:rPr>
            </w:pPr>
            <w:r>
              <w:rPr>
                <w:rFonts w:asciiTheme="minorHAnsi" w:hAnsiTheme="minorHAnsi"/>
              </w:rPr>
              <w:t>If there is a disagreement over a goal, ask the students watching to make their referee decision (this decision is final).</w:t>
            </w:r>
          </w:p>
          <w:p w14:paraId="0D6CE0ED" w14:textId="24FDA330" w:rsidR="00F91BD0" w:rsidRDefault="00F91BD0" w:rsidP="005419C2">
            <w:pPr>
              <w:rPr>
                <w:rFonts w:asciiTheme="minorHAnsi" w:hAnsiTheme="minorHAnsi"/>
              </w:rPr>
            </w:pPr>
          </w:p>
          <w:p w14:paraId="316A4008" w14:textId="03431FB4" w:rsidR="00F91BD0" w:rsidRDefault="00F91BD0" w:rsidP="005419C2">
            <w:pPr>
              <w:rPr>
                <w:rFonts w:asciiTheme="minorHAnsi" w:hAnsiTheme="minorHAnsi"/>
              </w:rPr>
            </w:pPr>
            <w:r>
              <w:rPr>
                <w:rFonts w:asciiTheme="minorHAnsi" w:hAnsiTheme="minorHAnsi"/>
              </w:rPr>
              <w:t>Watch students play and offer assistance and techniques to consider.</w:t>
            </w:r>
          </w:p>
          <w:p w14:paraId="4123F077" w14:textId="1ACCE84A" w:rsidR="00F91BD0" w:rsidRDefault="00F91BD0" w:rsidP="005419C2">
            <w:pPr>
              <w:rPr>
                <w:rFonts w:asciiTheme="minorHAnsi" w:hAnsiTheme="minorHAnsi"/>
              </w:rPr>
            </w:pPr>
          </w:p>
          <w:p w14:paraId="41F82E4F" w14:textId="1173F467" w:rsidR="00F91BD0" w:rsidRDefault="00F91BD0" w:rsidP="005419C2">
            <w:pPr>
              <w:rPr>
                <w:rFonts w:asciiTheme="minorHAnsi" w:hAnsiTheme="minorHAnsi"/>
              </w:rPr>
            </w:pPr>
            <w:r>
              <w:rPr>
                <w:rFonts w:asciiTheme="minorHAnsi" w:hAnsiTheme="minorHAnsi"/>
              </w:rPr>
              <w:t>When the 5-minute timer is up and announce the winner! Remind students to say “good</w:t>
            </w:r>
            <w:r w:rsidR="00F24C91">
              <w:rPr>
                <w:rFonts w:asciiTheme="minorHAnsi" w:hAnsiTheme="minorHAnsi"/>
              </w:rPr>
              <w:t xml:space="preserve"> </w:t>
            </w:r>
            <w:r>
              <w:rPr>
                <w:rFonts w:asciiTheme="minorHAnsi" w:hAnsiTheme="minorHAnsi"/>
              </w:rPr>
              <w:t>game” to the opposing team.</w:t>
            </w:r>
          </w:p>
          <w:p w14:paraId="526A552F" w14:textId="77777777" w:rsidR="00F91BD0" w:rsidRDefault="00F91BD0" w:rsidP="005419C2">
            <w:pPr>
              <w:rPr>
                <w:rFonts w:asciiTheme="minorHAnsi" w:hAnsiTheme="minorHAnsi"/>
              </w:rPr>
            </w:pPr>
          </w:p>
          <w:p w14:paraId="678C6D2C" w14:textId="5537DA75" w:rsidR="001C2DBC" w:rsidRDefault="00F24C91" w:rsidP="005419C2">
            <w:pPr>
              <w:rPr>
                <w:rFonts w:asciiTheme="minorHAnsi" w:hAnsiTheme="minorHAnsi"/>
              </w:rPr>
            </w:pPr>
            <w:r>
              <w:rPr>
                <w:rFonts w:asciiTheme="minorHAnsi" w:hAnsiTheme="minorHAnsi"/>
              </w:rPr>
              <w:lastRenderedPageBreak/>
              <w:t xml:space="preserve">Ask the Ravenclaws and </w:t>
            </w:r>
            <w:r w:rsidR="00B95FB2">
              <w:rPr>
                <w:rFonts w:asciiTheme="minorHAnsi" w:hAnsiTheme="minorHAnsi"/>
              </w:rPr>
              <w:t>Slytherins</w:t>
            </w:r>
            <w:r>
              <w:rPr>
                <w:rFonts w:asciiTheme="minorHAnsi" w:hAnsiTheme="minorHAnsi"/>
              </w:rPr>
              <w:t xml:space="preserve"> to get ready to play and review the rules for the players.</w:t>
            </w:r>
          </w:p>
          <w:p w14:paraId="52441CFC" w14:textId="6FE39604" w:rsidR="00F24C91" w:rsidRDefault="00F24C91" w:rsidP="005419C2">
            <w:pPr>
              <w:rPr>
                <w:rFonts w:asciiTheme="minorHAnsi" w:hAnsiTheme="minorHAnsi"/>
              </w:rPr>
            </w:pPr>
            <w:r>
              <w:rPr>
                <w:rFonts w:asciiTheme="minorHAnsi" w:hAnsiTheme="minorHAnsi"/>
              </w:rPr>
              <w:t>Remind the other students of their expectations on the sidelines (last class they had fun coming up with cheers and cheering on their other classmates -this is highly encouraged.</w:t>
            </w:r>
          </w:p>
          <w:p w14:paraId="08FF03F4" w14:textId="3A475BB7" w:rsidR="00F24C91" w:rsidRDefault="00F24C91" w:rsidP="005419C2">
            <w:pPr>
              <w:rPr>
                <w:rFonts w:asciiTheme="minorHAnsi" w:hAnsiTheme="minorHAnsi"/>
              </w:rPr>
            </w:pPr>
          </w:p>
          <w:p w14:paraId="5E965E89" w14:textId="7A307AFE" w:rsidR="00F24C91" w:rsidRDefault="00F24C91" w:rsidP="005419C2">
            <w:pPr>
              <w:rPr>
                <w:rFonts w:asciiTheme="minorHAnsi" w:hAnsiTheme="minorHAnsi"/>
              </w:rPr>
            </w:pPr>
            <w:r>
              <w:rPr>
                <w:rFonts w:asciiTheme="minorHAnsi" w:hAnsiTheme="minorHAnsi"/>
              </w:rPr>
              <w:t>Allow the next game to continue as noted above.</w:t>
            </w:r>
          </w:p>
          <w:p w14:paraId="30EB5F08" w14:textId="50A97A04" w:rsidR="00F24C91" w:rsidRDefault="00F24C91" w:rsidP="005419C2">
            <w:pPr>
              <w:rPr>
                <w:rFonts w:asciiTheme="minorHAnsi" w:hAnsiTheme="minorHAnsi"/>
              </w:rPr>
            </w:pPr>
          </w:p>
          <w:p w14:paraId="6AFBA626" w14:textId="241D4F3A" w:rsidR="005A1761" w:rsidRPr="005A1761" w:rsidRDefault="00F24C91" w:rsidP="005419C2">
            <w:pPr>
              <w:rPr>
                <w:rFonts w:asciiTheme="minorHAnsi" w:hAnsiTheme="minorHAnsi"/>
              </w:rPr>
            </w:pPr>
            <w:r>
              <w:rPr>
                <w:rFonts w:asciiTheme="minorHAnsi" w:hAnsiTheme="minorHAnsi"/>
              </w:rPr>
              <w:t>Now that all teams have played one practice round, it is time for the tournament to begin.</w:t>
            </w:r>
          </w:p>
        </w:tc>
        <w:tc>
          <w:tcPr>
            <w:tcW w:w="4945" w:type="dxa"/>
            <w:tcBorders>
              <w:top w:val="single" w:sz="4" w:space="0" w:color="auto"/>
              <w:bottom w:val="single" w:sz="4" w:space="0" w:color="auto"/>
            </w:tcBorders>
          </w:tcPr>
          <w:p w14:paraId="53220002" w14:textId="77777777" w:rsidR="00496CC2" w:rsidRDefault="00496CC2" w:rsidP="005419C2">
            <w:pPr>
              <w:rPr>
                <w:rFonts w:asciiTheme="minorHAnsi" w:hAnsiTheme="minorHAnsi"/>
              </w:rPr>
            </w:pPr>
            <w:r w:rsidRPr="0046758C">
              <w:rPr>
                <w:rFonts w:asciiTheme="minorHAnsi" w:hAnsiTheme="minorHAnsi"/>
                <w:b/>
                <w:bCs/>
                <w:sz w:val="22"/>
                <w:szCs w:val="22"/>
              </w:rPr>
              <w:lastRenderedPageBreak/>
              <w:t xml:space="preserve">Students will </w:t>
            </w:r>
          </w:p>
          <w:p w14:paraId="5A671E79" w14:textId="77777777" w:rsidR="005A1761" w:rsidRDefault="005A1761" w:rsidP="005419C2">
            <w:pPr>
              <w:rPr>
                <w:rFonts w:asciiTheme="minorHAnsi" w:hAnsiTheme="minorHAnsi"/>
              </w:rPr>
            </w:pPr>
          </w:p>
          <w:p w14:paraId="4108E851" w14:textId="43DD1E25" w:rsidR="005A1761" w:rsidRDefault="0037035A" w:rsidP="005419C2">
            <w:pPr>
              <w:rPr>
                <w:rFonts w:asciiTheme="minorHAnsi" w:hAnsiTheme="minorHAnsi"/>
              </w:rPr>
            </w:pPr>
            <w:r>
              <w:rPr>
                <w:rFonts w:asciiTheme="minorHAnsi" w:hAnsiTheme="minorHAnsi"/>
              </w:rPr>
              <w:t>Gryffindor and Hufflepuffs will go onto the court.</w:t>
            </w:r>
          </w:p>
          <w:p w14:paraId="14DA54E0" w14:textId="16F6CA47" w:rsidR="0037035A" w:rsidRDefault="0037035A" w:rsidP="005419C2">
            <w:pPr>
              <w:rPr>
                <w:rFonts w:asciiTheme="minorHAnsi" w:hAnsiTheme="minorHAnsi"/>
              </w:rPr>
            </w:pPr>
          </w:p>
          <w:p w14:paraId="49128CE0" w14:textId="7A64EBBA" w:rsidR="0037035A" w:rsidRDefault="0037035A" w:rsidP="005419C2">
            <w:pPr>
              <w:rPr>
                <w:rFonts w:asciiTheme="minorHAnsi" w:hAnsiTheme="minorHAnsi"/>
              </w:rPr>
            </w:pPr>
            <w:r>
              <w:rPr>
                <w:rFonts w:asciiTheme="minorHAnsi" w:hAnsiTheme="minorHAnsi"/>
              </w:rPr>
              <w:t xml:space="preserve">If not playing, remember role as referees and consider how best to accomplish this (where to sit on the court). </w:t>
            </w:r>
          </w:p>
          <w:p w14:paraId="673F6241" w14:textId="3C649996" w:rsidR="0037035A" w:rsidRDefault="0037035A" w:rsidP="005419C2">
            <w:pPr>
              <w:rPr>
                <w:rFonts w:asciiTheme="minorHAnsi" w:hAnsiTheme="minorHAnsi"/>
              </w:rPr>
            </w:pPr>
            <w:r>
              <w:rPr>
                <w:rFonts w:asciiTheme="minorHAnsi" w:hAnsiTheme="minorHAnsi"/>
              </w:rPr>
              <w:t>Prepare to demonstrate good sportsmanship while others are playing.</w:t>
            </w:r>
          </w:p>
          <w:p w14:paraId="0DC53589" w14:textId="77777777" w:rsidR="001C2DBC" w:rsidRDefault="001C2DBC" w:rsidP="005419C2">
            <w:pPr>
              <w:rPr>
                <w:rFonts w:asciiTheme="minorHAnsi" w:hAnsiTheme="minorHAnsi"/>
              </w:rPr>
            </w:pPr>
          </w:p>
          <w:p w14:paraId="61A36E88" w14:textId="77777777" w:rsidR="001C2DBC" w:rsidRDefault="001C2DBC" w:rsidP="005419C2">
            <w:pPr>
              <w:rPr>
                <w:rFonts w:asciiTheme="minorHAnsi" w:hAnsiTheme="minorHAnsi"/>
              </w:rPr>
            </w:pPr>
          </w:p>
          <w:p w14:paraId="55D44639" w14:textId="77777777" w:rsidR="001C2DBC" w:rsidRDefault="001C2DBC" w:rsidP="005419C2">
            <w:pPr>
              <w:rPr>
                <w:rFonts w:asciiTheme="minorHAnsi" w:hAnsiTheme="minorHAnsi"/>
              </w:rPr>
            </w:pPr>
          </w:p>
          <w:p w14:paraId="778BBE43" w14:textId="77777777" w:rsidR="001C2DBC" w:rsidRDefault="001C2DBC" w:rsidP="005419C2">
            <w:pPr>
              <w:rPr>
                <w:rFonts w:asciiTheme="minorHAnsi" w:hAnsiTheme="minorHAnsi"/>
              </w:rPr>
            </w:pPr>
          </w:p>
          <w:p w14:paraId="0062FB63" w14:textId="77777777" w:rsidR="0037035A" w:rsidRDefault="0037035A" w:rsidP="005419C2">
            <w:pPr>
              <w:rPr>
                <w:rFonts w:asciiTheme="minorHAnsi" w:hAnsiTheme="minorHAnsi"/>
              </w:rPr>
            </w:pPr>
            <w:r>
              <w:rPr>
                <w:rFonts w:asciiTheme="minorHAnsi" w:hAnsiTheme="minorHAnsi"/>
              </w:rPr>
              <w:t xml:space="preserve">Communicate and work together as a team to decide which members will play which roles (this requires students to make decisions and strategize about their team). </w:t>
            </w:r>
          </w:p>
          <w:p w14:paraId="08ADD830" w14:textId="77777777" w:rsidR="0037035A" w:rsidRDefault="0037035A" w:rsidP="005419C2">
            <w:pPr>
              <w:rPr>
                <w:rFonts w:asciiTheme="minorHAnsi" w:hAnsiTheme="minorHAnsi"/>
              </w:rPr>
            </w:pPr>
            <w:r>
              <w:rPr>
                <w:rFonts w:asciiTheme="minorHAnsi" w:hAnsiTheme="minorHAnsi"/>
              </w:rPr>
              <w:t xml:space="preserve">Work together as a team to decide who will play each position and where each team member’s </w:t>
            </w:r>
            <w:r>
              <w:rPr>
                <w:rFonts w:asciiTheme="minorHAnsi" w:hAnsiTheme="minorHAnsi"/>
              </w:rPr>
              <w:lastRenderedPageBreak/>
              <w:t>strengths lie.</w:t>
            </w:r>
          </w:p>
          <w:p w14:paraId="3612F05D" w14:textId="77777777" w:rsidR="0037035A" w:rsidRDefault="0037035A" w:rsidP="005419C2">
            <w:pPr>
              <w:rPr>
                <w:rFonts w:asciiTheme="minorHAnsi" w:hAnsiTheme="minorHAnsi"/>
              </w:rPr>
            </w:pPr>
          </w:p>
          <w:p w14:paraId="6A3AC988" w14:textId="77777777" w:rsidR="0037035A" w:rsidRDefault="0037035A" w:rsidP="005419C2">
            <w:pPr>
              <w:rPr>
                <w:rFonts w:asciiTheme="minorHAnsi" w:hAnsiTheme="minorHAnsi"/>
              </w:rPr>
            </w:pPr>
          </w:p>
          <w:p w14:paraId="0239FD0A" w14:textId="77777777" w:rsidR="0037035A" w:rsidRDefault="0037035A" w:rsidP="005419C2">
            <w:pPr>
              <w:rPr>
                <w:rFonts w:asciiTheme="minorHAnsi" w:hAnsiTheme="minorHAnsi"/>
              </w:rPr>
            </w:pPr>
            <w:r>
              <w:rPr>
                <w:rFonts w:asciiTheme="minorHAnsi" w:hAnsiTheme="minorHAnsi"/>
              </w:rPr>
              <w:t xml:space="preserve">Follow and listen as the rules of the game are reviewed. </w:t>
            </w:r>
          </w:p>
          <w:p w14:paraId="5F2D180C" w14:textId="77777777" w:rsidR="0037035A" w:rsidRDefault="0037035A" w:rsidP="005419C2">
            <w:pPr>
              <w:rPr>
                <w:rFonts w:asciiTheme="minorHAnsi" w:hAnsiTheme="minorHAnsi"/>
              </w:rPr>
            </w:pPr>
          </w:p>
          <w:p w14:paraId="0DE469BF" w14:textId="77777777" w:rsidR="0037035A" w:rsidRDefault="0037035A" w:rsidP="005419C2">
            <w:pPr>
              <w:rPr>
                <w:rFonts w:asciiTheme="minorHAnsi" w:hAnsiTheme="minorHAnsi"/>
              </w:rPr>
            </w:pPr>
          </w:p>
          <w:p w14:paraId="7A8BDE39" w14:textId="77777777" w:rsidR="0037035A" w:rsidRDefault="0037035A" w:rsidP="005419C2">
            <w:pPr>
              <w:rPr>
                <w:rFonts w:asciiTheme="minorHAnsi" w:hAnsiTheme="minorHAnsi"/>
              </w:rPr>
            </w:pPr>
          </w:p>
          <w:p w14:paraId="412D8CB4" w14:textId="77777777" w:rsidR="0037035A" w:rsidRDefault="0037035A" w:rsidP="005419C2">
            <w:pPr>
              <w:rPr>
                <w:rFonts w:asciiTheme="minorHAnsi" w:hAnsiTheme="minorHAnsi"/>
              </w:rPr>
            </w:pPr>
          </w:p>
          <w:p w14:paraId="24C7478B" w14:textId="77777777" w:rsidR="0037035A" w:rsidRDefault="0037035A" w:rsidP="005419C2">
            <w:pPr>
              <w:rPr>
                <w:rFonts w:asciiTheme="minorHAnsi" w:hAnsiTheme="minorHAnsi"/>
              </w:rPr>
            </w:pPr>
          </w:p>
          <w:p w14:paraId="6E848FFD" w14:textId="77777777" w:rsidR="0037035A" w:rsidRDefault="0037035A" w:rsidP="005419C2">
            <w:pPr>
              <w:rPr>
                <w:rFonts w:asciiTheme="minorHAnsi" w:hAnsiTheme="minorHAnsi"/>
              </w:rPr>
            </w:pPr>
          </w:p>
          <w:p w14:paraId="602A10E6" w14:textId="77777777" w:rsidR="0037035A" w:rsidRDefault="0037035A" w:rsidP="005419C2">
            <w:pPr>
              <w:rPr>
                <w:rFonts w:asciiTheme="minorHAnsi" w:hAnsiTheme="minorHAnsi"/>
              </w:rPr>
            </w:pPr>
          </w:p>
          <w:p w14:paraId="01F4DCAD" w14:textId="77777777" w:rsidR="0037035A" w:rsidRDefault="0037035A" w:rsidP="005419C2">
            <w:pPr>
              <w:rPr>
                <w:rFonts w:asciiTheme="minorHAnsi" w:hAnsiTheme="minorHAnsi"/>
              </w:rPr>
            </w:pPr>
          </w:p>
          <w:p w14:paraId="2668EB05" w14:textId="77777777" w:rsidR="0037035A" w:rsidRDefault="0037035A" w:rsidP="005419C2">
            <w:pPr>
              <w:rPr>
                <w:rFonts w:asciiTheme="minorHAnsi" w:hAnsiTheme="minorHAnsi"/>
              </w:rPr>
            </w:pPr>
          </w:p>
          <w:p w14:paraId="640E54D6" w14:textId="77777777" w:rsidR="0037035A" w:rsidRDefault="0037035A" w:rsidP="005419C2">
            <w:pPr>
              <w:rPr>
                <w:rFonts w:asciiTheme="minorHAnsi" w:hAnsiTheme="minorHAnsi"/>
              </w:rPr>
            </w:pPr>
          </w:p>
          <w:p w14:paraId="74B457A2" w14:textId="77777777" w:rsidR="0037035A" w:rsidRDefault="0037035A" w:rsidP="005419C2">
            <w:pPr>
              <w:rPr>
                <w:rFonts w:asciiTheme="minorHAnsi" w:hAnsiTheme="minorHAnsi"/>
              </w:rPr>
            </w:pPr>
          </w:p>
          <w:p w14:paraId="2F16A37D" w14:textId="77777777" w:rsidR="0037035A" w:rsidRDefault="0037035A" w:rsidP="005419C2">
            <w:pPr>
              <w:rPr>
                <w:rFonts w:asciiTheme="minorHAnsi" w:hAnsiTheme="minorHAnsi"/>
              </w:rPr>
            </w:pPr>
          </w:p>
          <w:p w14:paraId="6D04DBE2" w14:textId="77777777" w:rsidR="0037035A" w:rsidRDefault="0037035A" w:rsidP="005419C2">
            <w:pPr>
              <w:rPr>
                <w:rFonts w:asciiTheme="minorHAnsi" w:hAnsiTheme="minorHAnsi"/>
              </w:rPr>
            </w:pPr>
          </w:p>
          <w:p w14:paraId="018412AE" w14:textId="77777777" w:rsidR="0037035A" w:rsidRDefault="0037035A" w:rsidP="005419C2">
            <w:pPr>
              <w:rPr>
                <w:rFonts w:asciiTheme="minorHAnsi" w:hAnsiTheme="minorHAnsi"/>
              </w:rPr>
            </w:pPr>
          </w:p>
          <w:p w14:paraId="5797D8E3" w14:textId="77777777" w:rsidR="0037035A" w:rsidRDefault="0037035A" w:rsidP="005419C2">
            <w:pPr>
              <w:rPr>
                <w:rFonts w:asciiTheme="minorHAnsi" w:hAnsiTheme="minorHAnsi"/>
              </w:rPr>
            </w:pPr>
          </w:p>
          <w:p w14:paraId="4A519C6D" w14:textId="77777777" w:rsidR="0037035A" w:rsidRDefault="0037035A" w:rsidP="005419C2">
            <w:pPr>
              <w:rPr>
                <w:rFonts w:asciiTheme="minorHAnsi" w:hAnsiTheme="minorHAnsi"/>
              </w:rPr>
            </w:pPr>
            <w:r>
              <w:rPr>
                <w:rFonts w:asciiTheme="minorHAnsi" w:hAnsiTheme="minorHAnsi"/>
              </w:rPr>
              <w:t>Begin the game.</w:t>
            </w:r>
          </w:p>
          <w:p w14:paraId="4EFAFEA5" w14:textId="77777777" w:rsidR="0037035A" w:rsidRDefault="0037035A" w:rsidP="005419C2">
            <w:pPr>
              <w:rPr>
                <w:rFonts w:asciiTheme="minorHAnsi" w:hAnsiTheme="minorHAnsi"/>
              </w:rPr>
            </w:pPr>
            <w:r>
              <w:rPr>
                <w:rFonts w:asciiTheme="minorHAnsi" w:hAnsiTheme="minorHAnsi"/>
              </w:rPr>
              <w:t>Follow the rules of the game.</w:t>
            </w:r>
          </w:p>
          <w:p w14:paraId="37D1D23C" w14:textId="77777777" w:rsidR="0037035A" w:rsidRDefault="0037035A" w:rsidP="005419C2">
            <w:pPr>
              <w:rPr>
                <w:rFonts w:asciiTheme="minorHAnsi" w:hAnsiTheme="minorHAnsi"/>
              </w:rPr>
            </w:pPr>
            <w:r>
              <w:rPr>
                <w:rFonts w:asciiTheme="minorHAnsi" w:hAnsiTheme="minorHAnsi"/>
              </w:rPr>
              <w:t>Work as a team.</w:t>
            </w:r>
          </w:p>
          <w:p w14:paraId="545440D1" w14:textId="77777777" w:rsidR="0037035A" w:rsidRDefault="0037035A" w:rsidP="005419C2">
            <w:pPr>
              <w:rPr>
                <w:rFonts w:asciiTheme="minorHAnsi" w:hAnsiTheme="minorHAnsi"/>
              </w:rPr>
            </w:pPr>
            <w:r>
              <w:rPr>
                <w:rFonts w:asciiTheme="minorHAnsi" w:hAnsiTheme="minorHAnsi"/>
              </w:rPr>
              <w:t>Participate and try their hardest.</w:t>
            </w:r>
          </w:p>
          <w:p w14:paraId="34C70F51" w14:textId="77777777" w:rsidR="0037035A" w:rsidRDefault="0037035A" w:rsidP="005419C2">
            <w:pPr>
              <w:rPr>
                <w:rFonts w:asciiTheme="minorHAnsi" w:hAnsiTheme="minorHAnsi"/>
              </w:rPr>
            </w:pPr>
            <w:r>
              <w:rPr>
                <w:rFonts w:asciiTheme="minorHAnsi" w:hAnsiTheme="minorHAnsi"/>
              </w:rPr>
              <w:t>Work together to communicate and play strategies (there is a lot to consider in this game as things happen fast and techniques can be developed and experimented with).</w:t>
            </w:r>
          </w:p>
          <w:p w14:paraId="3FE5D493" w14:textId="77777777" w:rsidR="0037035A" w:rsidRDefault="0037035A" w:rsidP="005419C2">
            <w:pPr>
              <w:rPr>
                <w:rFonts w:asciiTheme="minorHAnsi" w:hAnsiTheme="minorHAnsi"/>
              </w:rPr>
            </w:pPr>
          </w:p>
          <w:p w14:paraId="280E397C" w14:textId="77777777" w:rsidR="0037035A" w:rsidRDefault="0037035A" w:rsidP="005419C2">
            <w:pPr>
              <w:rPr>
                <w:rFonts w:asciiTheme="minorHAnsi" w:hAnsiTheme="minorHAnsi"/>
              </w:rPr>
            </w:pPr>
          </w:p>
          <w:p w14:paraId="158D426C" w14:textId="77777777" w:rsidR="0037035A" w:rsidRDefault="0037035A" w:rsidP="005419C2">
            <w:pPr>
              <w:rPr>
                <w:rFonts w:asciiTheme="minorHAnsi" w:hAnsiTheme="minorHAnsi"/>
              </w:rPr>
            </w:pPr>
          </w:p>
          <w:p w14:paraId="2DDC5AB5" w14:textId="77777777" w:rsidR="0037035A" w:rsidRDefault="0037035A" w:rsidP="005419C2">
            <w:pPr>
              <w:rPr>
                <w:rFonts w:asciiTheme="minorHAnsi" w:hAnsiTheme="minorHAnsi"/>
              </w:rPr>
            </w:pPr>
            <w:r>
              <w:rPr>
                <w:rFonts w:asciiTheme="minorHAnsi" w:hAnsiTheme="minorHAnsi"/>
              </w:rPr>
              <w:t>If the teacher blows the whistle, freeze on spot and prepare to listen.</w:t>
            </w:r>
          </w:p>
          <w:p w14:paraId="3BA11416" w14:textId="77777777" w:rsidR="0037035A" w:rsidRDefault="0037035A" w:rsidP="005419C2">
            <w:pPr>
              <w:rPr>
                <w:rFonts w:asciiTheme="minorHAnsi" w:hAnsiTheme="minorHAnsi"/>
              </w:rPr>
            </w:pPr>
          </w:p>
          <w:p w14:paraId="7B5B095D" w14:textId="77777777" w:rsidR="0037035A" w:rsidRDefault="0037035A" w:rsidP="005419C2">
            <w:pPr>
              <w:rPr>
                <w:rFonts w:asciiTheme="minorHAnsi" w:hAnsiTheme="minorHAnsi"/>
              </w:rPr>
            </w:pPr>
          </w:p>
          <w:p w14:paraId="38897732" w14:textId="77777777" w:rsidR="0037035A" w:rsidRDefault="0037035A" w:rsidP="005419C2">
            <w:pPr>
              <w:rPr>
                <w:rFonts w:asciiTheme="minorHAnsi" w:hAnsiTheme="minorHAnsi"/>
              </w:rPr>
            </w:pPr>
          </w:p>
          <w:p w14:paraId="0982F0F7" w14:textId="77777777" w:rsidR="0037035A" w:rsidRDefault="0037035A" w:rsidP="005419C2">
            <w:pPr>
              <w:rPr>
                <w:rFonts w:asciiTheme="minorHAnsi" w:hAnsiTheme="minorHAnsi"/>
              </w:rPr>
            </w:pPr>
            <w:r>
              <w:rPr>
                <w:rFonts w:asciiTheme="minorHAnsi" w:hAnsiTheme="minorHAnsi"/>
              </w:rPr>
              <w:t>Students on the sidelines will make referee decisions in the event of a disagreement.</w:t>
            </w:r>
          </w:p>
          <w:p w14:paraId="11DF1BD3" w14:textId="77777777" w:rsidR="0037035A" w:rsidRDefault="0037035A" w:rsidP="005419C2">
            <w:pPr>
              <w:rPr>
                <w:rFonts w:asciiTheme="minorHAnsi" w:hAnsiTheme="minorHAnsi"/>
              </w:rPr>
            </w:pPr>
          </w:p>
          <w:p w14:paraId="722DC3C3" w14:textId="77777777" w:rsidR="0037035A" w:rsidRDefault="0037035A" w:rsidP="005419C2">
            <w:pPr>
              <w:rPr>
                <w:rFonts w:asciiTheme="minorHAnsi" w:hAnsiTheme="minorHAnsi"/>
              </w:rPr>
            </w:pPr>
          </w:p>
          <w:p w14:paraId="64483A23" w14:textId="77777777" w:rsidR="0037035A" w:rsidRDefault="0037035A" w:rsidP="005419C2">
            <w:pPr>
              <w:rPr>
                <w:rFonts w:asciiTheme="minorHAnsi" w:hAnsiTheme="minorHAnsi"/>
              </w:rPr>
            </w:pPr>
          </w:p>
          <w:p w14:paraId="77CC043C" w14:textId="77777777" w:rsidR="00B95FB2" w:rsidRDefault="00B95FB2" w:rsidP="005419C2">
            <w:pPr>
              <w:rPr>
                <w:rFonts w:asciiTheme="minorHAnsi" w:hAnsiTheme="minorHAnsi"/>
              </w:rPr>
            </w:pPr>
          </w:p>
          <w:p w14:paraId="5F1DC48A" w14:textId="77777777" w:rsidR="00B95FB2" w:rsidRDefault="00B95FB2" w:rsidP="005419C2">
            <w:pPr>
              <w:rPr>
                <w:rFonts w:asciiTheme="minorHAnsi" w:hAnsiTheme="minorHAnsi"/>
              </w:rPr>
            </w:pPr>
          </w:p>
          <w:p w14:paraId="1C1E5E48" w14:textId="77777777" w:rsidR="00B95FB2" w:rsidRDefault="00B95FB2" w:rsidP="005419C2">
            <w:pPr>
              <w:rPr>
                <w:rFonts w:asciiTheme="minorHAnsi" w:hAnsiTheme="minorHAnsi"/>
              </w:rPr>
            </w:pPr>
            <w:r>
              <w:rPr>
                <w:rFonts w:asciiTheme="minorHAnsi" w:hAnsiTheme="minorHAnsi"/>
              </w:rPr>
              <w:t>When the timer goes off, listen to the winner, and tell the other team “good game”.</w:t>
            </w:r>
          </w:p>
          <w:p w14:paraId="149DFFCE" w14:textId="77777777" w:rsidR="00B95FB2" w:rsidRDefault="00B95FB2" w:rsidP="005419C2">
            <w:pPr>
              <w:rPr>
                <w:rFonts w:asciiTheme="minorHAnsi" w:hAnsiTheme="minorHAnsi"/>
              </w:rPr>
            </w:pPr>
          </w:p>
          <w:p w14:paraId="43A3D852" w14:textId="77777777" w:rsidR="00B95FB2" w:rsidRDefault="00B95FB2" w:rsidP="005419C2">
            <w:pPr>
              <w:rPr>
                <w:rFonts w:asciiTheme="minorHAnsi" w:hAnsiTheme="minorHAnsi"/>
              </w:rPr>
            </w:pPr>
          </w:p>
          <w:p w14:paraId="1004C865" w14:textId="77777777" w:rsidR="00B95FB2" w:rsidRDefault="00B95FB2" w:rsidP="005419C2">
            <w:pPr>
              <w:rPr>
                <w:rFonts w:asciiTheme="minorHAnsi" w:hAnsiTheme="minorHAnsi"/>
              </w:rPr>
            </w:pPr>
            <w:r>
              <w:rPr>
                <w:rFonts w:asciiTheme="minorHAnsi" w:hAnsiTheme="minorHAnsi"/>
              </w:rPr>
              <w:lastRenderedPageBreak/>
              <w:t xml:space="preserve">Switch teams on the court and repeat above notes. </w:t>
            </w:r>
          </w:p>
          <w:p w14:paraId="6A73DCBF" w14:textId="77777777" w:rsidR="00B95FB2" w:rsidRDefault="00B95FB2" w:rsidP="005419C2">
            <w:pPr>
              <w:rPr>
                <w:rFonts w:asciiTheme="minorHAnsi" w:hAnsiTheme="minorHAnsi"/>
              </w:rPr>
            </w:pPr>
          </w:p>
          <w:p w14:paraId="66C4AE1B" w14:textId="77777777" w:rsidR="00B95FB2" w:rsidRDefault="00B95FB2" w:rsidP="005419C2">
            <w:pPr>
              <w:rPr>
                <w:rFonts w:asciiTheme="minorHAnsi" w:hAnsiTheme="minorHAnsi"/>
              </w:rPr>
            </w:pPr>
          </w:p>
          <w:p w14:paraId="2D5C909C" w14:textId="77777777" w:rsidR="00B95FB2" w:rsidRDefault="00B95FB2" w:rsidP="005419C2">
            <w:pPr>
              <w:rPr>
                <w:rFonts w:asciiTheme="minorHAnsi" w:hAnsiTheme="minorHAnsi"/>
              </w:rPr>
            </w:pPr>
          </w:p>
          <w:p w14:paraId="3ACEA1AD" w14:textId="77777777" w:rsidR="00B95FB2" w:rsidRDefault="00B95FB2" w:rsidP="005419C2">
            <w:pPr>
              <w:rPr>
                <w:rFonts w:asciiTheme="minorHAnsi" w:hAnsiTheme="minorHAnsi"/>
              </w:rPr>
            </w:pPr>
          </w:p>
          <w:p w14:paraId="4B96EB59" w14:textId="53248351" w:rsidR="00B95FB2" w:rsidRPr="005A1761" w:rsidRDefault="00B95FB2" w:rsidP="005419C2">
            <w:pPr>
              <w:rPr>
                <w:rFonts w:asciiTheme="minorHAnsi" w:hAnsiTheme="minorHAnsi"/>
              </w:rPr>
            </w:pPr>
          </w:p>
        </w:tc>
        <w:tc>
          <w:tcPr>
            <w:tcW w:w="1019" w:type="dxa"/>
            <w:tcBorders>
              <w:top w:val="single" w:sz="4" w:space="0" w:color="auto"/>
            </w:tcBorders>
          </w:tcPr>
          <w:p w14:paraId="77CF8BB9" w14:textId="05382DFA" w:rsidR="00496CC2" w:rsidRPr="003B189E" w:rsidRDefault="00990CB8" w:rsidP="005419C2">
            <w:pPr>
              <w:rPr>
                <w:rFonts w:asciiTheme="minorHAnsi" w:hAnsiTheme="minorHAnsi" w:cs="Times New Roman"/>
              </w:rPr>
            </w:pPr>
            <w:r>
              <w:rPr>
                <w:rFonts w:asciiTheme="minorHAnsi" w:hAnsiTheme="minorHAnsi" w:cs="Times New Roman"/>
              </w:rPr>
              <w:lastRenderedPageBreak/>
              <w:t>15 mins</w:t>
            </w:r>
          </w:p>
        </w:tc>
      </w:tr>
    </w:tbl>
    <w:p w14:paraId="01AC6B74" w14:textId="77777777"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5E4C04F0"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4EA2FE35" w14:textId="77777777" w:rsidR="0046758C" w:rsidRDefault="0046758C" w:rsidP="0046758C">
            <w:pPr>
              <w:rPr>
                <w:rFonts w:asciiTheme="minorHAnsi" w:hAnsiTheme="minorHAnsi"/>
                <w:b/>
                <w:bCs/>
              </w:rPr>
            </w:pPr>
            <w:r w:rsidRPr="0046758C">
              <w:rPr>
                <w:rFonts w:asciiTheme="minorHAnsi" w:hAnsiTheme="minorHAnsi"/>
                <w:b/>
                <w:bCs/>
                <w:sz w:val="22"/>
                <w:szCs w:val="22"/>
              </w:rPr>
              <w:t xml:space="preserve">Transform: </w:t>
            </w:r>
          </w:p>
          <w:p w14:paraId="5DFF1284" w14:textId="77777777" w:rsidR="00496CC2" w:rsidRPr="0046758C" w:rsidRDefault="0046758C" w:rsidP="0046758C">
            <w:pPr>
              <w:rPr>
                <w:rFonts w:asciiTheme="minorHAnsi" w:hAnsiTheme="minorHAnsi"/>
                <w:b/>
                <w:bCs/>
              </w:rPr>
            </w:pPr>
            <w:r w:rsidRPr="0046758C">
              <w:rPr>
                <w:rFonts w:asciiTheme="minorHAnsi" w:hAnsiTheme="minorHAnsi"/>
                <w:bCs/>
                <w:i/>
                <w:sz w:val="22"/>
                <w:szCs w:val="22"/>
              </w:rPr>
              <w:t>How will students apply or practice their learning? Can they show or represent their learning in personalized ways? What are the choices for student task?</w:t>
            </w:r>
          </w:p>
        </w:tc>
        <w:tc>
          <w:tcPr>
            <w:tcW w:w="1019" w:type="dxa"/>
            <w:tcBorders>
              <w:top w:val="single" w:sz="4" w:space="0" w:color="auto"/>
              <w:bottom w:val="single" w:sz="4" w:space="0" w:color="auto"/>
            </w:tcBorders>
            <w:shd w:val="clear" w:color="auto" w:fill="D9D9D9" w:themeFill="background1" w:themeFillShade="D9"/>
          </w:tcPr>
          <w:p w14:paraId="1D764BF0" w14:textId="77777777" w:rsidR="00496CC2" w:rsidRPr="003B189E" w:rsidRDefault="00496CC2" w:rsidP="005419C2">
            <w:pPr>
              <w:rPr>
                <w:rFonts w:asciiTheme="minorHAnsi" w:hAnsiTheme="minorHAnsi" w:cs="Times New Roman"/>
              </w:rPr>
            </w:pPr>
            <w:r w:rsidRPr="003B189E">
              <w:rPr>
                <w:rFonts w:asciiTheme="minorHAnsi" w:hAnsiTheme="minorHAnsi"/>
              </w:rPr>
              <w:t>Pacing</w:t>
            </w:r>
          </w:p>
        </w:tc>
      </w:tr>
      <w:tr w:rsidR="00496CC2" w:rsidRPr="003B189E" w14:paraId="680C85D1" w14:textId="77777777" w:rsidTr="005419C2">
        <w:trPr>
          <w:trHeight w:val="1853"/>
        </w:trPr>
        <w:tc>
          <w:tcPr>
            <w:tcW w:w="4944" w:type="dxa"/>
            <w:tcBorders>
              <w:top w:val="single" w:sz="4" w:space="0" w:color="auto"/>
              <w:bottom w:val="single" w:sz="4" w:space="0" w:color="auto"/>
            </w:tcBorders>
          </w:tcPr>
          <w:p w14:paraId="2566415B" w14:textId="77777777" w:rsidR="00496CC2" w:rsidRPr="005A1761" w:rsidRDefault="00496CC2" w:rsidP="005419C2">
            <w:pPr>
              <w:rPr>
                <w:rFonts w:asciiTheme="minorHAnsi" w:hAnsiTheme="minorHAnsi"/>
              </w:rPr>
            </w:pPr>
            <w:r w:rsidRPr="005A1761">
              <w:rPr>
                <w:rFonts w:asciiTheme="minorHAnsi" w:hAnsiTheme="minorHAnsi"/>
                <w:b/>
                <w:bCs/>
                <w:sz w:val="22"/>
                <w:szCs w:val="22"/>
              </w:rPr>
              <w:t xml:space="preserve">Teacher will </w:t>
            </w:r>
          </w:p>
          <w:p w14:paraId="5EE6158D" w14:textId="77777777" w:rsidR="005A1761" w:rsidRPr="005A1761" w:rsidRDefault="005A1761" w:rsidP="005419C2">
            <w:pPr>
              <w:rPr>
                <w:rFonts w:asciiTheme="minorHAnsi" w:hAnsiTheme="minorHAnsi"/>
              </w:rPr>
            </w:pPr>
          </w:p>
          <w:p w14:paraId="3BD5A5BA" w14:textId="5C8D9E85" w:rsidR="005A1761" w:rsidRDefault="00F24C91" w:rsidP="005419C2">
            <w:pPr>
              <w:rPr>
                <w:rFonts w:asciiTheme="minorHAnsi" w:hAnsiTheme="minorHAnsi"/>
              </w:rPr>
            </w:pPr>
            <w:r>
              <w:rPr>
                <w:rFonts w:asciiTheme="minorHAnsi" w:hAnsiTheme="minorHAnsi"/>
              </w:rPr>
              <w:t>Have students gather around to hear how the tournament will work.</w:t>
            </w:r>
          </w:p>
          <w:p w14:paraId="400738CC" w14:textId="701AB3D6" w:rsidR="00F24C91" w:rsidRDefault="00F24C91" w:rsidP="005419C2">
            <w:pPr>
              <w:rPr>
                <w:rFonts w:asciiTheme="minorHAnsi" w:hAnsiTheme="minorHAnsi"/>
              </w:rPr>
            </w:pPr>
          </w:p>
          <w:p w14:paraId="4B720EC1" w14:textId="265838A2" w:rsidR="00F24C91" w:rsidRDefault="00F24C91" w:rsidP="005419C2">
            <w:pPr>
              <w:rPr>
                <w:rFonts w:asciiTheme="minorHAnsi" w:hAnsiTheme="minorHAnsi"/>
              </w:rPr>
            </w:pPr>
            <w:r>
              <w:rPr>
                <w:rFonts w:asciiTheme="minorHAnsi" w:hAnsiTheme="minorHAnsi"/>
              </w:rPr>
              <w:t>Draw the “4 team elimination bracket” on the board.</w:t>
            </w:r>
          </w:p>
          <w:p w14:paraId="218157E0" w14:textId="7A14E89D" w:rsidR="00F24C91" w:rsidRDefault="00F24C91" w:rsidP="005419C2">
            <w:pPr>
              <w:rPr>
                <w:rFonts w:asciiTheme="minorHAnsi" w:hAnsiTheme="minorHAnsi"/>
              </w:rPr>
            </w:pPr>
          </w:p>
          <w:p w14:paraId="0F2CD0BD" w14:textId="0259DCB3" w:rsidR="00F24C91" w:rsidRDefault="00F24C91" w:rsidP="005419C2">
            <w:pPr>
              <w:rPr>
                <w:rFonts w:asciiTheme="minorHAnsi" w:hAnsiTheme="minorHAnsi"/>
              </w:rPr>
            </w:pPr>
            <w:r>
              <w:rPr>
                <w:rFonts w:asciiTheme="minorHAnsi" w:hAnsiTheme="minorHAnsi"/>
              </w:rPr>
              <w:t xml:space="preserve">Explain to </w:t>
            </w:r>
            <w:r w:rsidR="00B95FB2">
              <w:rPr>
                <w:rFonts w:asciiTheme="minorHAnsi" w:hAnsiTheme="minorHAnsi"/>
              </w:rPr>
              <w:t>students’</w:t>
            </w:r>
            <w:r>
              <w:rPr>
                <w:rFonts w:asciiTheme="minorHAnsi" w:hAnsiTheme="minorHAnsi"/>
              </w:rPr>
              <w:t xml:space="preserve"> which teams will play </w:t>
            </w:r>
            <w:r w:rsidR="00B95FB2">
              <w:rPr>
                <w:rFonts w:asciiTheme="minorHAnsi" w:hAnsiTheme="minorHAnsi"/>
              </w:rPr>
              <w:t>each other</w:t>
            </w:r>
            <w:r>
              <w:rPr>
                <w:rFonts w:asciiTheme="minorHAnsi" w:hAnsiTheme="minorHAnsi"/>
              </w:rPr>
              <w:t xml:space="preserve"> and how the winner will move on to play the other winning team.</w:t>
            </w:r>
          </w:p>
          <w:p w14:paraId="31CA567C" w14:textId="3A64A3AC" w:rsidR="00F24C91" w:rsidRDefault="00F24C91" w:rsidP="005419C2">
            <w:pPr>
              <w:rPr>
                <w:rFonts w:asciiTheme="minorHAnsi" w:hAnsiTheme="minorHAnsi"/>
              </w:rPr>
            </w:pPr>
          </w:p>
          <w:p w14:paraId="41E7C20B" w14:textId="58F31304" w:rsidR="00F24C91" w:rsidRDefault="00F24C91" w:rsidP="005419C2">
            <w:pPr>
              <w:rPr>
                <w:rFonts w:asciiTheme="minorHAnsi" w:hAnsiTheme="minorHAnsi"/>
              </w:rPr>
            </w:pPr>
            <w:r>
              <w:rPr>
                <w:rFonts w:asciiTheme="minorHAnsi" w:hAnsiTheme="minorHAnsi"/>
              </w:rPr>
              <w:t>The tournament will go:</w:t>
            </w:r>
          </w:p>
          <w:p w14:paraId="002D6A55" w14:textId="6954E53D" w:rsidR="00F24C91" w:rsidRDefault="00F24C91" w:rsidP="005419C2">
            <w:pPr>
              <w:rPr>
                <w:rFonts w:asciiTheme="minorHAnsi" w:hAnsiTheme="minorHAnsi"/>
              </w:rPr>
            </w:pPr>
          </w:p>
          <w:p w14:paraId="78EB555C" w14:textId="7DE2EBA6" w:rsidR="00F24C91" w:rsidRDefault="00F24C91" w:rsidP="005419C2">
            <w:pPr>
              <w:rPr>
                <w:rFonts w:asciiTheme="minorHAnsi" w:hAnsiTheme="minorHAnsi"/>
              </w:rPr>
            </w:pPr>
            <w:r>
              <w:rPr>
                <w:rFonts w:asciiTheme="minorHAnsi" w:hAnsiTheme="minorHAnsi"/>
              </w:rPr>
              <w:t>1). Gryffindor vs Ravenclaw</w:t>
            </w:r>
          </w:p>
          <w:p w14:paraId="27BDECBB" w14:textId="3D18983A" w:rsidR="00F24C91" w:rsidRPr="005A1761" w:rsidRDefault="00F24C91" w:rsidP="005419C2">
            <w:pPr>
              <w:rPr>
                <w:rFonts w:asciiTheme="minorHAnsi" w:hAnsiTheme="minorHAnsi"/>
              </w:rPr>
            </w:pPr>
            <w:r>
              <w:rPr>
                <w:rFonts w:asciiTheme="minorHAnsi" w:hAnsiTheme="minorHAnsi"/>
              </w:rPr>
              <w:t xml:space="preserve">2). Slytherin vs Hufflepuff </w:t>
            </w:r>
          </w:p>
          <w:p w14:paraId="0E43B2CE" w14:textId="2961FB42" w:rsidR="005A1761" w:rsidRDefault="00F24C91" w:rsidP="005419C2">
            <w:pPr>
              <w:rPr>
                <w:rFonts w:asciiTheme="minorHAnsi" w:hAnsiTheme="minorHAnsi"/>
              </w:rPr>
            </w:pPr>
            <w:r>
              <w:rPr>
                <w:rFonts w:asciiTheme="minorHAnsi" w:hAnsiTheme="minorHAnsi"/>
              </w:rPr>
              <w:t>3). Winning teams from round 1 and 2</w:t>
            </w:r>
          </w:p>
          <w:p w14:paraId="2EF0CF72" w14:textId="6753124B" w:rsidR="006565FF" w:rsidRDefault="006565FF" w:rsidP="005419C2">
            <w:pPr>
              <w:rPr>
                <w:rFonts w:asciiTheme="minorHAnsi" w:hAnsiTheme="minorHAnsi"/>
              </w:rPr>
            </w:pPr>
          </w:p>
          <w:p w14:paraId="78F1A4D4" w14:textId="4F3F91D2" w:rsidR="006565FF" w:rsidRDefault="006565FF" w:rsidP="005419C2">
            <w:pPr>
              <w:rPr>
                <w:rFonts w:asciiTheme="minorHAnsi" w:hAnsiTheme="minorHAnsi"/>
              </w:rPr>
            </w:pPr>
            <w:r>
              <w:rPr>
                <w:rFonts w:asciiTheme="minorHAnsi" w:hAnsiTheme="minorHAnsi"/>
              </w:rPr>
              <w:t xml:space="preserve">Ensure the class understand how this tournament will work and answer questions or review rules as needed. </w:t>
            </w:r>
          </w:p>
          <w:p w14:paraId="54CA0712" w14:textId="657E18F3" w:rsidR="006565FF" w:rsidRDefault="006565FF" w:rsidP="005419C2">
            <w:pPr>
              <w:rPr>
                <w:rFonts w:asciiTheme="minorHAnsi" w:hAnsiTheme="minorHAnsi"/>
              </w:rPr>
            </w:pPr>
          </w:p>
          <w:p w14:paraId="31901332" w14:textId="68A189F0" w:rsidR="006565FF" w:rsidRDefault="006565FF" w:rsidP="005419C2">
            <w:pPr>
              <w:rPr>
                <w:rFonts w:asciiTheme="minorHAnsi" w:hAnsiTheme="minorHAnsi"/>
              </w:rPr>
            </w:pPr>
            <w:r>
              <w:rPr>
                <w:rFonts w:asciiTheme="minorHAnsi" w:hAnsiTheme="minorHAnsi"/>
              </w:rPr>
              <w:t>Have the Gryffindor and Ravenclaw teams enter the court.</w:t>
            </w:r>
          </w:p>
          <w:p w14:paraId="1835B5B9" w14:textId="5F68AF66" w:rsidR="006565FF" w:rsidRDefault="006565FF" w:rsidP="005419C2">
            <w:pPr>
              <w:rPr>
                <w:rFonts w:asciiTheme="minorHAnsi" w:hAnsiTheme="minorHAnsi"/>
              </w:rPr>
            </w:pPr>
            <w:r>
              <w:rPr>
                <w:rFonts w:asciiTheme="minorHAnsi" w:hAnsiTheme="minorHAnsi"/>
              </w:rPr>
              <w:t xml:space="preserve">Allow the game to run the full 5 minutes, with the winning team being announced at the end. </w:t>
            </w:r>
          </w:p>
          <w:p w14:paraId="4E1DD1FE" w14:textId="43671349" w:rsidR="006565FF" w:rsidRDefault="006565FF" w:rsidP="005419C2">
            <w:pPr>
              <w:rPr>
                <w:rFonts w:asciiTheme="minorHAnsi" w:hAnsiTheme="minorHAnsi"/>
              </w:rPr>
            </w:pPr>
            <w:r>
              <w:rPr>
                <w:rFonts w:asciiTheme="minorHAnsi" w:hAnsiTheme="minorHAnsi"/>
              </w:rPr>
              <w:t>Fill in the winning team on the board.</w:t>
            </w:r>
          </w:p>
          <w:p w14:paraId="645BA84A" w14:textId="2B5417BE" w:rsidR="006565FF" w:rsidRDefault="006565FF" w:rsidP="005419C2">
            <w:pPr>
              <w:rPr>
                <w:rFonts w:asciiTheme="minorHAnsi" w:hAnsiTheme="minorHAnsi"/>
              </w:rPr>
            </w:pPr>
          </w:p>
          <w:p w14:paraId="541FAD56" w14:textId="539AA1E7" w:rsidR="006565FF" w:rsidRDefault="006565FF" w:rsidP="005419C2">
            <w:pPr>
              <w:rPr>
                <w:rFonts w:asciiTheme="minorHAnsi" w:hAnsiTheme="minorHAnsi"/>
              </w:rPr>
            </w:pPr>
            <w:r>
              <w:rPr>
                <w:rFonts w:asciiTheme="minorHAnsi" w:hAnsiTheme="minorHAnsi"/>
              </w:rPr>
              <w:t xml:space="preserve">Have the Slytherin and Hufflepuff teams enter the court. </w:t>
            </w:r>
          </w:p>
          <w:p w14:paraId="71A034AA" w14:textId="77777777" w:rsidR="006565FF" w:rsidRDefault="006565FF" w:rsidP="006565FF">
            <w:pPr>
              <w:rPr>
                <w:rFonts w:asciiTheme="minorHAnsi" w:hAnsiTheme="minorHAnsi"/>
              </w:rPr>
            </w:pPr>
            <w:r>
              <w:rPr>
                <w:rFonts w:asciiTheme="minorHAnsi" w:hAnsiTheme="minorHAnsi"/>
              </w:rPr>
              <w:lastRenderedPageBreak/>
              <w:t xml:space="preserve">Allow the game to run the full 5 minutes, with the winning team being announced at the end. </w:t>
            </w:r>
          </w:p>
          <w:p w14:paraId="2A11605C" w14:textId="77777777" w:rsidR="006565FF" w:rsidRDefault="006565FF" w:rsidP="006565FF">
            <w:pPr>
              <w:rPr>
                <w:rFonts w:asciiTheme="minorHAnsi" w:hAnsiTheme="minorHAnsi"/>
              </w:rPr>
            </w:pPr>
            <w:r>
              <w:rPr>
                <w:rFonts w:asciiTheme="minorHAnsi" w:hAnsiTheme="minorHAnsi"/>
              </w:rPr>
              <w:t>Fill in the winning team on the board.</w:t>
            </w:r>
          </w:p>
          <w:p w14:paraId="68148261" w14:textId="708DC83D" w:rsidR="006565FF" w:rsidRPr="005A1761" w:rsidRDefault="006565FF" w:rsidP="005419C2">
            <w:pPr>
              <w:rPr>
                <w:rFonts w:asciiTheme="minorHAnsi" w:hAnsiTheme="minorHAnsi"/>
              </w:rPr>
            </w:pPr>
          </w:p>
          <w:p w14:paraId="562F4155" w14:textId="16D3BAB6" w:rsidR="005A1761" w:rsidRDefault="006565FF" w:rsidP="005419C2">
            <w:pPr>
              <w:rPr>
                <w:rFonts w:asciiTheme="minorHAnsi" w:hAnsiTheme="minorHAnsi"/>
              </w:rPr>
            </w:pPr>
            <w:r>
              <w:rPr>
                <w:rFonts w:asciiTheme="minorHAnsi" w:hAnsiTheme="minorHAnsi"/>
              </w:rPr>
              <w:t xml:space="preserve">Allow the 2 winning </w:t>
            </w:r>
            <w:r w:rsidR="00B95FB2">
              <w:rPr>
                <w:rFonts w:asciiTheme="minorHAnsi" w:hAnsiTheme="minorHAnsi"/>
              </w:rPr>
              <w:t>teams</w:t>
            </w:r>
            <w:r>
              <w:rPr>
                <w:rFonts w:asciiTheme="minorHAnsi" w:hAnsiTheme="minorHAnsi"/>
              </w:rPr>
              <w:t xml:space="preserve"> to compete in the final game of the class. </w:t>
            </w:r>
          </w:p>
          <w:p w14:paraId="505546C7" w14:textId="4A3FA43D" w:rsidR="006565FF" w:rsidRDefault="006565FF" w:rsidP="005419C2">
            <w:pPr>
              <w:rPr>
                <w:rFonts w:asciiTheme="minorHAnsi" w:hAnsiTheme="minorHAnsi"/>
              </w:rPr>
            </w:pPr>
            <w:r>
              <w:rPr>
                <w:rFonts w:asciiTheme="minorHAnsi" w:hAnsiTheme="minorHAnsi"/>
              </w:rPr>
              <w:t xml:space="preserve">Allow this game to run for the full 5 minutes. </w:t>
            </w:r>
          </w:p>
          <w:p w14:paraId="068C91A1" w14:textId="65C3F82B" w:rsidR="006565FF" w:rsidRDefault="006565FF" w:rsidP="005419C2">
            <w:pPr>
              <w:rPr>
                <w:rFonts w:asciiTheme="minorHAnsi" w:hAnsiTheme="minorHAnsi"/>
              </w:rPr>
            </w:pPr>
            <w:r>
              <w:rPr>
                <w:rFonts w:asciiTheme="minorHAnsi" w:hAnsiTheme="minorHAnsi"/>
              </w:rPr>
              <w:t xml:space="preserve">Announce the winner of the tournament. </w:t>
            </w:r>
          </w:p>
          <w:p w14:paraId="2A14645C" w14:textId="6B5AF5FC" w:rsidR="006565FF" w:rsidRDefault="006565FF" w:rsidP="005419C2">
            <w:pPr>
              <w:rPr>
                <w:rFonts w:asciiTheme="minorHAnsi" w:hAnsiTheme="minorHAnsi"/>
              </w:rPr>
            </w:pPr>
          </w:p>
          <w:p w14:paraId="4C8FAE5C" w14:textId="723C12C8" w:rsidR="005A1761" w:rsidRPr="005A1761" w:rsidRDefault="006565FF" w:rsidP="005419C2">
            <w:pPr>
              <w:rPr>
                <w:rFonts w:asciiTheme="minorHAnsi" w:hAnsiTheme="minorHAnsi"/>
              </w:rPr>
            </w:pPr>
            <w:r>
              <w:rPr>
                <w:rFonts w:asciiTheme="minorHAnsi" w:hAnsiTheme="minorHAnsi"/>
              </w:rPr>
              <w:t>Ensure good sportsman ship is practiced by all students. Point out examples of students demonstrating this and remind students the importance of losing AND winning with dignity! This is an important lesson for this unit.</w:t>
            </w:r>
          </w:p>
        </w:tc>
        <w:tc>
          <w:tcPr>
            <w:tcW w:w="4945" w:type="dxa"/>
            <w:tcBorders>
              <w:top w:val="single" w:sz="4" w:space="0" w:color="auto"/>
              <w:bottom w:val="single" w:sz="4" w:space="0" w:color="auto"/>
            </w:tcBorders>
          </w:tcPr>
          <w:p w14:paraId="3F20E6C0" w14:textId="77777777" w:rsidR="00496CC2" w:rsidRPr="005A1761" w:rsidRDefault="00496CC2" w:rsidP="005419C2">
            <w:pPr>
              <w:rPr>
                <w:rFonts w:asciiTheme="minorHAnsi" w:hAnsiTheme="minorHAnsi"/>
              </w:rPr>
            </w:pPr>
            <w:r w:rsidRPr="005A1761">
              <w:rPr>
                <w:rFonts w:asciiTheme="minorHAnsi" w:hAnsiTheme="minorHAnsi"/>
                <w:b/>
                <w:bCs/>
                <w:sz w:val="22"/>
                <w:szCs w:val="22"/>
              </w:rPr>
              <w:lastRenderedPageBreak/>
              <w:t xml:space="preserve">Students will </w:t>
            </w:r>
          </w:p>
          <w:p w14:paraId="6C4119BB" w14:textId="77777777" w:rsidR="005A1761" w:rsidRPr="005A1761" w:rsidRDefault="005A1761" w:rsidP="005419C2">
            <w:pPr>
              <w:rPr>
                <w:rFonts w:asciiTheme="minorHAnsi" w:hAnsiTheme="minorHAnsi"/>
              </w:rPr>
            </w:pPr>
          </w:p>
          <w:p w14:paraId="436F367B" w14:textId="293DA995" w:rsidR="005A1761" w:rsidRDefault="00B95FB2" w:rsidP="005419C2">
            <w:pPr>
              <w:rPr>
                <w:rFonts w:asciiTheme="minorHAnsi" w:hAnsiTheme="minorHAnsi"/>
              </w:rPr>
            </w:pPr>
            <w:r>
              <w:rPr>
                <w:rFonts w:asciiTheme="minorHAnsi" w:hAnsiTheme="minorHAnsi"/>
              </w:rPr>
              <w:t xml:space="preserve">Gather around and listen as the tournament layout and structure is explained. </w:t>
            </w:r>
          </w:p>
          <w:p w14:paraId="7B68CE27" w14:textId="7EB9BAE2" w:rsidR="00B95FB2" w:rsidRDefault="00B95FB2" w:rsidP="005419C2">
            <w:pPr>
              <w:rPr>
                <w:rFonts w:asciiTheme="minorHAnsi" w:hAnsiTheme="minorHAnsi"/>
              </w:rPr>
            </w:pPr>
          </w:p>
          <w:p w14:paraId="36435A20" w14:textId="50E5585D" w:rsidR="00B95FB2" w:rsidRDefault="00B95FB2" w:rsidP="005419C2">
            <w:pPr>
              <w:rPr>
                <w:rFonts w:asciiTheme="minorHAnsi" w:hAnsiTheme="minorHAnsi"/>
              </w:rPr>
            </w:pPr>
          </w:p>
          <w:p w14:paraId="097BC05B" w14:textId="6B8F0AFE" w:rsidR="00B95FB2" w:rsidRDefault="00B95FB2" w:rsidP="005419C2">
            <w:pPr>
              <w:rPr>
                <w:rFonts w:asciiTheme="minorHAnsi" w:hAnsiTheme="minorHAnsi"/>
              </w:rPr>
            </w:pPr>
          </w:p>
          <w:p w14:paraId="69A5AB5B" w14:textId="13ABB048" w:rsidR="00B95FB2" w:rsidRDefault="00B95FB2" w:rsidP="005419C2">
            <w:pPr>
              <w:rPr>
                <w:rFonts w:asciiTheme="minorHAnsi" w:hAnsiTheme="minorHAnsi"/>
              </w:rPr>
            </w:pPr>
          </w:p>
          <w:p w14:paraId="2DD0E9FE" w14:textId="45E7D614" w:rsidR="00B95FB2" w:rsidRDefault="00B95FB2" w:rsidP="005419C2">
            <w:pPr>
              <w:rPr>
                <w:rFonts w:asciiTheme="minorHAnsi" w:hAnsiTheme="minorHAnsi"/>
              </w:rPr>
            </w:pPr>
            <w:r>
              <w:rPr>
                <w:rFonts w:asciiTheme="minorHAnsi" w:hAnsiTheme="minorHAnsi"/>
              </w:rPr>
              <w:t>Ask questions if they are unsure of something.</w:t>
            </w:r>
          </w:p>
          <w:p w14:paraId="13672A9A" w14:textId="5AC45E45" w:rsidR="00B95FB2" w:rsidRDefault="00B95FB2" w:rsidP="005419C2">
            <w:pPr>
              <w:rPr>
                <w:rFonts w:asciiTheme="minorHAnsi" w:hAnsiTheme="minorHAnsi"/>
              </w:rPr>
            </w:pPr>
            <w:r>
              <w:rPr>
                <w:rFonts w:asciiTheme="minorHAnsi" w:hAnsiTheme="minorHAnsi"/>
              </w:rPr>
              <w:t xml:space="preserve">Consider and reflect if they understand. </w:t>
            </w:r>
          </w:p>
          <w:p w14:paraId="52CD25ED" w14:textId="2334CB6B" w:rsidR="00B95FB2" w:rsidRDefault="00B95FB2" w:rsidP="005419C2">
            <w:pPr>
              <w:rPr>
                <w:rFonts w:asciiTheme="minorHAnsi" w:hAnsiTheme="minorHAnsi"/>
              </w:rPr>
            </w:pPr>
          </w:p>
          <w:p w14:paraId="3B6C84F0" w14:textId="4D34C673" w:rsidR="00B95FB2" w:rsidRDefault="00B95FB2" w:rsidP="005419C2">
            <w:pPr>
              <w:rPr>
                <w:rFonts w:asciiTheme="minorHAnsi" w:hAnsiTheme="minorHAnsi"/>
              </w:rPr>
            </w:pPr>
          </w:p>
          <w:p w14:paraId="7CAE0CC1" w14:textId="6A0C9DC5" w:rsidR="00B95FB2" w:rsidRDefault="00B95FB2" w:rsidP="005419C2">
            <w:pPr>
              <w:rPr>
                <w:rFonts w:asciiTheme="minorHAnsi" w:hAnsiTheme="minorHAnsi"/>
              </w:rPr>
            </w:pPr>
          </w:p>
          <w:p w14:paraId="010D8CF9" w14:textId="7FE5F057" w:rsidR="00B95FB2" w:rsidRDefault="00B95FB2" w:rsidP="005419C2">
            <w:pPr>
              <w:rPr>
                <w:rFonts w:asciiTheme="minorHAnsi" w:hAnsiTheme="minorHAnsi"/>
              </w:rPr>
            </w:pPr>
          </w:p>
          <w:p w14:paraId="3342292D" w14:textId="0C327433" w:rsidR="00B95FB2" w:rsidRDefault="00B95FB2" w:rsidP="005419C2">
            <w:pPr>
              <w:rPr>
                <w:rFonts w:asciiTheme="minorHAnsi" w:hAnsiTheme="minorHAnsi"/>
              </w:rPr>
            </w:pPr>
          </w:p>
          <w:p w14:paraId="06A07BA2" w14:textId="55B3A4AE" w:rsidR="00B95FB2" w:rsidRDefault="00B95FB2" w:rsidP="005419C2">
            <w:pPr>
              <w:rPr>
                <w:rFonts w:asciiTheme="minorHAnsi" w:hAnsiTheme="minorHAnsi"/>
              </w:rPr>
            </w:pPr>
          </w:p>
          <w:p w14:paraId="67C19534" w14:textId="0885DE9C" w:rsidR="00B95FB2" w:rsidRDefault="00B95FB2" w:rsidP="005419C2">
            <w:pPr>
              <w:rPr>
                <w:rFonts w:asciiTheme="minorHAnsi" w:hAnsiTheme="minorHAnsi"/>
              </w:rPr>
            </w:pPr>
          </w:p>
          <w:p w14:paraId="12B9BDAC" w14:textId="7AAE2F65" w:rsidR="00B95FB2" w:rsidRDefault="00B95FB2" w:rsidP="005419C2">
            <w:pPr>
              <w:rPr>
                <w:rFonts w:asciiTheme="minorHAnsi" w:hAnsiTheme="minorHAnsi"/>
              </w:rPr>
            </w:pPr>
          </w:p>
          <w:p w14:paraId="075D3393" w14:textId="77777777" w:rsidR="00B95FB2" w:rsidRDefault="00B95FB2" w:rsidP="005419C2">
            <w:pPr>
              <w:rPr>
                <w:rFonts w:asciiTheme="minorHAnsi" w:hAnsiTheme="minorHAnsi"/>
              </w:rPr>
            </w:pPr>
          </w:p>
          <w:p w14:paraId="09918098" w14:textId="13DD3981" w:rsidR="00B95FB2" w:rsidRPr="005A1761" w:rsidRDefault="00B95FB2" w:rsidP="005419C2">
            <w:pPr>
              <w:rPr>
                <w:rFonts w:asciiTheme="minorHAnsi" w:hAnsiTheme="minorHAnsi"/>
              </w:rPr>
            </w:pPr>
            <w:r>
              <w:rPr>
                <w:rFonts w:asciiTheme="minorHAnsi" w:hAnsiTheme="minorHAnsi"/>
              </w:rPr>
              <w:t xml:space="preserve">Sit with teams and prepare for the tournament. </w:t>
            </w:r>
          </w:p>
          <w:p w14:paraId="1C89F1B0" w14:textId="77777777" w:rsidR="005A1761" w:rsidRPr="005A1761" w:rsidRDefault="005A1761" w:rsidP="005419C2">
            <w:pPr>
              <w:rPr>
                <w:rFonts w:asciiTheme="minorHAnsi" w:hAnsiTheme="minorHAnsi"/>
              </w:rPr>
            </w:pPr>
          </w:p>
          <w:p w14:paraId="43221C10" w14:textId="77777777" w:rsidR="00B95FB2" w:rsidRPr="005A1761" w:rsidRDefault="00B95FB2" w:rsidP="005419C2">
            <w:pPr>
              <w:rPr>
                <w:rFonts w:asciiTheme="minorHAnsi" w:hAnsiTheme="minorHAnsi"/>
              </w:rPr>
            </w:pPr>
          </w:p>
          <w:p w14:paraId="27C6779B" w14:textId="77777777" w:rsidR="00B95FB2" w:rsidRDefault="00B95FB2" w:rsidP="00B95FB2">
            <w:pPr>
              <w:rPr>
                <w:rFonts w:asciiTheme="minorHAnsi" w:hAnsiTheme="minorHAnsi"/>
              </w:rPr>
            </w:pPr>
            <w:r>
              <w:rPr>
                <w:rFonts w:asciiTheme="minorHAnsi" w:hAnsiTheme="minorHAnsi"/>
              </w:rPr>
              <w:t>Begin the game.</w:t>
            </w:r>
          </w:p>
          <w:p w14:paraId="03E72AF6" w14:textId="77777777" w:rsidR="00B95FB2" w:rsidRDefault="00B95FB2" w:rsidP="00B95FB2">
            <w:pPr>
              <w:rPr>
                <w:rFonts w:asciiTheme="minorHAnsi" w:hAnsiTheme="minorHAnsi"/>
              </w:rPr>
            </w:pPr>
            <w:r>
              <w:rPr>
                <w:rFonts w:asciiTheme="minorHAnsi" w:hAnsiTheme="minorHAnsi"/>
              </w:rPr>
              <w:t>Follow the rules of the game.</w:t>
            </w:r>
          </w:p>
          <w:p w14:paraId="5667D4F1" w14:textId="77777777" w:rsidR="00B95FB2" w:rsidRDefault="00B95FB2" w:rsidP="00B95FB2">
            <w:pPr>
              <w:rPr>
                <w:rFonts w:asciiTheme="minorHAnsi" w:hAnsiTheme="minorHAnsi"/>
              </w:rPr>
            </w:pPr>
            <w:r>
              <w:rPr>
                <w:rFonts w:asciiTheme="minorHAnsi" w:hAnsiTheme="minorHAnsi"/>
              </w:rPr>
              <w:t>Work as a team.</w:t>
            </w:r>
          </w:p>
          <w:p w14:paraId="6860F684" w14:textId="77777777" w:rsidR="00B95FB2" w:rsidRDefault="00B95FB2" w:rsidP="00B95FB2">
            <w:pPr>
              <w:rPr>
                <w:rFonts w:asciiTheme="minorHAnsi" w:hAnsiTheme="minorHAnsi"/>
              </w:rPr>
            </w:pPr>
            <w:r>
              <w:rPr>
                <w:rFonts w:asciiTheme="minorHAnsi" w:hAnsiTheme="minorHAnsi"/>
              </w:rPr>
              <w:t>Participate and try their hardest.</w:t>
            </w:r>
          </w:p>
          <w:p w14:paraId="6ADE2567" w14:textId="77777777" w:rsidR="00B95FB2" w:rsidRDefault="00B95FB2" w:rsidP="00B95FB2">
            <w:pPr>
              <w:rPr>
                <w:rFonts w:asciiTheme="minorHAnsi" w:hAnsiTheme="minorHAnsi"/>
              </w:rPr>
            </w:pPr>
            <w:r>
              <w:rPr>
                <w:rFonts w:asciiTheme="minorHAnsi" w:hAnsiTheme="minorHAnsi"/>
              </w:rPr>
              <w:t>Work together to communicate and play strategies (there is a lot to consider in this game as things happen fast and techniques can be developed and experimented with).</w:t>
            </w:r>
          </w:p>
          <w:p w14:paraId="3183E760" w14:textId="77777777" w:rsidR="005A1761" w:rsidRDefault="005A1761" w:rsidP="005419C2">
            <w:pPr>
              <w:rPr>
                <w:rFonts w:asciiTheme="minorHAnsi" w:hAnsiTheme="minorHAnsi"/>
              </w:rPr>
            </w:pPr>
          </w:p>
          <w:p w14:paraId="6C617E8A" w14:textId="77777777" w:rsidR="00B95FB2" w:rsidRDefault="00B95FB2" w:rsidP="005419C2">
            <w:pPr>
              <w:rPr>
                <w:rFonts w:asciiTheme="minorHAnsi" w:hAnsiTheme="minorHAnsi"/>
              </w:rPr>
            </w:pPr>
            <w:r>
              <w:rPr>
                <w:rFonts w:asciiTheme="minorHAnsi" w:hAnsiTheme="minorHAnsi"/>
              </w:rPr>
              <w:t xml:space="preserve">If sitting on the side, act as referees, make judgement calls, cheer on other teams, and be good spectators. </w:t>
            </w:r>
          </w:p>
          <w:p w14:paraId="0A5A1D64" w14:textId="77777777" w:rsidR="00B95FB2" w:rsidRDefault="00B95FB2" w:rsidP="005419C2">
            <w:pPr>
              <w:rPr>
                <w:rFonts w:asciiTheme="minorHAnsi" w:hAnsiTheme="minorHAnsi"/>
              </w:rPr>
            </w:pPr>
          </w:p>
          <w:p w14:paraId="5A5B5425" w14:textId="77777777" w:rsidR="00B95FB2" w:rsidRDefault="00B95FB2" w:rsidP="005419C2">
            <w:pPr>
              <w:rPr>
                <w:rFonts w:asciiTheme="minorHAnsi" w:hAnsiTheme="minorHAnsi"/>
              </w:rPr>
            </w:pPr>
          </w:p>
          <w:p w14:paraId="3A431560" w14:textId="77777777" w:rsidR="00B95FB2" w:rsidRDefault="00B95FB2" w:rsidP="005419C2">
            <w:pPr>
              <w:rPr>
                <w:rFonts w:asciiTheme="minorHAnsi" w:hAnsiTheme="minorHAnsi"/>
              </w:rPr>
            </w:pPr>
          </w:p>
          <w:p w14:paraId="6E8C0DE0" w14:textId="77777777" w:rsidR="00B95FB2" w:rsidRDefault="00B95FB2" w:rsidP="005419C2">
            <w:pPr>
              <w:rPr>
                <w:rFonts w:asciiTheme="minorHAnsi" w:hAnsiTheme="minorHAnsi"/>
              </w:rPr>
            </w:pPr>
          </w:p>
          <w:p w14:paraId="46B03DB5" w14:textId="77777777" w:rsidR="00B95FB2" w:rsidRDefault="00B95FB2" w:rsidP="005419C2">
            <w:pPr>
              <w:rPr>
                <w:rFonts w:asciiTheme="minorHAnsi" w:hAnsiTheme="minorHAnsi"/>
              </w:rPr>
            </w:pPr>
          </w:p>
          <w:p w14:paraId="58411BCB" w14:textId="0DFD3A3F" w:rsidR="00B95FB2" w:rsidRPr="005A1761" w:rsidRDefault="00B95FB2" w:rsidP="005419C2">
            <w:pPr>
              <w:rPr>
                <w:rFonts w:asciiTheme="minorHAnsi" w:hAnsiTheme="minorHAnsi"/>
              </w:rPr>
            </w:pPr>
          </w:p>
        </w:tc>
        <w:tc>
          <w:tcPr>
            <w:tcW w:w="1019" w:type="dxa"/>
            <w:tcBorders>
              <w:top w:val="single" w:sz="4" w:space="0" w:color="auto"/>
            </w:tcBorders>
          </w:tcPr>
          <w:p w14:paraId="54D41A94" w14:textId="20259E5A" w:rsidR="00496CC2" w:rsidRPr="005A1761" w:rsidRDefault="00990CB8" w:rsidP="005419C2">
            <w:pPr>
              <w:rPr>
                <w:rFonts w:asciiTheme="minorHAnsi" w:hAnsiTheme="minorHAnsi" w:cs="Times New Roman"/>
              </w:rPr>
            </w:pPr>
            <w:r>
              <w:rPr>
                <w:rFonts w:asciiTheme="minorHAnsi" w:hAnsiTheme="minorHAnsi" w:cs="Times New Roman"/>
              </w:rPr>
              <w:lastRenderedPageBreak/>
              <w:t>20 mins</w:t>
            </w:r>
          </w:p>
        </w:tc>
      </w:tr>
    </w:tbl>
    <w:p w14:paraId="43768BE7" w14:textId="77777777" w:rsidR="00496CC2" w:rsidRDefault="00496CC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44"/>
        <w:gridCol w:w="4945"/>
        <w:gridCol w:w="1019"/>
      </w:tblGrid>
      <w:tr w:rsidR="00496CC2" w:rsidRPr="003B189E" w14:paraId="07963190" w14:textId="77777777" w:rsidTr="0046758C">
        <w:trPr>
          <w:trHeight w:val="975"/>
        </w:trPr>
        <w:tc>
          <w:tcPr>
            <w:tcW w:w="9889" w:type="dxa"/>
            <w:gridSpan w:val="2"/>
            <w:tcBorders>
              <w:top w:val="single" w:sz="4" w:space="0" w:color="auto"/>
              <w:bottom w:val="single" w:sz="4" w:space="0" w:color="auto"/>
            </w:tcBorders>
            <w:shd w:val="clear" w:color="auto" w:fill="D9D9D9" w:themeFill="background1" w:themeFillShade="D9"/>
          </w:tcPr>
          <w:p w14:paraId="35E1E2C1" w14:textId="77777777" w:rsidR="0046758C" w:rsidRDefault="0046758C" w:rsidP="0046758C">
            <w:pPr>
              <w:rPr>
                <w:rFonts w:asciiTheme="minorHAnsi" w:hAnsiTheme="minorHAnsi"/>
              </w:rPr>
            </w:pPr>
            <w:r w:rsidRPr="0046758C">
              <w:rPr>
                <w:rFonts w:asciiTheme="minorHAnsi" w:hAnsiTheme="minorHAnsi"/>
                <w:b/>
                <w:bCs/>
                <w:sz w:val="22"/>
                <w:szCs w:val="22"/>
              </w:rPr>
              <w:t>Closure:</w:t>
            </w:r>
          </w:p>
          <w:p w14:paraId="35C4C4AE" w14:textId="77777777" w:rsidR="0046758C" w:rsidRPr="0046758C" w:rsidRDefault="0046758C" w:rsidP="0046758C">
            <w:pPr>
              <w:rPr>
                <w:rFonts w:asciiTheme="minorHAnsi" w:hAnsiTheme="minorHAnsi"/>
              </w:rPr>
            </w:pPr>
            <w:r w:rsidRPr="0046758C">
              <w:rPr>
                <w:rFonts w:asciiTheme="minorHAnsi" w:hAnsiTheme="minorHAnsi"/>
                <w:i/>
                <w:iCs/>
                <w:sz w:val="22"/>
                <w:szCs w:val="22"/>
              </w:rPr>
              <w:t xml:space="preserve">How will you solidify the learning that has taken place and deepen the learning process? </w:t>
            </w:r>
          </w:p>
          <w:p w14:paraId="58BA1463" w14:textId="77777777" w:rsidR="00496CC2" w:rsidRPr="0046758C" w:rsidRDefault="0046758C" w:rsidP="005419C2">
            <w:pPr>
              <w:rPr>
                <w:rFonts w:asciiTheme="minorHAnsi" w:hAnsiTheme="minorHAnsi"/>
                <w:i/>
                <w:iCs/>
              </w:rPr>
            </w:pPr>
            <w:r w:rsidRPr="0046758C">
              <w:rPr>
                <w:rFonts w:asciiTheme="minorHAnsi" w:hAnsiTheme="minorHAnsi"/>
                <w:i/>
                <w:iCs/>
                <w:sz w:val="22"/>
                <w:szCs w:val="22"/>
              </w:rPr>
              <w:t>Refer back to the learning intention, connect to next learning.</w:t>
            </w:r>
          </w:p>
        </w:tc>
        <w:tc>
          <w:tcPr>
            <w:tcW w:w="1019" w:type="dxa"/>
            <w:tcBorders>
              <w:top w:val="single" w:sz="4" w:space="0" w:color="auto"/>
              <w:bottom w:val="single" w:sz="4" w:space="0" w:color="auto"/>
            </w:tcBorders>
            <w:shd w:val="clear" w:color="auto" w:fill="D9D9D9" w:themeFill="background1" w:themeFillShade="D9"/>
          </w:tcPr>
          <w:p w14:paraId="75ACF73F" w14:textId="77777777" w:rsidR="00496CC2" w:rsidRPr="0046758C" w:rsidRDefault="00496CC2" w:rsidP="005419C2">
            <w:pPr>
              <w:rPr>
                <w:rFonts w:asciiTheme="minorHAnsi" w:hAnsiTheme="minorHAnsi" w:cs="Times New Roman"/>
              </w:rPr>
            </w:pPr>
            <w:r w:rsidRPr="0046758C">
              <w:rPr>
                <w:rFonts w:asciiTheme="minorHAnsi" w:hAnsiTheme="minorHAnsi"/>
                <w:sz w:val="22"/>
                <w:szCs w:val="22"/>
              </w:rPr>
              <w:t>Pacing</w:t>
            </w:r>
          </w:p>
        </w:tc>
      </w:tr>
      <w:tr w:rsidR="00496CC2" w:rsidRPr="003B189E" w14:paraId="50F9148B" w14:textId="77777777" w:rsidTr="005419C2">
        <w:trPr>
          <w:trHeight w:val="1853"/>
        </w:trPr>
        <w:tc>
          <w:tcPr>
            <w:tcW w:w="4944" w:type="dxa"/>
            <w:tcBorders>
              <w:top w:val="single" w:sz="4" w:space="0" w:color="auto"/>
              <w:bottom w:val="single" w:sz="4" w:space="0" w:color="auto"/>
            </w:tcBorders>
          </w:tcPr>
          <w:p w14:paraId="27F81697" w14:textId="77777777" w:rsidR="00496CC2" w:rsidRPr="005A1761" w:rsidRDefault="00496CC2" w:rsidP="005419C2">
            <w:pPr>
              <w:rPr>
                <w:rFonts w:asciiTheme="minorHAnsi" w:hAnsiTheme="minorHAnsi"/>
              </w:rPr>
            </w:pPr>
            <w:r w:rsidRPr="005A1761">
              <w:rPr>
                <w:rFonts w:asciiTheme="minorHAnsi" w:hAnsiTheme="minorHAnsi"/>
                <w:b/>
                <w:bCs/>
                <w:sz w:val="22"/>
                <w:szCs w:val="22"/>
              </w:rPr>
              <w:t xml:space="preserve">Teacher will </w:t>
            </w:r>
          </w:p>
          <w:p w14:paraId="2A45EEDA" w14:textId="5FEDE71C" w:rsidR="005A1761" w:rsidRDefault="005A1761" w:rsidP="005419C2">
            <w:pPr>
              <w:rPr>
                <w:rFonts w:asciiTheme="minorHAnsi" w:hAnsiTheme="minorHAnsi"/>
              </w:rPr>
            </w:pPr>
          </w:p>
          <w:p w14:paraId="44C8113C" w14:textId="425A595B" w:rsidR="007416A3" w:rsidRDefault="007416A3" w:rsidP="005419C2">
            <w:pPr>
              <w:rPr>
                <w:rFonts w:asciiTheme="minorHAnsi" w:hAnsiTheme="minorHAnsi"/>
              </w:rPr>
            </w:pPr>
            <w:r>
              <w:rPr>
                <w:rFonts w:asciiTheme="minorHAnsi" w:hAnsiTheme="minorHAnsi"/>
              </w:rPr>
              <w:t xml:space="preserve">Gather the attention of the class. </w:t>
            </w:r>
          </w:p>
          <w:p w14:paraId="1F22D44C" w14:textId="16373217" w:rsidR="007416A3" w:rsidRDefault="007416A3" w:rsidP="005419C2">
            <w:pPr>
              <w:rPr>
                <w:rFonts w:asciiTheme="minorHAnsi" w:hAnsiTheme="minorHAnsi"/>
              </w:rPr>
            </w:pPr>
          </w:p>
          <w:p w14:paraId="5E8964F6" w14:textId="42EFE7BE" w:rsidR="007416A3" w:rsidRDefault="007416A3" w:rsidP="005419C2">
            <w:pPr>
              <w:rPr>
                <w:rFonts w:asciiTheme="minorHAnsi" w:hAnsiTheme="minorHAnsi"/>
              </w:rPr>
            </w:pPr>
            <w:r>
              <w:rPr>
                <w:rFonts w:asciiTheme="minorHAnsi" w:hAnsiTheme="minorHAnsi"/>
              </w:rPr>
              <w:t>Ask for all balls to be returned to me at the bin (to be sanitized).</w:t>
            </w:r>
            <w:r w:rsidR="006565FF">
              <w:rPr>
                <w:rFonts w:asciiTheme="minorHAnsi" w:hAnsiTheme="minorHAnsi"/>
              </w:rPr>
              <w:t xml:space="preserve"> Advise students that they cannot throw them into the bin but have to bring them over to me.</w:t>
            </w:r>
          </w:p>
          <w:p w14:paraId="2C5391FB" w14:textId="1D1406A7" w:rsidR="007416A3" w:rsidRDefault="007416A3" w:rsidP="005419C2">
            <w:pPr>
              <w:rPr>
                <w:rFonts w:asciiTheme="minorHAnsi" w:hAnsiTheme="minorHAnsi"/>
              </w:rPr>
            </w:pPr>
          </w:p>
          <w:p w14:paraId="244FFE8D" w14:textId="1F6DFA84" w:rsidR="007416A3" w:rsidRDefault="007416A3" w:rsidP="005419C2">
            <w:pPr>
              <w:rPr>
                <w:rFonts w:asciiTheme="minorHAnsi" w:hAnsiTheme="minorHAnsi"/>
              </w:rPr>
            </w:pPr>
            <w:r>
              <w:rPr>
                <w:rFonts w:asciiTheme="minorHAnsi" w:hAnsiTheme="minorHAnsi"/>
              </w:rPr>
              <w:t xml:space="preserve">Ask for 2 students to gather the </w:t>
            </w:r>
            <w:r w:rsidR="006565FF">
              <w:rPr>
                <w:rFonts w:asciiTheme="minorHAnsi" w:hAnsiTheme="minorHAnsi"/>
              </w:rPr>
              <w:t>hula hoops</w:t>
            </w:r>
            <w:r>
              <w:rPr>
                <w:rFonts w:asciiTheme="minorHAnsi" w:hAnsiTheme="minorHAnsi"/>
              </w:rPr>
              <w:t xml:space="preserve"> and large softball.</w:t>
            </w:r>
          </w:p>
          <w:p w14:paraId="42A549FE" w14:textId="5A14667F" w:rsidR="007416A3" w:rsidRDefault="007416A3" w:rsidP="005419C2">
            <w:pPr>
              <w:rPr>
                <w:rFonts w:asciiTheme="minorHAnsi" w:hAnsiTheme="minorHAnsi"/>
              </w:rPr>
            </w:pPr>
          </w:p>
          <w:p w14:paraId="5BACEC14" w14:textId="22A87E47" w:rsidR="007416A3" w:rsidRDefault="007416A3" w:rsidP="005419C2">
            <w:pPr>
              <w:rPr>
                <w:rFonts w:asciiTheme="minorHAnsi" w:hAnsiTheme="minorHAnsi"/>
              </w:rPr>
            </w:pPr>
            <w:r>
              <w:rPr>
                <w:rFonts w:asciiTheme="minorHAnsi" w:hAnsiTheme="minorHAnsi"/>
              </w:rPr>
              <w:t>As students are gathering the dodgeballs, ask the other students to get ready in own “cool down” zone.</w:t>
            </w:r>
          </w:p>
          <w:p w14:paraId="35012177" w14:textId="076DAA80" w:rsidR="007416A3" w:rsidRDefault="007416A3" w:rsidP="005419C2">
            <w:pPr>
              <w:rPr>
                <w:rFonts w:asciiTheme="minorHAnsi" w:hAnsiTheme="minorHAnsi"/>
              </w:rPr>
            </w:pPr>
          </w:p>
          <w:p w14:paraId="1532A2EE" w14:textId="1E612EB0" w:rsidR="007416A3" w:rsidRDefault="007416A3" w:rsidP="005419C2">
            <w:pPr>
              <w:rPr>
                <w:rFonts w:asciiTheme="minorHAnsi" w:hAnsiTheme="minorHAnsi"/>
              </w:rPr>
            </w:pPr>
            <w:r>
              <w:rPr>
                <w:rFonts w:asciiTheme="minorHAnsi" w:hAnsiTheme="minorHAnsi"/>
              </w:rPr>
              <w:t xml:space="preserve">Once all equipment is put away, ask the class to </w:t>
            </w:r>
            <w:r w:rsidR="006565FF">
              <w:rPr>
                <w:rFonts w:asciiTheme="minorHAnsi" w:hAnsiTheme="minorHAnsi"/>
              </w:rPr>
              <w:t>self-assess</w:t>
            </w:r>
            <w:r>
              <w:rPr>
                <w:rFonts w:asciiTheme="minorHAnsi" w:hAnsiTheme="minorHAnsi"/>
              </w:rPr>
              <w:t xml:space="preserve"> how they did today. </w:t>
            </w:r>
          </w:p>
          <w:p w14:paraId="0A645B59" w14:textId="443A1F43" w:rsidR="007416A3" w:rsidRDefault="007416A3" w:rsidP="005419C2">
            <w:pPr>
              <w:rPr>
                <w:rFonts w:asciiTheme="minorHAnsi" w:hAnsiTheme="minorHAnsi"/>
              </w:rPr>
            </w:pPr>
            <w:r>
              <w:rPr>
                <w:rFonts w:asciiTheme="minorHAnsi" w:hAnsiTheme="minorHAnsi"/>
              </w:rPr>
              <w:t xml:space="preserve">Remind students this is based on participation, teamwork skills, and effort (not personal fitness). </w:t>
            </w:r>
          </w:p>
          <w:p w14:paraId="76DF8A3A" w14:textId="3D926640" w:rsidR="007416A3" w:rsidRDefault="007416A3" w:rsidP="005419C2">
            <w:pPr>
              <w:rPr>
                <w:rFonts w:asciiTheme="minorHAnsi" w:hAnsiTheme="minorHAnsi"/>
              </w:rPr>
            </w:pPr>
            <w:r>
              <w:rPr>
                <w:rFonts w:asciiTheme="minorHAnsi" w:hAnsiTheme="minorHAnsi"/>
              </w:rPr>
              <w:t xml:space="preserve">Ask students to </w:t>
            </w:r>
            <w:r w:rsidR="006565FF">
              <w:rPr>
                <w:rFonts w:asciiTheme="minorHAnsi" w:hAnsiTheme="minorHAnsi"/>
              </w:rPr>
              <w:t>demonstrate how they feel they did today with their thumbs up, thumbs down, or thumbs sideways gestures!</w:t>
            </w:r>
          </w:p>
          <w:p w14:paraId="34698396" w14:textId="4EE9DF44" w:rsidR="006565FF" w:rsidRDefault="006565FF" w:rsidP="005419C2">
            <w:pPr>
              <w:rPr>
                <w:rFonts w:asciiTheme="minorHAnsi" w:hAnsiTheme="minorHAnsi"/>
              </w:rPr>
            </w:pPr>
          </w:p>
          <w:p w14:paraId="7D27225E" w14:textId="4D86F3C0" w:rsidR="006565FF" w:rsidRDefault="006565FF" w:rsidP="005419C2">
            <w:pPr>
              <w:rPr>
                <w:rFonts w:asciiTheme="minorHAnsi" w:hAnsiTheme="minorHAnsi"/>
              </w:rPr>
            </w:pPr>
            <w:r>
              <w:rPr>
                <w:rFonts w:asciiTheme="minorHAnsi" w:hAnsiTheme="minorHAnsi"/>
              </w:rPr>
              <w:t>Thank every team for their good sportsman ship and end the lesson on a positive note!</w:t>
            </w:r>
          </w:p>
          <w:p w14:paraId="7ECF144F" w14:textId="694B1102" w:rsidR="007416A3" w:rsidRDefault="007416A3" w:rsidP="005419C2">
            <w:pPr>
              <w:rPr>
                <w:rFonts w:asciiTheme="minorHAnsi" w:hAnsiTheme="minorHAnsi"/>
              </w:rPr>
            </w:pPr>
          </w:p>
          <w:p w14:paraId="7FD872BB" w14:textId="7BB8FE35" w:rsidR="007416A3" w:rsidRDefault="007416A3" w:rsidP="005419C2">
            <w:pPr>
              <w:rPr>
                <w:rFonts w:asciiTheme="minorHAnsi" w:hAnsiTheme="minorHAnsi"/>
              </w:rPr>
            </w:pPr>
            <w:r>
              <w:rPr>
                <w:rFonts w:asciiTheme="minorHAnsi" w:hAnsiTheme="minorHAnsi"/>
              </w:rPr>
              <w:lastRenderedPageBreak/>
              <w:t>Ask all students to find a clear space</w:t>
            </w:r>
            <w:r w:rsidR="006565FF">
              <w:rPr>
                <w:rFonts w:asciiTheme="minorHAnsi" w:hAnsiTheme="minorHAnsi"/>
              </w:rPr>
              <w:t xml:space="preserve"> for the cool down.</w:t>
            </w:r>
          </w:p>
          <w:p w14:paraId="26DC6BE7" w14:textId="71244A2B" w:rsidR="007416A3" w:rsidRDefault="007416A3" w:rsidP="005419C2">
            <w:pPr>
              <w:rPr>
                <w:rFonts w:asciiTheme="minorHAnsi" w:hAnsiTheme="minorHAnsi"/>
              </w:rPr>
            </w:pPr>
          </w:p>
          <w:p w14:paraId="183E37E1" w14:textId="37503C2C" w:rsidR="007416A3" w:rsidRDefault="007416A3" w:rsidP="005419C2">
            <w:pPr>
              <w:rPr>
                <w:rFonts w:asciiTheme="minorHAnsi" w:hAnsiTheme="minorHAnsi"/>
              </w:rPr>
            </w:pPr>
            <w:r>
              <w:rPr>
                <w:rFonts w:asciiTheme="minorHAnsi" w:hAnsiTheme="minorHAnsi"/>
              </w:rPr>
              <w:t xml:space="preserve">Proceed through 3-5 very simple yoga poses with a strong focus on deep breathing. </w:t>
            </w:r>
          </w:p>
          <w:p w14:paraId="1C213E0D" w14:textId="425638F0" w:rsidR="007416A3" w:rsidRDefault="007416A3" w:rsidP="005419C2">
            <w:pPr>
              <w:rPr>
                <w:rFonts w:asciiTheme="minorHAnsi" w:hAnsiTheme="minorHAnsi"/>
              </w:rPr>
            </w:pPr>
          </w:p>
          <w:p w14:paraId="00D31C38" w14:textId="232343EC" w:rsidR="007416A3" w:rsidRDefault="007416A3" w:rsidP="005419C2">
            <w:pPr>
              <w:rPr>
                <w:rFonts w:asciiTheme="minorHAnsi" w:hAnsiTheme="minorHAnsi"/>
              </w:rPr>
            </w:pPr>
            <w:r>
              <w:rPr>
                <w:rFonts w:asciiTheme="minorHAnsi" w:hAnsiTheme="minorHAnsi"/>
              </w:rPr>
              <w:t xml:space="preserve">This will help regulate students and calm them down after a very exciting, </w:t>
            </w:r>
            <w:r w:rsidR="000C0B3A">
              <w:rPr>
                <w:rFonts w:asciiTheme="minorHAnsi" w:hAnsiTheme="minorHAnsi"/>
              </w:rPr>
              <w:t>competition-based</w:t>
            </w:r>
            <w:r>
              <w:rPr>
                <w:rFonts w:asciiTheme="minorHAnsi" w:hAnsiTheme="minorHAnsi"/>
              </w:rPr>
              <w:t xml:space="preserve"> lesson. </w:t>
            </w:r>
          </w:p>
          <w:p w14:paraId="0F0D64AC" w14:textId="0FDBE052" w:rsidR="007416A3" w:rsidRDefault="007416A3" w:rsidP="005419C2">
            <w:pPr>
              <w:rPr>
                <w:rFonts w:asciiTheme="minorHAnsi" w:hAnsiTheme="minorHAnsi"/>
              </w:rPr>
            </w:pPr>
          </w:p>
          <w:p w14:paraId="0139685C" w14:textId="5011ACB7" w:rsidR="007416A3" w:rsidRDefault="007416A3" w:rsidP="005419C2">
            <w:pPr>
              <w:rPr>
                <w:rFonts w:asciiTheme="minorHAnsi" w:hAnsiTheme="minorHAnsi"/>
              </w:rPr>
            </w:pPr>
            <w:r>
              <w:rPr>
                <w:rFonts w:asciiTheme="minorHAnsi" w:hAnsiTheme="minorHAnsi"/>
              </w:rPr>
              <w:t>After the yoga, in a c</w:t>
            </w:r>
            <w:r w:rsidR="006565FF">
              <w:rPr>
                <w:rFonts w:asciiTheme="minorHAnsi" w:hAnsiTheme="minorHAnsi"/>
              </w:rPr>
              <w:t>alm</w:t>
            </w:r>
            <w:r>
              <w:rPr>
                <w:rFonts w:asciiTheme="minorHAnsi" w:hAnsiTheme="minorHAnsi"/>
              </w:rPr>
              <w:t xml:space="preserve"> voice, ask students to line up.</w:t>
            </w:r>
          </w:p>
          <w:p w14:paraId="5E40857A" w14:textId="6C4D7B53" w:rsidR="007416A3" w:rsidRDefault="007416A3" w:rsidP="005419C2">
            <w:pPr>
              <w:rPr>
                <w:rFonts w:asciiTheme="minorHAnsi" w:hAnsiTheme="minorHAnsi"/>
              </w:rPr>
            </w:pPr>
          </w:p>
          <w:p w14:paraId="73810F78" w14:textId="3CC15410" w:rsidR="007416A3" w:rsidRDefault="007416A3" w:rsidP="005419C2">
            <w:pPr>
              <w:rPr>
                <w:rFonts w:asciiTheme="minorHAnsi" w:hAnsiTheme="minorHAnsi"/>
              </w:rPr>
            </w:pPr>
            <w:r>
              <w:rPr>
                <w:rFonts w:asciiTheme="minorHAnsi" w:hAnsiTheme="minorHAnsi"/>
              </w:rPr>
              <w:t xml:space="preserve">Remind students of hallway behaviour </w:t>
            </w:r>
            <w:r w:rsidR="000C0B3A">
              <w:rPr>
                <w:rFonts w:asciiTheme="minorHAnsi" w:hAnsiTheme="minorHAnsi"/>
              </w:rPr>
              <w:t>expectations</w:t>
            </w:r>
            <w:r>
              <w:rPr>
                <w:rFonts w:asciiTheme="minorHAnsi" w:hAnsiTheme="minorHAnsi"/>
              </w:rPr>
              <w:t>.</w:t>
            </w:r>
          </w:p>
          <w:p w14:paraId="139F1D75" w14:textId="5A39D23E" w:rsidR="007416A3" w:rsidRDefault="007416A3" w:rsidP="005419C2">
            <w:pPr>
              <w:rPr>
                <w:rFonts w:asciiTheme="minorHAnsi" w:hAnsiTheme="minorHAnsi"/>
              </w:rPr>
            </w:pPr>
          </w:p>
          <w:p w14:paraId="77436BF6" w14:textId="6FF33734" w:rsidR="007416A3" w:rsidRPr="005A1761" w:rsidRDefault="007416A3" w:rsidP="005419C2">
            <w:pPr>
              <w:rPr>
                <w:rFonts w:asciiTheme="minorHAnsi" w:hAnsiTheme="minorHAnsi"/>
              </w:rPr>
            </w:pPr>
            <w:r>
              <w:rPr>
                <w:rFonts w:asciiTheme="minorHAnsi" w:hAnsiTheme="minorHAnsi"/>
              </w:rPr>
              <w:t>Lead class back to the classroom.</w:t>
            </w:r>
          </w:p>
          <w:p w14:paraId="30743BA9" w14:textId="77777777" w:rsidR="005A1761" w:rsidRPr="005A1761" w:rsidRDefault="005A1761" w:rsidP="005419C2">
            <w:pPr>
              <w:rPr>
                <w:rFonts w:asciiTheme="minorHAnsi" w:hAnsiTheme="minorHAnsi"/>
              </w:rPr>
            </w:pPr>
          </w:p>
          <w:p w14:paraId="762183E1" w14:textId="77777777" w:rsidR="005A1761" w:rsidRPr="005A1761" w:rsidRDefault="005A1761" w:rsidP="005419C2">
            <w:pPr>
              <w:rPr>
                <w:rFonts w:asciiTheme="minorHAnsi" w:hAnsiTheme="minorHAnsi"/>
              </w:rPr>
            </w:pPr>
          </w:p>
        </w:tc>
        <w:tc>
          <w:tcPr>
            <w:tcW w:w="4945" w:type="dxa"/>
            <w:tcBorders>
              <w:top w:val="single" w:sz="4" w:space="0" w:color="auto"/>
              <w:bottom w:val="single" w:sz="4" w:space="0" w:color="auto"/>
            </w:tcBorders>
          </w:tcPr>
          <w:p w14:paraId="7ECD457F" w14:textId="77777777" w:rsidR="00496CC2" w:rsidRPr="005A1761" w:rsidRDefault="00496CC2" w:rsidP="005419C2">
            <w:pPr>
              <w:rPr>
                <w:rFonts w:asciiTheme="minorHAnsi" w:hAnsiTheme="minorHAnsi"/>
              </w:rPr>
            </w:pPr>
            <w:r w:rsidRPr="005A1761">
              <w:rPr>
                <w:rFonts w:asciiTheme="minorHAnsi" w:hAnsiTheme="minorHAnsi"/>
                <w:b/>
                <w:bCs/>
                <w:sz w:val="22"/>
                <w:szCs w:val="22"/>
              </w:rPr>
              <w:lastRenderedPageBreak/>
              <w:t xml:space="preserve">Students will </w:t>
            </w:r>
          </w:p>
          <w:p w14:paraId="23F01598" w14:textId="77777777" w:rsidR="005A1761" w:rsidRPr="005A1761" w:rsidRDefault="005A1761" w:rsidP="005419C2">
            <w:pPr>
              <w:rPr>
                <w:rFonts w:asciiTheme="minorHAnsi" w:hAnsiTheme="minorHAnsi"/>
              </w:rPr>
            </w:pPr>
          </w:p>
          <w:p w14:paraId="4C7936D1" w14:textId="39FF2E95" w:rsidR="005A1761" w:rsidRDefault="00B95FB2" w:rsidP="005419C2">
            <w:pPr>
              <w:rPr>
                <w:rFonts w:asciiTheme="minorHAnsi" w:hAnsiTheme="minorHAnsi"/>
              </w:rPr>
            </w:pPr>
            <w:r>
              <w:rPr>
                <w:rFonts w:asciiTheme="minorHAnsi" w:hAnsiTheme="minorHAnsi"/>
              </w:rPr>
              <w:t>Focus on the teacher.</w:t>
            </w:r>
          </w:p>
          <w:p w14:paraId="0DAAD164" w14:textId="6D2F92D6" w:rsidR="00B95FB2" w:rsidRDefault="00B95FB2" w:rsidP="005419C2">
            <w:pPr>
              <w:rPr>
                <w:rFonts w:asciiTheme="minorHAnsi" w:hAnsiTheme="minorHAnsi"/>
              </w:rPr>
            </w:pPr>
          </w:p>
          <w:p w14:paraId="55210DB5" w14:textId="6598EDE1" w:rsidR="00B95FB2" w:rsidRDefault="00B95FB2" w:rsidP="005419C2">
            <w:pPr>
              <w:rPr>
                <w:rFonts w:asciiTheme="minorHAnsi" w:hAnsiTheme="minorHAnsi"/>
              </w:rPr>
            </w:pPr>
            <w:r>
              <w:rPr>
                <w:rFonts w:asciiTheme="minorHAnsi" w:hAnsiTheme="minorHAnsi"/>
              </w:rPr>
              <w:t xml:space="preserve">Return the balls to the ball basket. Bring in </w:t>
            </w:r>
            <w:proofErr w:type="spellStart"/>
            <w:r>
              <w:rPr>
                <w:rFonts w:asciiTheme="minorHAnsi" w:hAnsiTheme="minorHAnsi"/>
              </w:rPr>
              <w:t>hola</w:t>
            </w:r>
            <w:proofErr w:type="spellEnd"/>
            <w:r>
              <w:rPr>
                <w:rFonts w:asciiTheme="minorHAnsi" w:hAnsiTheme="minorHAnsi"/>
              </w:rPr>
              <w:t xml:space="preserve"> hoops. </w:t>
            </w:r>
          </w:p>
          <w:p w14:paraId="36EACDCB" w14:textId="68E5C4A7" w:rsidR="00B95FB2" w:rsidRDefault="00B95FB2" w:rsidP="005419C2">
            <w:pPr>
              <w:rPr>
                <w:rFonts w:asciiTheme="minorHAnsi" w:hAnsiTheme="minorHAnsi"/>
              </w:rPr>
            </w:pPr>
          </w:p>
          <w:p w14:paraId="51B627B0" w14:textId="541D6FCA" w:rsidR="00B95FB2" w:rsidRDefault="00B95FB2" w:rsidP="005419C2">
            <w:pPr>
              <w:rPr>
                <w:rFonts w:asciiTheme="minorHAnsi" w:hAnsiTheme="minorHAnsi"/>
              </w:rPr>
            </w:pPr>
          </w:p>
          <w:p w14:paraId="085684F5" w14:textId="7A37660B" w:rsidR="00B95FB2" w:rsidRDefault="00B95FB2" w:rsidP="005419C2">
            <w:pPr>
              <w:rPr>
                <w:rFonts w:asciiTheme="minorHAnsi" w:hAnsiTheme="minorHAnsi"/>
              </w:rPr>
            </w:pPr>
          </w:p>
          <w:p w14:paraId="3A52B94B" w14:textId="129B517C" w:rsidR="00B95FB2" w:rsidRDefault="00B95FB2" w:rsidP="005419C2">
            <w:pPr>
              <w:rPr>
                <w:rFonts w:asciiTheme="minorHAnsi" w:hAnsiTheme="minorHAnsi"/>
              </w:rPr>
            </w:pPr>
          </w:p>
          <w:p w14:paraId="6B91B05A" w14:textId="4F275046" w:rsidR="00B95FB2" w:rsidRDefault="00B95FB2" w:rsidP="005419C2">
            <w:pPr>
              <w:rPr>
                <w:rFonts w:asciiTheme="minorHAnsi" w:hAnsiTheme="minorHAnsi"/>
              </w:rPr>
            </w:pPr>
          </w:p>
          <w:p w14:paraId="323F76B5" w14:textId="47B9B919" w:rsidR="00B95FB2" w:rsidRDefault="00B95FB2" w:rsidP="005419C2">
            <w:pPr>
              <w:rPr>
                <w:rFonts w:asciiTheme="minorHAnsi" w:hAnsiTheme="minorHAnsi"/>
              </w:rPr>
            </w:pPr>
          </w:p>
          <w:p w14:paraId="3AFEC887" w14:textId="567FC7FC" w:rsidR="00B95FB2" w:rsidRDefault="00B95FB2" w:rsidP="005419C2">
            <w:pPr>
              <w:rPr>
                <w:rFonts w:asciiTheme="minorHAnsi" w:hAnsiTheme="minorHAnsi"/>
              </w:rPr>
            </w:pPr>
            <w:r>
              <w:rPr>
                <w:rFonts w:asciiTheme="minorHAnsi" w:hAnsiTheme="minorHAnsi"/>
              </w:rPr>
              <w:t>GO to the cool down zone.</w:t>
            </w:r>
          </w:p>
          <w:p w14:paraId="7F27FC03" w14:textId="3BFC0DC1" w:rsidR="00B95FB2" w:rsidRDefault="00B95FB2" w:rsidP="005419C2">
            <w:pPr>
              <w:rPr>
                <w:rFonts w:asciiTheme="minorHAnsi" w:hAnsiTheme="minorHAnsi"/>
              </w:rPr>
            </w:pPr>
          </w:p>
          <w:p w14:paraId="4FA878F5" w14:textId="0D3532A9" w:rsidR="00B95FB2" w:rsidRDefault="00B95FB2" w:rsidP="005419C2">
            <w:pPr>
              <w:rPr>
                <w:rFonts w:asciiTheme="minorHAnsi" w:hAnsiTheme="minorHAnsi"/>
              </w:rPr>
            </w:pPr>
          </w:p>
          <w:p w14:paraId="4CE54733" w14:textId="12E94626" w:rsidR="00B95FB2" w:rsidRDefault="00B95FB2" w:rsidP="005419C2">
            <w:pPr>
              <w:rPr>
                <w:rFonts w:asciiTheme="minorHAnsi" w:hAnsiTheme="minorHAnsi"/>
              </w:rPr>
            </w:pPr>
          </w:p>
          <w:p w14:paraId="1A34D262" w14:textId="62175C39" w:rsidR="00B95FB2" w:rsidRDefault="00B95FB2" w:rsidP="005419C2">
            <w:pPr>
              <w:rPr>
                <w:rFonts w:asciiTheme="minorHAnsi" w:hAnsiTheme="minorHAnsi"/>
              </w:rPr>
            </w:pPr>
            <w:r>
              <w:rPr>
                <w:rFonts w:asciiTheme="minorHAnsi" w:hAnsiTheme="minorHAnsi"/>
              </w:rPr>
              <w:t>Self-assess how they did today (did they try their hardest? Were they good sports? Did they try new things? Are they happy with how they feel?)</w:t>
            </w:r>
          </w:p>
          <w:p w14:paraId="0831C78E" w14:textId="78C1550B" w:rsidR="00B95FB2" w:rsidRDefault="00B95FB2" w:rsidP="005419C2">
            <w:pPr>
              <w:rPr>
                <w:rFonts w:asciiTheme="minorHAnsi" w:hAnsiTheme="minorHAnsi"/>
              </w:rPr>
            </w:pPr>
          </w:p>
          <w:p w14:paraId="2BE88B9F" w14:textId="67DEF989" w:rsidR="00B95FB2" w:rsidRDefault="00B95FB2" w:rsidP="005419C2">
            <w:pPr>
              <w:rPr>
                <w:rFonts w:asciiTheme="minorHAnsi" w:hAnsiTheme="minorHAnsi"/>
              </w:rPr>
            </w:pPr>
            <w:r>
              <w:rPr>
                <w:rFonts w:asciiTheme="minorHAnsi" w:hAnsiTheme="minorHAnsi"/>
              </w:rPr>
              <w:t>Show with thumbs how they are feeling (self-assess).</w:t>
            </w:r>
          </w:p>
          <w:p w14:paraId="3A6574D7" w14:textId="614030FF" w:rsidR="00B95FB2" w:rsidRDefault="00B95FB2" w:rsidP="005419C2">
            <w:pPr>
              <w:rPr>
                <w:rFonts w:asciiTheme="minorHAnsi" w:hAnsiTheme="minorHAnsi"/>
              </w:rPr>
            </w:pPr>
          </w:p>
          <w:p w14:paraId="76A49F1E" w14:textId="2479451A" w:rsidR="00B95FB2" w:rsidRDefault="00B95FB2" w:rsidP="005419C2">
            <w:pPr>
              <w:rPr>
                <w:rFonts w:asciiTheme="minorHAnsi" w:hAnsiTheme="minorHAnsi"/>
              </w:rPr>
            </w:pPr>
          </w:p>
          <w:p w14:paraId="5B5CAC05" w14:textId="0D4010CA" w:rsidR="00B95FB2" w:rsidRDefault="00B95FB2" w:rsidP="005419C2">
            <w:pPr>
              <w:rPr>
                <w:rFonts w:asciiTheme="minorHAnsi" w:hAnsiTheme="minorHAnsi"/>
              </w:rPr>
            </w:pPr>
          </w:p>
          <w:p w14:paraId="6DD0C81B" w14:textId="7D99B2E2" w:rsidR="00B95FB2" w:rsidRDefault="00B95FB2" w:rsidP="005419C2">
            <w:pPr>
              <w:rPr>
                <w:rFonts w:asciiTheme="minorHAnsi" w:hAnsiTheme="minorHAnsi"/>
              </w:rPr>
            </w:pPr>
          </w:p>
          <w:p w14:paraId="0C708AB4" w14:textId="5485E5F1" w:rsidR="00B95FB2" w:rsidRDefault="00B95FB2" w:rsidP="005419C2">
            <w:pPr>
              <w:rPr>
                <w:rFonts w:asciiTheme="minorHAnsi" w:hAnsiTheme="minorHAnsi"/>
              </w:rPr>
            </w:pPr>
          </w:p>
          <w:p w14:paraId="2FD3447D" w14:textId="78262CE4" w:rsidR="00B95FB2" w:rsidRDefault="00B95FB2" w:rsidP="005419C2">
            <w:pPr>
              <w:rPr>
                <w:rFonts w:asciiTheme="minorHAnsi" w:hAnsiTheme="minorHAnsi"/>
              </w:rPr>
            </w:pPr>
            <w:r>
              <w:rPr>
                <w:rFonts w:asciiTheme="minorHAnsi" w:hAnsiTheme="minorHAnsi"/>
              </w:rPr>
              <w:lastRenderedPageBreak/>
              <w:t>Find a personal space and follow along as the teacher goes through a few yoga poses, with a focus on breathing.</w:t>
            </w:r>
          </w:p>
          <w:p w14:paraId="6B953185" w14:textId="55999D8C" w:rsidR="00B95FB2" w:rsidRDefault="00B95FB2" w:rsidP="005419C2">
            <w:pPr>
              <w:rPr>
                <w:rFonts w:asciiTheme="minorHAnsi" w:hAnsiTheme="minorHAnsi"/>
              </w:rPr>
            </w:pPr>
          </w:p>
          <w:p w14:paraId="013DE2CC" w14:textId="3E3264E8" w:rsidR="00B95FB2" w:rsidRDefault="00B95FB2" w:rsidP="005419C2">
            <w:pPr>
              <w:rPr>
                <w:rFonts w:asciiTheme="minorHAnsi" w:hAnsiTheme="minorHAnsi"/>
              </w:rPr>
            </w:pPr>
          </w:p>
          <w:p w14:paraId="2E55E5FC" w14:textId="3064C15A" w:rsidR="00B95FB2" w:rsidRDefault="00B95FB2" w:rsidP="005419C2">
            <w:pPr>
              <w:rPr>
                <w:rFonts w:asciiTheme="minorHAnsi" w:hAnsiTheme="minorHAnsi"/>
              </w:rPr>
            </w:pPr>
          </w:p>
          <w:p w14:paraId="245A5424" w14:textId="385AB6A1" w:rsidR="00B95FB2" w:rsidRDefault="00B95FB2" w:rsidP="005419C2">
            <w:pPr>
              <w:rPr>
                <w:rFonts w:asciiTheme="minorHAnsi" w:hAnsiTheme="minorHAnsi"/>
              </w:rPr>
            </w:pPr>
          </w:p>
          <w:p w14:paraId="0B1D1842" w14:textId="76384050" w:rsidR="00B95FB2" w:rsidRDefault="00B95FB2" w:rsidP="005419C2">
            <w:pPr>
              <w:rPr>
                <w:rFonts w:asciiTheme="minorHAnsi" w:hAnsiTheme="minorHAnsi"/>
              </w:rPr>
            </w:pPr>
          </w:p>
          <w:p w14:paraId="670840EF" w14:textId="42B0050A" w:rsidR="00B95FB2" w:rsidRDefault="00B95FB2" w:rsidP="005419C2">
            <w:pPr>
              <w:rPr>
                <w:rFonts w:asciiTheme="minorHAnsi" w:hAnsiTheme="minorHAnsi"/>
              </w:rPr>
            </w:pPr>
          </w:p>
          <w:p w14:paraId="75BE1FE7" w14:textId="19DAE7DE" w:rsidR="00B95FB2" w:rsidRDefault="00B95FB2" w:rsidP="005419C2">
            <w:pPr>
              <w:rPr>
                <w:rFonts w:asciiTheme="minorHAnsi" w:hAnsiTheme="minorHAnsi"/>
              </w:rPr>
            </w:pPr>
          </w:p>
          <w:p w14:paraId="7DFDE85E" w14:textId="0B37AA65" w:rsidR="00B95FB2" w:rsidRDefault="00B95FB2" w:rsidP="005419C2">
            <w:pPr>
              <w:rPr>
                <w:rFonts w:asciiTheme="minorHAnsi" w:hAnsiTheme="minorHAnsi"/>
              </w:rPr>
            </w:pPr>
            <w:r>
              <w:rPr>
                <w:rFonts w:asciiTheme="minorHAnsi" w:hAnsiTheme="minorHAnsi"/>
              </w:rPr>
              <w:t>Line up.</w:t>
            </w:r>
          </w:p>
          <w:p w14:paraId="7190A9D9" w14:textId="55D0DCC5" w:rsidR="00B95FB2" w:rsidRDefault="00B95FB2" w:rsidP="005419C2">
            <w:pPr>
              <w:rPr>
                <w:rFonts w:asciiTheme="minorHAnsi" w:hAnsiTheme="minorHAnsi"/>
              </w:rPr>
            </w:pPr>
          </w:p>
          <w:p w14:paraId="48B263FB" w14:textId="34417F99" w:rsidR="00B95FB2" w:rsidRDefault="00B95FB2" w:rsidP="005419C2">
            <w:pPr>
              <w:rPr>
                <w:rFonts w:asciiTheme="minorHAnsi" w:hAnsiTheme="minorHAnsi"/>
              </w:rPr>
            </w:pPr>
            <w:r>
              <w:rPr>
                <w:rFonts w:asciiTheme="minorHAnsi" w:hAnsiTheme="minorHAnsi"/>
              </w:rPr>
              <w:t>Walk back to class following hallway etiquette.</w:t>
            </w:r>
          </w:p>
          <w:p w14:paraId="6F6C41AC" w14:textId="27205AB2" w:rsidR="00B95FB2" w:rsidRDefault="00B95FB2" w:rsidP="005419C2">
            <w:pPr>
              <w:rPr>
                <w:rFonts w:asciiTheme="minorHAnsi" w:hAnsiTheme="minorHAnsi"/>
              </w:rPr>
            </w:pPr>
          </w:p>
          <w:p w14:paraId="1F443835" w14:textId="77777777" w:rsidR="00B95FB2" w:rsidRPr="005A1761" w:rsidRDefault="00B95FB2" w:rsidP="005419C2">
            <w:pPr>
              <w:rPr>
                <w:rFonts w:asciiTheme="minorHAnsi" w:hAnsiTheme="minorHAnsi"/>
              </w:rPr>
            </w:pPr>
          </w:p>
          <w:p w14:paraId="6138DE85" w14:textId="77777777" w:rsidR="005A1761" w:rsidRPr="005A1761" w:rsidRDefault="005A1761" w:rsidP="005419C2">
            <w:pPr>
              <w:rPr>
                <w:rFonts w:asciiTheme="minorHAnsi" w:hAnsiTheme="minorHAnsi"/>
              </w:rPr>
            </w:pPr>
          </w:p>
          <w:p w14:paraId="5DBD720D" w14:textId="77777777" w:rsidR="005A1761" w:rsidRPr="005A1761" w:rsidRDefault="005A1761" w:rsidP="005419C2">
            <w:pPr>
              <w:rPr>
                <w:rFonts w:asciiTheme="minorHAnsi" w:hAnsiTheme="minorHAnsi"/>
              </w:rPr>
            </w:pPr>
          </w:p>
          <w:p w14:paraId="47CD3F7A" w14:textId="77777777" w:rsidR="005A1761" w:rsidRPr="005A1761" w:rsidRDefault="005A1761" w:rsidP="005419C2">
            <w:pPr>
              <w:rPr>
                <w:rFonts w:asciiTheme="minorHAnsi" w:hAnsiTheme="minorHAnsi"/>
              </w:rPr>
            </w:pPr>
          </w:p>
          <w:p w14:paraId="28091499" w14:textId="77777777" w:rsidR="005A1761" w:rsidRPr="005A1761" w:rsidRDefault="005A1761" w:rsidP="005419C2">
            <w:pPr>
              <w:rPr>
                <w:rFonts w:asciiTheme="minorHAnsi" w:hAnsiTheme="minorHAnsi"/>
              </w:rPr>
            </w:pPr>
          </w:p>
        </w:tc>
        <w:tc>
          <w:tcPr>
            <w:tcW w:w="1019" w:type="dxa"/>
            <w:tcBorders>
              <w:top w:val="single" w:sz="4" w:space="0" w:color="auto"/>
            </w:tcBorders>
          </w:tcPr>
          <w:p w14:paraId="55D3A3FB" w14:textId="77777777" w:rsidR="00496CC2" w:rsidRDefault="00496CC2" w:rsidP="005419C2">
            <w:pPr>
              <w:rPr>
                <w:rFonts w:asciiTheme="minorHAnsi" w:hAnsiTheme="minorHAnsi" w:cs="Times New Roman"/>
              </w:rPr>
            </w:pPr>
          </w:p>
          <w:p w14:paraId="7F67ECEC" w14:textId="204A3446" w:rsidR="00990CB8" w:rsidRPr="005A1761" w:rsidRDefault="00990CB8" w:rsidP="005419C2">
            <w:pPr>
              <w:rPr>
                <w:rFonts w:asciiTheme="minorHAnsi" w:hAnsiTheme="minorHAnsi" w:cs="Times New Roman"/>
              </w:rPr>
            </w:pPr>
            <w:r>
              <w:rPr>
                <w:rFonts w:asciiTheme="minorHAnsi" w:hAnsiTheme="minorHAnsi" w:cs="Times New Roman"/>
              </w:rPr>
              <w:t>10 mins</w:t>
            </w:r>
          </w:p>
        </w:tc>
      </w:tr>
    </w:tbl>
    <w:p w14:paraId="7E95E73E" w14:textId="77777777" w:rsidR="00A0640C" w:rsidRPr="005A1761" w:rsidRDefault="00A0640C" w:rsidP="008A50AC">
      <w:pPr>
        <w:spacing w:before="360"/>
        <w:rPr>
          <w:rFonts w:asciiTheme="minorHAnsi" w:hAnsiTheme="minorHAnsi" w:cs="Times New Roman"/>
          <w:sz w:val="22"/>
          <w:szCs w:val="22"/>
        </w:rPr>
      </w:pPr>
      <w:proofErr w:type="spellStart"/>
      <w:r w:rsidRPr="005A1761">
        <w:rPr>
          <w:rFonts w:asciiTheme="minorHAnsi" w:hAnsiTheme="minorHAnsi" w:cs="Times New Roman"/>
          <w:b/>
          <w:bCs/>
          <w:sz w:val="22"/>
          <w:szCs w:val="22"/>
        </w:rPr>
        <w:t>Reflection</w:t>
      </w:r>
      <w:r w:rsidRPr="005A1761">
        <w:rPr>
          <w:rFonts w:asciiTheme="minorHAnsi" w:hAnsiTheme="minorHAnsi"/>
          <w:i/>
          <w:iCs/>
          <w:sz w:val="22"/>
          <w:szCs w:val="22"/>
        </w:rPr>
        <w:t>What</w:t>
      </w:r>
      <w:proofErr w:type="spellEnd"/>
      <w:r w:rsidRPr="005A1761">
        <w:rPr>
          <w:rFonts w:asciiTheme="minorHAnsi" w:hAnsiTheme="minorHAnsi"/>
          <w:i/>
          <w:iCs/>
          <w:sz w:val="22"/>
          <w:szCs w:val="22"/>
        </w:rPr>
        <w:t xml:space="preserve"> was successful in this lesson?  If taught again, what would you change to make this lesson even more successful and inclusive for diverse and exceptional students?  </w:t>
      </w:r>
    </w:p>
    <w:tbl>
      <w:tblPr>
        <w:tblStyle w:val="TableGrid"/>
        <w:tblW w:w="0" w:type="auto"/>
        <w:tblLook w:val="04A0" w:firstRow="1" w:lastRow="0" w:firstColumn="1" w:lastColumn="0" w:noHBand="0" w:noVBand="1"/>
      </w:tblPr>
      <w:tblGrid>
        <w:gridCol w:w="11016"/>
      </w:tblGrid>
      <w:tr w:rsidR="00A0640C" w:rsidRPr="003B189E" w14:paraId="686971C6" w14:textId="77777777" w:rsidTr="005419C2">
        <w:tc>
          <w:tcPr>
            <w:tcW w:w="14616" w:type="dxa"/>
          </w:tcPr>
          <w:p w14:paraId="57D5320E" w14:textId="77777777" w:rsidR="00A0640C" w:rsidRPr="005A1761" w:rsidRDefault="00A0640C" w:rsidP="005419C2">
            <w:pPr>
              <w:rPr>
                <w:rFonts w:asciiTheme="minorHAnsi" w:hAnsiTheme="minorHAnsi" w:cs="Times New Roman"/>
              </w:rPr>
            </w:pPr>
          </w:p>
          <w:p w14:paraId="28EE18BB" w14:textId="77777777" w:rsidR="00A0640C" w:rsidRPr="005A1761" w:rsidRDefault="00A0640C" w:rsidP="005419C2">
            <w:pPr>
              <w:rPr>
                <w:rFonts w:asciiTheme="minorHAnsi" w:hAnsiTheme="minorHAnsi" w:cs="Times New Roman"/>
              </w:rPr>
            </w:pPr>
          </w:p>
          <w:p w14:paraId="51378903" w14:textId="77777777" w:rsidR="00A0640C" w:rsidRPr="005A1761" w:rsidRDefault="00A0640C" w:rsidP="005419C2">
            <w:pPr>
              <w:rPr>
                <w:rFonts w:asciiTheme="minorHAnsi" w:hAnsiTheme="minorHAnsi" w:cs="Times New Roman"/>
              </w:rPr>
            </w:pPr>
          </w:p>
          <w:p w14:paraId="5A901214" w14:textId="77777777" w:rsidR="005A1761" w:rsidRPr="005A1761" w:rsidRDefault="005A1761" w:rsidP="005419C2">
            <w:pPr>
              <w:rPr>
                <w:rFonts w:asciiTheme="minorHAnsi" w:hAnsiTheme="minorHAnsi" w:cs="Times New Roman"/>
              </w:rPr>
            </w:pPr>
          </w:p>
          <w:p w14:paraId="641268DF" w14:textId="77777777" w:rsidR="005A1761" w:rsidRPr="005A1761" w:rsidRDefault="005A1761" w:rsidP="005419C2">
            <w:pPr>
              <w:rPr>
                <w:rFonts w:asciiTheme="minorHAnsi" w:hAnsiTheme="minorHAnsi" w:cs="Times New Roman"/>
              </w:rPr>
            </w:pPr>
          </w:p>
          <w:p w14:paraId="314E2A86" w14:textId="77777777" w:rsidR="005A1761" w:rsidRPr="005A1761" w:rsidRDefault="005A1761" w:rsidP="005419C2">
            <w:pPr>
              <w:rPr>
                <w:rFonts w:asciiTheme="minorHAnsi" w:hAnsiTheme="minorHAnsi" w:cs="Times New Roman"/>
              </w:rPr>
            </w:pPr>
          </w:p>
          <w:p w14:paraId="1EC225A8" w14:textId="77777777" w:rsidR="007E4E2B" w:rsidRPr="005A1761" w:rsidRDefault="007E4E2B" w:rsidP="005419C2">
            <w:pPr>
              <w:rPr>
                <w:rFonts w:asciiTheme="minorHAnsi" w:hAnsiTheme="minorHAnsi" w:cs="Times New Roman"/>
              </w:rPr>
            </w:pPr>
          </w:p>
          <w:p w14:paraId="192B62BE" w14:textId="77777777" w:rsidR="007E4E2B" w:rsidRPr="005A1761" w:rsidRDefault="007E4E2B" w:rsidP="005419C2">
            <w:pPr>
              <w:rPr>
                <w:rFonts w:asciiTheme="minorHAnsi" w:hAnsiTheme="minorHAnsi" w:cs="Times New Roman"/>
              </w:rPr>
            </w:pPr>
          </w:p>
          <w:p w14:paraId="3077DC28" w14:textId="77777777" w:rsidR="007E4E2B" w:rsidRPr="005A1761" w:rsidRDefault="007E4E2B" w:rsidP="005419C2">
            <w:pPr>
              <w:rPr>
                <w:rFonts w:asciiTheme="minorHAnsi" w:hAnsiTheme="minorHAnsi" w:cs="Times New Roman"/>
              </w:rPr>
            </w:pPr>
          </w:p>
          <w:p w14:paraId="0145A8CD" w14:textId="77777777" w:rsidR="00A0640C" w:rsidRPr="003B189E" w:rsidRDefault="00A0640C" w:rsidP="005419C2">
            <w:pPr>
              <w:rPr>
                <w:rFonts w:asciiTheme="minorHAnsi" w:hAnsiTheme="minorHAnsi" w:cs="Times New Roman"/>
              </w:rPr>
            </w:pPr>
          </w:p>
        </w:tc>
      </w:tr>
    </w:tbl>
    <w:p w14:paraId="303EA6B4" w14:textId="77777777" w:rsidR="003235DE" w:rsidRDefault="003235DE" w:rsidP="00A0640C">
      <w:pPr>
        <w:spacing w:after="200" w:line="276" w:lineRule="auto"/>
        <w:rPr>
          <w:rFonts w:ascii="Arial" w:hAnsi="Arial" w:cs="Arial"/>
          <w:sz w:val="20"/>
          <w:szCs w:val="20"/>
          <w:u w:val="single"/>
          <w:lang w:val="en-GB"/>
        </w:rPr>
      </w:pPr>
    </w:p>
    <w:p w14:paraId="6E8E0A4D" w14:textId="77777777" w:rsidR="003235DE" w:rsidRDefault="003235DE">
      <w:pPr>
        <w:spacing w:after="200" w:line="276" w:lineRule="auto"/>
        <w:rPr>
          <w:rFonts w:ascii="Arial" w:hAnsi="Arial" w:cs="Arial"/>
          <w:sz w:val="20"/>
          <w:szCs w:val="20"/>
          <w:u w:val="single"/>
          <w:lang w:val="en-GB"/>
        </w:rPr>
      </w:pPr>
      <w:r>
        <w:rPr>
          <w:rFonts w:ascii="Arial" w:hAnsi="Arial" w:cs="Arial"/>
          <w:sz w:val="20"/>
          <w:szCs w:val="20"/>
          <w:u w:val="single"/>
          <w:lang w:val="en-GB"/>
        </w:rPr>
        <w:br w:type="page"/>
      </w:r>
    </w:p>
    <w:p w14:paraId="5A2E0DAE" w14:textId="77777777" w:rsidR="005E064E" w:rsidRPr="00CC7AAB" w:rsidRDefault="007E4E2B" w:rsidP="00A0640C">
      <w:pPr>
        <w:spacing w:after="200" w:line="276" w:lineRule="auto"/>
        <w:rPr>
          <w:rFonts w:ascii="Times New Roman" w:hAnsi="Times New Roman" w:cs="Times New Roman"/>
          <w:sz w:val="20"/>
          <w:szCs w:val="20"/>
        </w:rPr>
      </w:pPr>
      <w:r w:rsidRPr="00CC7AAB">
        <w:rPr>
          <w:rFonts w:ascii="Times New Roman" w:hAnsi="Times New Roman" w:cs="Times New Roman"/>
          <w:sz w:val="20"/>
          <w:szCs w:val="20"/>
          <w:u w:val="single"/>
          <w:lang w:val="en-GB"/>
        </w:rPr>
        <w:lastRenderedPageBreak/>
        <w:t>Lesson Planning Guide</w:t>
      </w:r>
      <w:r w:rsidR="005E064E" w:rsidRPr="00CC7AAB">
        <w:rPr>
          <w:rFonts w:ascii="Times New Roman" w:hAnsi="Times New Roman" w:cs="Times New Roman"/>
          <w:sz w:val="20"/>
          <w:szCs w:val="20"/>
          <w:lang w:val="en-GB"/>
        </w:rPr>
        <w:t xml:space="preserve">    (adapted from Thompson Rivers University)</w:t>
      </w:r>
    </w:p>
    <w:p w14:paraId="33CFA0A8"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i/>
          <w:sz w:val="20"/>
          <w:szCs w:val="20"/>
          <w:lang w:val="en-GB"/>
        </w:rPr>
        <w:t>The lesson plan template is designed as a guide for students to use when planning lessons.  The plan may be adapted to specific subject areas and modified as students gain experience or to suit their presentation style.  The template is a basic outline that can be used directly as printed or expanded from the electronic version.  It is important that the</w:t>
      </w:r>
      <w:r w:rsidRPr="00CC7AAB">
        <w:rPr>
          <w:rFonts w:ascii="Times New Roman" w:hAnsi="Times New Roman" w:cs="Times New Roman"/>
          <w:i/>
          <w:sz w:val="20"/>
          <w:szCs w:val="20"/>
        </w:rPr>
        <w:t xml:space="preserve"> lesson plan be sufficiently clear and detailed so that another teacher could use the plan to teach the lesson.</w:t>
      </w:r>
    </w:p>
    <w:p w14:paraId="3F531BB5"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725ABDF3"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Rationale</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Why</w:t>
      </w:r>
      <w:r w:rsidRPr="00CC7AAB">
        <w:rPr>
          <w:rFonts w:ascii="Times New Roman" w:hAnsi="Times New Roman" w:cs="Times New Roman"/>
          <w:i/>
          <w:sz w:val="20"/>
          <w:szCs w:val="20"/>
        </w:rPr>
        <w:t xml:space="preserve"> are you teaching this particular lesson at this time? One consideration is th</w:t>
      </w:r>
      <w:r w:rsidR="007E4E2B" w:rsidRPr="00CC7AAB">
        <w:rPr>
          <w:rFonts w:ascii="Times New Roman" w:hAnsi="Times New Roman" w:cs="Times New Roman"/>
          <w:i/>
          <w:sz w:val="20"/>
          <w:szCs w:val="20"/>
        </w:rPr>
        <w:t xml:space="preserve">e context for the lesson (e.g. </w:t>
      </w:r>
      <w:r w:rsidRPr="00CC7AAB">
        <w:rPr>
          <w:rFonts w:ascii="Times New Roman" w:hAnsi="Times New Roman" w:cs="Times New Roman"/>
          <w:i/>
          <w:iCs/>
          <w:sz w:val="20"/>
          <w:szCs w:val="20"/>
        </w:rPr>
        <w:t>this introductory lesson determines what students know and want to know about the topic, this lesson relates to pre</w:t>
      </w:r>
      <w:r w:rsidR="007E4E2B" w:rsidRPr="00CC7AAB">
        <w:rPr>
          <w:rFonts w:ascii="Times New Roman" w:hAnsi="Times New Roman" w:cs="Times New Roman"/>
          <w:i/>
          <w:iCs/>
          <w:sz w:val="20"/>
          <w:szCs w:val="20"/>
        </w:rPr>
        <w:t>vious and future learning by . . .</w:t>
      </w:r>
      <w:r w:rsidRPr="00CC7AAB">
        <w:rPr>
          <w:rFonts w:ascii="Times New Roman" w:hAnsi="Times New Roman" w:cs="Times New Roman"/>
          <w:i/>
          <w:iCs/>
          <w:sz w:val="20"/>
          <w:szCs w:val="20"/>
        </w:rPr>
        <w:t>)    Another consideration is student motivation (e.g. what are some reasons the learner might care about the content/concepts/ skills for future learning, careers, or interests?).</w:t>
      </w:r>
    </w:p>
    <w:p w14:paraId="1E361342"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1B8D87BF"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u w:val="single"/>
        </w:rPr>
      </w:pPr>
      <w:r w:rsidRPr="00CC7AAB">
        <w:rPr>
          <w:rFonts w:ascii="Times New Roman" w:hAnsi="Times New Roman" w:cs="Times New Roman"/>
          <w:b/>
          <w:i/>
          <w:sz w:val="20"/>
          <w:szCs w:val="20"/>
          <w:u w:val="single"/>
        </w:rPr>
        <w:t xml:space="preserve">Curricular Connections:    </w:t>
      </w:r>
    </w:p>
    <w:p w14:paraId="1F9D69C7"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sz w:val="20"/>
          <w:szCs w:val="20"/>
        </w:rPr>
        <w:t xml:space="preserve">The curriculum asks you to plan what the students will DO, what they will KNOW, and then what they will UNDERSTAND. </w:t>
      </w:r>
      <w:r w:rsidRPr="00CC7AAB">
        <w:rPr>
          <w:rFonts w:ascii="Times New Roman" w:hAnsi="Times New Roman" w:cs="Times New Roman"/>
          <w:b/>
          <w:i/>
          <w:sz w:val="20"/>
          <w:szCs w:val="20"/>
        </w:rPr>
        <w:t>Big ideas</w:t>
      </w:r>
      <w:r w:rsidRPr="00CC7AAB">
        <w:rPr>
          <w:rFonts w:ascii="Times New Roman" w:hAnsi="Times New Roman" w:cs="Times New Roman"/>
          <w:i/>
          <w:sz w:val="20"/>
          <w:szCs w:val="20"/>
        </w:rPr>
        <w:t xml:space="preserve"> capture the “big picture” or </w:t>
      </w:r>
      <w:r w:rsidR="007E4E2B" w:rsidRPr="00CC7AAB">
        <w:rPr>
          <w:rFonts w:ascii="Times New Roman" w:hAnsi="Times New Roman" w:cs="Times New Roman"/>
          <w:i/>
          <w:sz w:val="20"/>
          <w:szCs w:val="20"/>
        </w:rPr>
        <w:t xml:space="preserve">general area of learning (e.g. </w:t>
      </w:r>
      <w:r w:rsidRPr="00CC7AAB">
        <w:rPr>
          <w:rFonts w:ascii="Times New Roman" w:hAnsi="Times New Roman" w:cs="Times New Roman"/>
          <w:i/>
          <w:sz w:val="20"/>
          <w:szCs w:val="20"/>
        </w:rPr>
        <w:t xml:space="preserve">interdependence of living things with the environment, stories are a source of creativity and joy) and will be what students come to UNDERSTAND. </w:t>
      </w:r>
      <w:r w:rsidRPr="00CC7AAB">
        <w:rPr>
          <w:rFonts w:ascii="Times New Roman" w:hAnsi="Times New Roman" w:cs="Times New Roman"/>
          <w:b/>
          <w:i/>
          <w:sz w:val="20"/>
          <w:szCs w:val="20"/>
        </w:rPr>
        <w:t>Curricular competencies</w:t>
      </w:r>
      <w:r w:rsidRPr="00CC7AAB">
        <w:rPr>
          <w:rFonts w:ascii="Times New Roman" w:hAnsi="Times New Roman" w:cs="Times New Roman"/>
          <w:i/>
          <w:sz w:val="20"/>
          <w:szCs w:val="20"/>
        </w:rPr>
        <w:t xml:space="preserve"> are what students will DO in their learning activities (e.g. using comprehension strategies, sorting and classifying data, making ethical judgments) that are related to each discipline. The </w:t>
      </w:r>
      <w:r w:rsidRPr="00CC7AAB">
        <w:rPr>
          <w:rFonts w:ascii="Times New Roman" w:hAnsi="Times New Roman" w:cs="Times New Roman"/>
          <w:b/>
          <w:i/>
          <w:sz w:val="20"/>
          <w:szCs w:val="20"/>
        </w:rPr>
        <w:t>learning standards for content or concepts</w:t>
      </w:r>
      <w:r w:rsidRPr="00CC7AAB">
        <w:rPr>
          <w:rFonts w:ascii="Times New Roman" w:hAnsi="Times New Roman" w:cs="Times New Roman"/>
          <w:i/>
          <w:sz w:val="20"/>
          <w:szCs w:val="20"/>
        </w:rPr>
        <w:t xml:space="preserve"> are a more specific consideration of what students will come to KNOW.  </w:t>
      </w:r>
      <w:r w:rsidRPr="00CC7AAB">
        <w:rPr>
          <w:rFonts w:ascii="Times New Roman" w:hAnsi="Times New Roman" w:cs="Times New Roman"/>
          <w:i/>
          <w:iCs/>
          <w:sz w:val="20"/>
          <w:szCs w:val="20"/>
        </w:rPr>
        <w:t>Many of the standards are written in broad, general terms to allow flexibility.  You can, using the intention of the standard, make it clearer and more specific (e.g. learners will be able to describe the main idea in a paragraph or story, learners will be able to classify leaves based on properties they identify).   The lesson should make a connection to both types of learning standards – curricular competencies as well as content.  A reminder that the direction of new curriculum has identified core competencies of thinking, communication, and personal / social development as a foundation for all curricula.</w:t>
      </w:r>
    </w:p>
    <w:p w14:paraId="74EFC464"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b/>
          <w:i/>
          <w:sz w:val="20"/>
          <w:szCs w:val="20"/>
        </w:rPr>
      </w:pPr>
    </w:p>
    <w:p w14:paraId="2D4E2D03"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u w:val="single"/>
        </w:rPr>
        <w:t>Learning Intentions:</w:t>
      </w:r>
      <w:r w:rsidRPr="00CC7AAB">
        <w:rPr>
          <w:rFonts w:ascii="Times New Roman" w:hAnsi="Times New Roman" w:cs="Times New Roman"/>
          <w:i/>
          <w:sz w:val="20"/>
          <w:szCs w:val="20"/>
        </w:rPr>
        <w:t xml:space="preserve">   How can you make clear and share with your learners what they are going to learn or have learned or accomplished?  Statements like: “I can add two fractions”   help frame their learning in positive student language.</w:t>
      </w:r>
    </w:p>
    <w:p w14:paraId="2B218928"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40979ECB" w14:textId="77777777" w:rsidR="005E064E" w:rsidRPr="00CC7AAB" w:rsidRDefault="005E064E" w:rsidP="005E064E">
      <w:pPr>
        <w:jc w:val="both"/>
        <w:rPr>
          <w:rFonts w:ascii="Times New Roman" w:hAnsi="Times New Roman" w:cs="Times New Roman"/>
          <w:i/>
          <w:sz w:val="20"/>
          <w:szCs w:val="20"/>
          <w:lang w:val="en-CA"/>
        </w:rPr>
      </w:pPr>
      <w:r w:rsidRPr="00CC7AAB">
        <w:rPr>
          <w:rFonts w:ascii="Times New Roman" w:hAnsi="Times New Roman" w:cs="Times New Roman"/>
          <w:b/>
          <w:i/>
          <w:sz w:val="20"/>
          <w:szCs w:val="20"/>
          <w:u w:val="single"/>
          <w:lang w:val="en-CA"/>
        </w:rPr>
        <w:t>Prerequisite Concepts and Skills:</w:t>
      </w:r>
      <w:r w:rsidRPr="00CC7AAB">
        <w:rPr>
          <w:rFonts w:ascii="Times New Roman" w:hAnsi="Times New Roman" w:cs="Times New Roman"/>
          <w:i/>
          <w:sz w:val="20"/>
          <w:szCs w:val="20"/>
          <w:lang w:val="en-CA"/>
        </w:rPr>
        <w:t xml:space="preserve">  What concepts and skills are needed for students to be successful?   This communication helps connect lessons together in a logical sequence by building/scaffolding new knowledge onto previous learning.  For example, if students are going to be engaged in debate did you build or scaffold group work strategies, communication skills, expected etiquette, criteria beforehand?</w:t>
      </w:r>
    </w:p>
    <w:p w14:paraId="13B3B4BB" w14:textId="77777777" w:rsidR="005E064E" w:rsidRPr="00CC7AAB" w:rsidRDefault="005E064E" w:rsidP="005E064E">
      <w:pPr>
        <w:jc w:val="both"/>
        <w:rPr>
          <w:rFonts w:ascii="Times New Roman" w:hAnsi="Times New Roman" w:cs="Times New Roman"/>
          <w:i/>
          <w:sz w:val="20"/>
          <w:szCs w:val="20"/>
          <w:lang w:val="en-CA"/>
        </w:rPr>
      </w:pPr>
    </w:p>
    <w:p w14:paraId="70291B62"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u w:val="single"/>
        </w:rPr>
        <w:t>Materials and Resources</w:t>
      </w:r>
      <w:r w:rsidRPr="00CC7AAB">
        <w:rPr>
          <w:rFonts w:ascii="Times New Roman" w:hAnsi="Times New Roman" w:cs="Times New Roman"/>
          <w:b/>
          <w:i/>
          <w:sz w:val="20"/>
          <w:szCs w:val="20"/>
        </w:rPr>
        <w:t xml:space="preserve"> /</w:t>
      </w:r>
      <w:r w:rsidRPr="00CC7AAB">
        <w:rPr>
          <w:rFonts w:ascii="Times New Roman" w:hAnsi="Times New Roman" w:cs="Times New Roman"/>
          <w:b/>
          <w:i/>
          <w:sz w:val="20"/>
          <w:szCs w:val="20"/>
          <w:u w:val="single"/>
        </w:rPr>
        <w:t>References</w:t>
      </w:r>
      <w:r w:rsidRPr="00CC7AAB">
        <w:rPr>
          <w:rFonts w:ascii="Times New Roman" w:hAnsi="Times New Roman" w:cs="Times New Roman"/>
          <w:i/>
          <w:sz w:val="20"/>
          <w:szCs w:val="20"/>
        </w:rPr>
        <w:t xml:space="preserve">   List all materials and resources that you and the students will need.  What things do you need to do before the lesson begins?  (</w:t>
      </w:r>
      <w:r w:rsidR="007E4E2B" w:rsidRPr="00CC7AAB">
        <w:rPr>
          <w:rFonts w:ascii="Times New Roman" w:hAnsi="Times New Roman" w:cs="Times New Roman"/>
          <w:i/>
          <w:sz w:val="20"/>
          <w:szCs w:val="20"/>
        </w:rPr>
        <w:t xml:space="preserve">e.g. </w:t>
      </w:r>
      <w:r w:rsidRPr="00CC7AAB">
        <w:rPr>
          <w:rFonts w:ascii="Times New Roman" w:hAnsi="Times New Roman" w:cs="Times New Roman"/>
          <w:i/>
          <w:iCs/>
          <w:sz w:val="20"/>
          <w:szCs w:val="20"/>
        </w:rPr>
        <w:t>prepare a word chart</w:t>
      </w:r>
      <w:r w:rsidRPr="00CC7AAB">
        <w:rPr>
          <w:rFonts w:ascii="Times New Roman" w:hAnsi="Times New Roman" w:cs="Times New Roman"/>
          <w:i/>
          <w:sz w:val="20"/>
          <w:szCs w:val="20"/>
        </w:rPr>
        <w:t>.)  What things d</w:t>
      </w:r>
      <w:r w:rsidR="007E4E2B" w:rsidRPr="00CC7AAB">
        <w:rPr>
          <w:rFonts w:ascii="Times New Roman" w:hAnsi="Times New Roman" w:cs="Times New Roman"/>
          <w:i/>
          <w:sz w:val="20"/>
          <w:szCs w:val="20"/>
        </w:rPr>
        <w:t>o the students need to do? (</w:t>
      </w:r>
      <w:proofErr w:type="spellStart"/>
      <w:r w:rsidR="007E4E2B" w:rsidRPr="00CC7AAB">
        <w:rPr>
          <w:rFonts w:ascii="Times New Roman" w:hAnsi="Times New Roman" w:cs="Times New Roman"/>
          <w:i/>
          <w:sz w:val="20"/>
          <w:szCs w:val="20"/>
        </w:rPr>
        <w:t>e.g.</w:t>
      </w:r>
      <w:r w:rsidRPr="00CC7AAB">
        <w:rPr>
          <w:rFonts w:ascii="Times New Roman" w:hAnsi="Times New Roman" w:cs="Times New Roman"/>
          <w:i/>
          <w:iCs/>
          <w:sz w:val="20"/>
          <w:szCs w:val="20"/>
        </w:rPr>
        <w:t>read</w:t>
      </w:r>
      <w:proofErr w:type="spellEnd"/>
      <w:r w:rsidRPr="00CC7AAB">
        <w:rPr>
          <w:rFonts w:ascii="Times New Roman" w:hAnsi="Times New Roman" w:cs="Times New Roman"/>
          <w:i/>
          <w:iCs/>
          <w:sz w:val="20"/>
          <w:szCs w:val="20"/>
        </w:rPr>
        <w:t xml:space="preserve"> a chapter in the novel</w:t>
      </w:r>
      <w:r w:rsidRPr="00CC7AAB">
        <w:rPr>
          <w:rFonts w:ascii="Times New Roman" w:hAnsi="Times New Roman" w:cs="Times New Roman"/>
          <w:i/>
          <w:sz w:val="20"/>
          <w:szCs w:val="20"/>
        </w:rPr>
        <w:t xml:space="preserve">.)  Have you </w:t>
      </w:r>
      <w:proofErr w:type="spellStart"/>
      <w:r w:rsidRPr="00CC7AAB">
        <w:rPr>
          <w:rFonts w:ascii="Times New Roman" w:hAnsi="Times New Roman" w:cs="Times New Roman"/>
          <w:i/>
          <w:sz w:val="20"/>
          <w:szCs w:val="20"/>
        </w:rPr>
        <w:t>honoured</w:t>
      </w:r>
      <w:proofErr w:type="spellEnd"/>
      <w:r w:rsidRPr="00CC7AAB">
        <w:rPr>
          <w:rFonts w:ascii="Times New Roman" w:hAnsi="Times New Roman" w:cs="Times New Roman"/>
          <w:i/>
          <w:sz w:val="20"/>
          <w:szCs w:val="20"/>
        </w:rPr>
        <w:t xml:space="preserve"> the sources of ideas or resources?  Disorganized materials can ruin a great lesson.</w:t>
      </w:r>
    </w:p>
    <w:p w14:paraId="740C7A4E"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1DBCFE58" w14:textId="77777777" w:rsidR="005E064E" w:rsidRPr="00CC7AAB" w:rsidRDefault="005E064E" w:rsidP="005E064E">
      <w:pPr>
        <w:pStyle w:val="NormalWeb"/>
        <w:jc w:val="both"/>
        <w:rPr>
          <w:i/>
          <w:color w:val="000000"/>
          <w:sz w:val="20"/>
          <w:szCs w:val="20"/>
        </w:rPr>
      </w:pPr>
      <w:r w:rsidRPr="00CC7AAB">
        <w:rPr>
          <w:b/>
          <w:bCs/>
          <w:i/>
          <w:color w:val="000000"/>
          <w:sz w:val="20"/>
          <w:szCs w:val="20"/>
          <w:u w:val="single"/>
        </w:rPr>
        <w:t>Differentiated Instruction (DI): (accommodations):</w:t>
      </w:r>
      <w:r w:rsidRPr="00CC7AAB">
        <w:rPr>
          <w:bCs/>
          <w:i/>
          <w:color w:val="000000"/>
          <w:sz w:val="20"/>
          <w:szCs w:val="20"/>
        </w:rPr>
        <w:t xml:space="preserve">How will you accommodate for diverse learners in your class?   </w:t>
      </w:r>
      <w:r w:rsidRPr="00CC7AAB">
        <w:rPr>
          <w:i/>
          <w:color w:val="000000"/>
          <w:sz w:val="20"/>
          <w:szCs w:val="20"/>
        </w:rPr>
        <w:t xml:space="preserve">How will you allow for some variety in expression of learning?   How can you modify the learning activities for success?  How can you provide engaging extra challenges for those that are ready?  How might you alter the learning environment if needed?  Have you considered Aboriginal and cultural influences?    IEP’s?  </w:t>
      </w:r>
    </w:p>
    <w:p w14:paraId="7676411E" w14:textId="77777777" w:rsidR="005E064E" w:rsidRPr="00CC7AAB" w:rsidRDefault="005E064E" w:rsidP="005E064E">
      <w:pPr>
        <w:pStyle w:val="NormalWeb"/>
        <w:jc w:val="both"/>
        <w:rPr>
          <w:i/>
          <w:color w:val="000000"/>
          <w:sz w:val="20"/>
          <w:szCs w:val="20"/>
          <w:u w:val="single"/>
        </w:rPr>
      </w:pPr>
    </w:p>
    <w:p w14:paraId="31AD2338" w14:textId="77777777" w:rsidR="005E064E" w:rsidRPr="00CC7AAB" w:rsidRDefault="005E064E" w:rsidP="005E064E">
      <w:pPr>
        <w:pStyle w:val="NormalWeb"/>
        <w:jc w:val="both"/>
        <w:rPr>
          <w:i/>
          <w:iCs/>
          <w:color w:val="000000"/>
          <w:sz w:val="20"/>
          <w:szCs w:val="20"/>
        </w:rPr>
      </w:pPr>
      <w:r w:rsidRPr="00CC7AAB">
        <w:rPr>
          <w:b/>
          <w:i/>
          <w:sz w:val="20"/>
          <w:szCs w:val="20"/>
          <w:u w:val="single"/>
        </w:rPr>
        <w:t>Assessment and Evaluation:</w:t>
      </w:r>
      <w:r w:rsidRPr="00CC7AAB">
        <w:rPr>
          <w:i/>
          <w:sz w:val="20"/>
          <w:szCs w:val="20"/>
        </w:rPr>
        <w:t xml:space="preserve">  Did the students learn what you taught them?  What tools might you use for assessment (e.g. check list, rubric, anecdotal record).  How will you provide formative feedback to students about their learning?    The results of the assessment should be directly connected to what your students were able to write say or do related to the learning intentions and or curriculum.   Strive for accuracy and build assessment into teaching and learning and not as an “add on” at the end.</w:t>
      </w:r>
    </w:p>
    <w:p w14:paraId="5A2CF6FB" w14:textId="77777777" w:rsidR="005E064E" w:rsidRPr="00CC7AAB" w:rsidRDefault="005E064E" w:rsidP="005E064E">
      <w:pPr>
        <w:spacing w:before="120"/>
        <w:jc w:val="both"/>
        <w:rPr>
          <w:rFonts w:ascii="Times New Roman" w:hAnsi="Times New Roman" w:cs="Times New Roman"/>
          <w:i/>
          <w:sz w:val="20"/>
          <w:szCs w:val="20"/>
        </w:rPr>
      </w:pPr>
      <w:r w:rsidRPr="00CC7AAB">
        <w:rPr>
          <w:rFonts w:ascii="Times New Roman" w:hAnsi="Times New Roman" w:cs="Times New Roman"/>
          <w:b/>
          <w:i/>
          <w:sz w:val="20"/>
          <w:szCs w:val="20"/>
          <w:u w:val="single"/>
          <w:lang w:val="en-CA"/>
        </w:rPr>
        <w:t xml:space="preserve">Organizational/Management </w:t>
      </w:r>
      <w:proofErr w:type="spellStart"/>
      <w:r w:rsidRPr="00CC7AAB">
        <w:rPr>
          <w:rFonts w:ascii="Times New Roman" w:hAnsi="Times New Roman" w:cs="Times New Roman"/>
          <w:b/>
          <w:i/>
          <w:sz w:val="20"/>
          <w:szCs w:val="20"/>
          <w:u w:val="single"/>
          <w:lang w:val="en-CA"/>
        </w:rPr>
        <w:t>Strategies:</w:t>
      </w:r>
      <w:r w:rsidRPr="00CC7AAB">
        <w:rPr>
          <w:rFonts w:ascii="Times New Roman" w:hAnsi="Times New Roman" w:cs="Times New Roman"/>
          <w:i/>
          <w:sz w:val="20"/>
          <w:szCs w:val="20"/>
          <w:lang w:val="en-CA"/>
        </w:rPr>
        <w:t>Have</w:t>
      </w:r>
      <w:proofErr w:type="spellEnd"/>
      <w:r w:rsidRPr="00CC7AAB">
        <w:rPr>
          <w:rFonts w:ascii="Times New Roman" w:hAnsi="Times New Roman" w:cs="Times New Roman"/>
          <w:i/>
          <w:sz w:val="20"/>
          <w:szCs w:val="20"/>
          <w:lang w:val="en-CA"/>
        </w:rPr>
        <w:t xml:space="preserve"> you</w:t>
      </w:r>
      <w:r w:rsidRPr="00CC7AAB">
        <w:rPr>
          <w:rFonts w:ascii="Times New Roman" w:hAnsi="Times New Roman" w:cs="Times New Roman"/>
          <w:i/>
          <w:sz w:val="20"/>
          <w:szCs w:val="20"/>
        </w:rPr>
        <w:t xml:space="preserve"> thought-out organizational management strategies to facilitate a proactive positive classroom environment?   Some examples are: organizing for movement, distributing and collecting materials, grouping strategies, blended grade classroom logistics.</w:t>
      </w:r>
    </w:p>
    <w:p w14:paraId="0A0BDAA5" w14:textId="77777777" w:rsidR="005E064E" w:rsidRPr="00CC7AAB" w:rsidRDefault="005E064E" w:rsidP="005E064E">
      <w:pPr>
        <w:pStyle w:val="NormalWeb"/>
        <w:jc w:val="both"/>
        <w:rPr>
          <w:rFonts w:eastAsia="Times New Roman"/>
          <w:i/>
          <w:sz w:val="20"/>
          <w:szCs w:val="20"/>
        </w:rPr>
      </w:pPr>
    </w:p>
    <w:p w14:paraId="03CFAF28" w14:textId="77777777" w:rsidR="005E064E" w:rsidRPr="00CC7AAB" w:rsidRDefault="005E064E" w:rsidP="005E064E">
      <w:pPr>
        <w:pStyle w:val="NormalWeb"/>
        <w:jc w:val="both"/>
        <w:rPr>
          <w:i/>
          <w:color w:val="000000"/>
          <w:sz w:val="20"/>
          <w:szCs w:val="20"/>
        </w:rPr>
      </w:pPr>
      <w:r w:rsidRPr="00CC7AAB">
        <w:rPr>
          <w:b/>
          <w:i/>
          <w:color w:val="000000"/>
          <w:sz w:val="20"/>
          <w:szCs w:val="20"/>
          <w:u w:val="single"/>
        </w:rPr>
        <w:t>Aboriginal Connections / First Peoples Principles of Learning:</w:t>
      </w:r>
      <w:r w:rsidRPr="00CC7AAB">
        <w:rPr>
          <w:i/>
          <w:color w:val="000000"/>
          <w:sz w:val="20"/>
          <w:szCs w:val="20"/>
        </w:rPr>
        <w:t xml:space="preserve"> Are there any connections to Aboriginal or other cultural knowledge, worldviews, or principles of learning?</w:t>
      </w:r>
    </w:p>
    <w:p w14:paraId="517F4262"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sz w:val="20"/>
          <w:szCs w:val="20"/>
        </w:rPr>
      </w:pPr>
    </w:p>
    <w:p w14:paraId="1A2293ED" w14:textId="77777777" w:rsidR="005E064E" w:rsidRPr="00CC7AAB" w:rsidRDefault="005E064E" w:rsidP="005E064E">
      <w:pPr>
        <w:pStyle w:val="Heading6"/>
        <w:tabs>
          <w:tab w:val="left" w:pos="3600"/>
          <w:tab w:val="left" w:pos="6480"/>
          <w:tab w:val="left" w:pos="8280"/>
          <w:tab w:val="left" w:pos="9000"/>
        </w:tabs>
        <w:jc w:val="both"/>
        <w:rPr>
          <w:rFonts w:ascii="Times New Roman" w:hAnsi="Times New Roman" w:cs="Times New Roman"/>
          <w:i w:val="0"/>
          <w:color w:val="auto"/>
          <w:sz w:val="20"/>
          <w:szCs w:val="20"/>
          <w:u w:val="single"/>
        </w:rPr>
      </w:pPr>
      <w:r w:rsidRPr="00CC7AAB">
        <w:rPr>
          <w:rFonts w:ascii="Times New Roman" w:hAnsi="Times New Roman" w:cs="Times New Roman"/>
          <w:i w:val="0"/>
          <w:color w:val="auto"/>
          <w:sz w:val="20"/>
          <w:szCs w:val="20"/>
          <w:u w:val="single"/>
        </w:rPr>
        <w:t>Lesson Activities/Structure:</w:t>
      </w:r>
    </w:p>
    <w:p w14:paraId="3B91BB46"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Connect</w:t>
      </w:r>
      <w:r w:rsidRPr="00CC7AAB">
        <w:rPr>
          <w:rFonts w:ascii="Times New Roman" w:hAnsi="Times New Roman" w:cs="Times New Roman"/>
          <w:i/>
          <w:sz w:val="20"/>
          <w:szCs w:val="20"/>
        </w:rPr>
        <w:t xml:space="preserve">:  </w:t>
      </w:r>
      <w:r w:rsidRPr="00CC7AAB">
        <w:rPr>
          <w:rFonts w:ascii="Times New Roman" w:hAnsi="Times New Roman" w:cs="Times New Roman"/>
          <w:bCs/>
          <w:i/>
          <w:sz w:val="20"/>
          <w:szCs w:val="20"/>
        </w:rPr>
        <w:t>How</w:t>
      </w:r>
      <w:r w:rsidRPr="00CC7AAB">
        <w:rPr>
          <w:rFonts w:ascii="Times New Roman" w:hAnsi="Times New Roman" w:cs="Times New Roman"/>
          <w:i/>
          <w:sz w:val="20"/>
          <w:szCs w:val="20"/>
        </w:rPr>
        <w:t xml:space="preserve"> will you get students interested/motivated/ hooked into learning?  How will you connect this lesson to past and future lessons?  </w:t>
      </w:r>
      <w:r w:rsidRPr="00CC7AAB">
        <w:rPr>
          <w:rFonts w:ascii="Times New Roman" w:hAnsi="Times New Roman" w:cs="Times New Roman"/>
          <w:i/>
          <w:iCs/>
          <w:sz w:val="20"/>
          <w:szCs w:val="20"/>
        </w:rPr>
        <w:t>How</w:t>
      </w:r>
      <w:r w:rsidRPr="00CC7AAB">
        <w:rPr>
          <w:rFonts w:ascii="Times New Roman" w:hAnsi="Times New Roman" w:cs="Times New Roman"/>
          <w:i/>
          <w:sz w:val="20"/>
          <w:szCs w:val="20"/>
        </w:rPr>
        <w:t xml:space="preserve"> can you share the learning intentions in student friendly language?  How will you provide a lesson overview?  </w:t>
      </w:r>
    </w:p>
    <w:p w14:paraId="60CA2D8A" w14:textId="77777777" w:rsidR="005E064E" w:rsidRPr="00CC7AAB" w:rsidRDefault="005E064E" w:rsidP="005E064E">
      <w:pPr>
        <w:tabs>
          <w:tab w:val="left" w:pos="3600"/>
          <w:tab w:val="left" w:pos="6480"/>
          <w:tab w:val="left" w:pos="8280"/>
        </w:tabs>
        <w:rPr>
          <w:rFonts w:ascii="Times New Roman" w:hAnsi="Times New Roman" w:cs="Times New Roman"/>
          <w:i/>
          <w:sz w:val="20"/>
          <w:szCs w:val="20"/>
        </w:rPr>
      </w:pPr>
      <w:r w:rsidRPr="00CC7AAB">
        <w:rPr>
          <w:rFonts w:ascii="Times New Roman" w:hAnsi="Times New Roman" w:cs="Times New Roman"/>
          <w:b/>
          <w:bCs/>
          <w:i/>
          <w:sz w:val="20"/>
          <w:szCs w:val="20"/>
        </w:rPr>
        <w:t>Process</w:t>
      </w:r>
      <w:r w:rsidRPr="00CC7AAB">
        <w:rPr>
          <w:rFonts w:ascii="Times New Roman" w:hAnsi="Times New Roman" w:cs="Times New Roman"/>
          <w:i/>
          <w:sz w:val="20"/>
          <w:szCs w:val="20"/>
        </w:rPr>
        <w:t>:  What sequence of activities will the student’s experience?  What will you do?  What will they do?     Estimate how much time will each activity take (pacing)?    What are grouping/materials strategies?    There are many ways to describe the body (step by step, two columns dividing student and teacher activities, visual flow chart of activities and connections, others?)</w:t>
      </w:r>
    </w:p>
    <w:p w14:paraId="4742016A"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bCs/>
          <w:i/>
          <w:sz w:val="20"/>
          <w:szCs w:val="20"/>
        </w:rPr>
        <w:t>Transform</w:t>
      </w:r>
      <w:r w:rsidRPr="00CC7AAB">
        <w:rPr>
          <w:rFonts w:ascii="Times New Roman" w:hAnsi="Times New Roman" w:cs="Times New Roman"/>
          <w:i/>
          <w:sz w:val="20"/>
          <w:szCs w:val="20"/>
        </w:rPr>
        <w:t xml:space="preserve">:  How will students apply and personalize the learning? What will they do or create to show you that they have learned? </w:t>
      </w:r>
    </w:p>
    <w:p w14:paraId="4A3D2A21"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r w:rsidRPr="00CC7AAB">
        <w:rPr>
          <w:rFonts w:ascii="Times New Roman" w:hAnsi="Times New Roman" w:cs="Times New Roman"/>
          <w:b/>
          <w:i/>
          <w:sz w:val="20"/>
          <w:szCs w:val="20"/>
        </w:rPr>
        <w:lastRenderedPageBreak/>
        <w:t>Closure:</w:t>
      </w:r>
      <w:r w:rsidRPr="00CC7AAB">
        <w:rPr>
          <w:rFonts w:ascii="Times New Roman" w:hAnsi="Times New Roman" w:cs="Times New Roman"/>
          <w:i/>
          <w:sz w:val="20"/>
          <w:szCs w:val="20"/>
        </w:rPr>
        <w:t xml:space="preserve"> How will the lesson end?  (</w:t>
      </w:r>
      <w:r w:rsidR="007E4E2B" w:rsidRPr="00CC7AAB">
        <w:rPr>
          <w:rFonts w:ascii="Times New Roman" w:hAnsi="Times New Roman" w:cs="Times New Roman"/>
          <w:i/>
          <w:sz w:val="20"/>
          <w:szCs w:val="20"/>
        </w:rPr>
        <w:t xml:space="preserve">e.g. </w:t>
      </w:r>
      <w:r w:rsidRPr="00CC7AAB">
        <w:rPr>
          <w:rFonts w:ascii="Times New Roman" w:hAnsi="Times New Roman" w:cs="Times New Roman"/>
          <w:i/>
          <w:sz w:val="20"/>
          <w:szCs w:val="20"/>
        </w:rPr>
        <w:t>connecting back to learning intentions, summarizing learning, sharing of accomplishments, connecting to next lessons).   Google “40 ways to close a lesson.”</w:t>
      </w:r>
    </w:p>
    <w:p w14:paraId="27862009" w14:textId="77777777" w:rsidR="005E064E" w:rsidRPr="00CC7AAB" w:rsidRDefault="005E064E" w:rsidP="005E064E">
      <w:pPr>
        <w:tabs>
          <w:tab w:val="left" w:pos="3600"/>
          <w:tab w:val="left" w:pos="6480"/>
          <w:tab w:val="left" w:pos="8280"/>
          <w:tab w:val="left" w:pos="9000"/>
        </w:tabs>
        <w:jc w:val="both"/>
        <w:rPr>
          <w:rFonts w:ascii="Times New Roman" w:hAnsi="Times New Roman" w:cs="Times New Roman"/>
          <w:i/>
          <w:sz w:val="20"/>
          <w:szCs w:val="20"/>
        </w:rPr>
      </w:pPr>
    </w:p>
    <w:p w14:paraId="5F87D042" w14:textId="77777777" w:rsidR="005E064E" w:rsidRPr="00CC7AAB" w:rsidRDefault="005E064E" w:rsidP="005E064E">
      <w:pPr>
        <w:rPr>
          <w:rFonts w:ascii="Times New Roman" w:hAnsi="Times New Roman" w:cs="Times New Roman"/>
          <w:b/>
          <w:sz w:val="20"/>
          <w:szCs w:val="20"/>
        </w:rPr>
      </w:pPr>
      <w:r w:rsidRPr="00CC7AAB">
        <w:rPr>
          <w:rFonts w:ascii="Times New Roman" w:hAnsi="Times New Roman" w:cs="Times New Roman"/>
          <w:b/>
          <w:bCs/>
          <w:i/>
          <w:sz w:val="20"/>
          <w:szCs w:val="20"/>
        </w:rPr>
        <w:t>Reflections</w:t>
      </w:r>
      <w:r w:rsidRPr="00CC7AAB">
        <w:rPr>
          <w:rFonts w:ascii="Times New Roman" w:hAnsi="Times New Roman" w:cs="Times New Roman"/>
          <w:i/>
          <w:sz w:val="20"/>
          <w:szCs w:val="20"/>
        </w:rPr>
        <w:t>:  Complete the reflections section as soon as possible after teaching the lesson.  What went well?  What revisions would you make to the lesson?   Anything else</w:t>
      </w:r>
      <w:r w:rsidRPr="00CC7AAB">
        <w:rPr>
          <w:rFonts w:ascii="Times New Roman" w:hAnsi="Times New Roman" w:cs="Times New Roman"/>
          <w:b/>
          <w:sz w:val="20"/>
          <w:szCs w:val="20"/>
        </w:rPr>
        <w:t xml:space="preserve">?  </w:t>
      </w:r>
    </w:p>
    <w:p w14:paraId="784D6FC1" w14:textId="77777777" w:rsidR="005E064E" w:rsidRDefault="005E064E" w:rsidP="005E064E">
      <w:pPr>
        <w:rPr>
          <w:rFonts w:ascii="Arial" w:hAnsi="Arial" w:cs="Arial"/>
          <w:b/>
        </w:rPr>
      </w:pPr>
    </w:p>
    <w:p w14:paraId="4DC54203" w14:textId="77777777" w:rsidR="003B189E" w:rsidRPr="003B189E" w:rsidRDefault="003B189E" w:rsidP="005E064E">
      <w:pPr>
        <w:pStyle w:val="Heading2"/>
        <w:jc w:val="center"/>
        <w:rPr>
          <w:rFonts w:asciiTheme="minorHAnsi" w:hAnsiTheme="minorHAnsi"/>
          <w:b w:val="0"/>
          <w:bCs w:val="0"/>
          <w:sz w:val="28"/>
          <w:szCs w:val="28"/>
        </w:rPr>
      </w:pPr>
    </w:p>
    <w:sectPr w:rsidR="003B189E" w:rsidRPr="003B189E" w:rsidSect="007E4E2B">
      <w:footerReference w:type="default" r:id="rId17"/>
      <w:pgSz w:w="12240" w:h="15840"/>
      <w:pgMar w:top="720" w:right="720" w:bottom="720" w:left="720" w:header="288"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30A4DB" w14:textId="77777777" w:rsidR="00911E34" w:rsidRDefault="00911E34" w:rsidP="00060B94">
      <w:r>
        <w:separator/>
      </w:r>
    </w:p>
  </w:endnote>
  <w:endnote w:type="continuationSeparator" w:id="0">
    <w:p w14:paraId="48CC7606" w14:textId="77777777" w:rsidR="00911E34" w:rsidRDefault="00911E34" w:rsidP="00060B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930621"/>
      <w:docPartObj>
        <w:docPartGallery w:val="Page Numbers (Bottom of Page)"/>
        <w:docPartUnique/>
      </w:docPartObj>
    </w:sdtPr>
    <w:sdtEndPr/>
    <w:sdtContent>
      <w:p w14:paraId="50FFCF16" w14:textId="77777777" w:rsidR="005419C2" w:rsidRDefault="005419C2">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00B86653" w14:textId="77777777" w:rsidR="005419C2" w:rsidRPr="003C6712" w:rsidRDefault="005419C2" w:rsidP="003C6712">
    <w:pPr>
      <w:pStyle w:val="Foo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B664BD" w14:textId="77777777" w:rsidR="00911E34" w:rsidRDefault="00911E34" w:rsidP="00060B94">
      <w:r>
        <w:separator/>
      </w:r>
    </w:p>
  </w:footnote>
  <w:footnote w:type="continuationSeparator" w:id="0">
    <w:p w14:paraId="13CA0505" w14:textId="77777777" w:rsidR="00911E34" w:rsidRDefault="00911E34" w:rsidP="00060B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1"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13C1702"/>
    <w:multiLevelType w:val="hybridMultilevel"/>
    <w:tmpl w:val="38E2B65E"/>
    <w:lvl w:ilvl="0" w:tplc="7C4CF7E2">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F856F53"/>
    <w:multiLevelType w:val="hybridMultilevel"/>
    <w:tmpl w:val="E0CC801A"/>
    <w:lvl w:ilvl="0" w:tplc="6F74342C">
      <w:start w:val="1"/>
      <w:numFmt w:val="decimal"/>
      <w:lvlText w:val="%1."/>
      <w:lvlJc w:val="left"/>
      <w:pPr>
        <w:ind w:left="360" w:hanging="360"/>
      </w:pPr>
      <w:rPr>
        <w:rFonts w:cs="Time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3E214E8"/>
    <w:multiLevelType w:val="hybridMultilevel"/>
    <w:tmpl w:val="9A88C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943F24"/>
    <w:multiLevelType w:val="hybridMultilevel"/>
    <w:tmpl w:val="ED3E0B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0244FD"/>
    <w:multiLevelType w:val="hybridMultilevel"/>
    <w:tmpl w:val="A67A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3F6403"/>
    <w:multiLevelType w:val="hybridMultilevel"/>
    <w:tmpl w:val="049C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9B6F90"/>
    <w:multiLevelType w:val="hybridMultilevel"/>
    <w:tmpl w:val="609E2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304695"/>
    <w:multiLevelType w:val="hybridMultilevel"/>
    <w:tmpl w:val="EA9C1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 w:numId="7">
    <w:abstractNumId w:val="7"/>
  </w:num>
  <w:num w:numId="8">
    <w:abstractNumId w:val="8"/>
  </w:num>
  <w:num w:numId="9">
    <w:abstractNumId w:val="11"/>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F230E9"/>
    <w:rsid w:val="00002262"/>
    <w:rsid w:val="0002484E"/>
    <w:rsid w:val="00060B94"/>
    <w:rsid w:val="0007203A"/>
    <w:rsid w:val="00095B51"/>
    <w:rsid w:val="000A41DB"/>
    <w:rsid w:val="000A5F24"/>
    <w:rsid w:val="000B29CC"/>
    <w:rsid w:val="000C0B3A"/>
    <w:rsid w:val="000E15CC"/>
    <w:rsid w:val="000E4F2B"/>
    <w:rsid w:val="00111988"/>
    <w:rsid w:val="00112D7C"/>
    <w:rsid w:val="00130E92"/>
    <w:rsid w:val="00161373"/>
    <w:rsid w:val="00195A16"/>
    <w:rsid w:val="001A3C84"/>
    <w:rsid w:val="001C2DBC"/>
    <w:rsid w:val="001E6644"/>
    <w:rsid w:val="001F2DCA"/>
    <w:rsid w:val="0021178C"/>
    <w:rsid w:val="00222BCA"/>
    <w:rsid w:val="002A2043"/>
    <w:rsid w:val="00301846"/>
    <w:rsid w:val="003235DE"/>
    <w:rsid w:val="003664C1"/>
    <w:rsid w:val="0036763D"/>
    <w:rsid w:val="0037035A"/>
    <w:rsid w:val="00370491"/>
    <w:rsid w:val="003769DC"/>
    <w:rsid w:val="00376DEF"/>
    <w:rsid w:val="00386904"/>
    <w:rsid w:val="003941CF"/>
    <w:rsid w:val="003B189E"/>
    <w:rsid w:val="003C6712"/>
    <w:rsid w:val="003F75CF"/>
    <w:rsid w:val="00416CD7"/>
    <w:rsid w:val="00421F45"/>
    <w:rsid w:val="00443CF7"/>
    <w:rsid w:val="0046758C"/>
    <w:rsid w:val="00496CC2"/>
    <w:rsid w:val="004D4659"/>
    <w:rsid w:val="005419C2"/>
    <w:rsid w:val="005605AD"/>
    <w:rsid w:val="00566917"/>
    <w:rsid w:val="00577AFF"/>
    <w:rsid w:val="00590480"/>
    <w:rsid w:val="005A1761"/>
    <w:rsid w:val="005A63C0"/>
    <w:rsid w:val="005C05E7"/>
    <w:rsid w:val="005E0570"/>
    <w:rsid w:val="005E064E"/>
    <w:rsid w:val="005E72E2"/>
    <w:rsid w:val="005F63FF"/>
    <w:rsid w:val="0060067B"/>
    <w:rsid w:val="00647A3D"/>
    <w:rsid w:val="006565FF"/>
    <w:rsid w:val="00672217"/>
    <w:rsid w:val="0068187E"/>
    <w:rsid w:val="006943A4"/>
    <w:rsid w:val="006A5580"/>
    <w:rsid w:val="006A5E17"/>
    <w:rsid w:val="006C0374"/>
    <w:rsid w:val="006D5A31"/>
    <w:rsid w:val="006E308B"/>
    <w:rsid w:val="006E4E26"/>
    <w:rsid w:val="007416A3"/>
    <w:rsid w:val="00745B48"/>
    <w:rsid w:val="007B5B8F"/>
    <w:rsid w:val="007E4E2B"/>
    <w:rsid w:val="00801D8B"/>
    <w:rsid w:val="008028A4"/>
    <w:rsid w:val="0085187F"/>
    <w:rsid w:val="00865588"/>
    <w:rsid w:val="00870112"/>
    <w:rsid w:val="00874C93"/>
    <w:rsid w:val="0088117C"/>
    <w:rsid w:val="008816EA"/>
    <w:rsid w:val="008A50AC"/>
    <w:rsid w:val="008B671D"/>
    <w:rsid w:val="008B6C5C"/>
    <w:rsid w:val="008C0775"/>
    <w:rsid w:val="008D548B"/>
    <w:rsid w:val="008D7D42"/>
    <w:rsid w:val="00911CFD"/>
    <w:rsid w:val="00911E34"/>
    <w:rsid w:val="00916961"/>
    <w:rsid w:val="00924DE4"/>
    <w:rsid w:val="00943D33"/>
    <w:rsid w:val="00990CB8"/>
    <w:rsid w:val="0099213D"/>
    <w:rsid w:val="00992EEA"/>
    <w:rsid w:val="009C43A9"/>
    <w:rsid w:val="009C46F3"/>
    <w:rsid w:val="009F3E59"/>
    <w:rsid w:val="00A03199"/>
    <w:rsid w:val="00A0640C"/>
    <w:rsid w:val="00A072DE"/>
    <w:rsid w:val="00A1768C"/>
    <w:rsid w:val="00A233C4"/>
    <w:rsid w:val="00A33F1D"/>
    <w:rsid w:val="00A40CCB"/>
    <w:rsid w:val="00A842C0"/>
    <w:rsid w:val="00AA78AC"/>
    <w:rsid w:val="00B107CF"/>
    <w:rsid w:val="00B11B87"/>
    <w:rsid w:val="00B3749C"/>
    <w:rsid w:val="00B46BFD"/>
    <w:rsid w:val="00B522B9"/>
    <w:rsid w:val="00B723B5"/>
    <w:rsid w:val="00B8484E"/>
    <w:rsid w:val="00B95FB2"/>
    <w:rsid w:val="00BA0995"/>
    <w:rsid w:val="00BA64CD"/>
    <w:rsid w:val="00BB238E"/>
    <w:rsid w:val="00BB72D7"/>
    <w:rsid w:val="00BC0470"/>
    <w:rsid w:val="00BC44A2"/>
    <w:rsid w:val="00BE5BF9"/>
    <w:rsid w:val="00C16AB3"/>
    <w:rsid w:val="00C477AA"/>
    <w:rsid w:val="00C56CE9"/>
    <w:rsid w:val="00C65254"/>
    <w:rsid w:val="00C6707E"/>
    <w:rsid w:val="00C77491"/>
    <w:rsid w:val="00C81616"/>
    <w:rsid w:val="00CB11AC"/>
    <w:rsid w:val="00CC7AAB"/>
    <w:rsid w:val="00CD35E0"/>
    <w:rsid w:val="00D22844"/>
    <w:rsid w:val="00D230C8"/>
    <w:rsid w:val="00D51D51"/>
    <w:rsid w:val="00D54798"/>
    <w:rsid w:val="00D55D44"/>
    <w:rsid w:val="00DB68F1"/>
    <w:rsid w:val="00DC5414"/>
    <w:rsid w:val="00E13E6A"/>
    <w:rsid w:val="00E160B2"/>
    <w:rsid w:val="00E252F9"/>
    <w:rsid w:val="00E27FA8"/>
    <w:rsid w:val="00E3722D"/>
    <w:rsid w:val="00EA512B"/>
    <w:rsid w:val="00EB1BDC"/>
    <w:rsid w:val="00ED3869"/>
    <w:rsid w:val="00ED649E"/>
    <w:rsid w:val="00EE1147"/>
    <w:rsid w:val="00EF121C"/>
    <w:rsid w:val="00F07D93"/>
    <w:rsid w:val="00F2007A"/>
    <w:rsid w:val="00F230E9"/>
    <w:rsid w:val="00F24C91"/>
    <w:rsid w:val="00F35876"/>
    <w:rsid w:val="00F6577A"/>
    <w:rsid w:val="00F83756"/>
    <w:rsid w:val="00F91BD0"/>
    <w:rsid w:val="00FC0F45"/>
    <w:rsid w:val="00FD155F"/>
    <w:rsid w:val="00FD71C4"/>
    <w:rsid w:val="00FE2D91"/>
    <w:rsid w:val="00FF0294"/>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81C24E"/>
  <w15:docId w15:val="{85460FDE-CE67-42EF-ACE8-3411FAEF9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B94"/>
    <w:pPr>
      <w:spacing w:after="0" w:line="240" w:lineRule="auto"/>
    </w:pPr>
    <w:rPr>
      <w:rFonts w:ascii="Times" w:eastAsia="SimSun" w:hAnsi="Times" w:cs="Times"/>
      <w:sz w:val="24"/>
      <w:szCs w:val="24"/>
      <w:lang w:bidi="ar-SA"/>
    </w:rPr>
  </w:style>
  <w:style w:type="paragraph" w:styleId="Heading1">
    <w:name w:val="heading 1"/>
    <w:basedOn w:val="Normal"/>
    <w:next w:val="Normal"/>
    <w:link w:val="Heading1Char"/>
    <w:uiPriority w:val="99"/>
    <w:qFormat/>
    <w:rsid w:val="005C05E7"/>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C05E7"/>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C05E7"/>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C05E7"/>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C05E7"/>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C05E7"/>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C05E7"/>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C05E7"/>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C05E7"/>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C05E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C05E7"/>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C05E7"/>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C05E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C05E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C05E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C05E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C05E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C05E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99"/>
    <w:qFormat/>
    <w:rsid w:val="005C05E7"/>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rsid w:val="005C05E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C05E7"/>
    <w:pPr>
      <w:spacing w:after="600"/>
    </w:pPr>
    <w:rPr>
      <w:rFonts w:asciiTheme="majorHAnsi" w:eastAsiaTheme="majorEastAsia" w:hAnsiTheme="majorHAnsi" w:cstheme="majorBidi"/>
      <w:i/>
      <w:iCs/>
      <w:spacing w:val="13"/>
    </w:rPr>
  </w:style>
  <w:style w:type="character" w:customStyle="1" w:styleId="SubtitleChar">
    <w:name w:val="Subtitle Char"/>
    <w:basedOn w:val="DefaultParagraphFont"/>
    <w:link w:val="Subtitle"/>
    <w:uiPriority w:val="11"/>
    <w:rsid w:val="005C05E7"/>
    <w:rPr>
      <w:rFonts w:asciiTheme="majorHAnsi" w:eastAsiaTheme="majorEastAsia" w:hAnsiTheme="majorHAnsi" w:cstheme="majorBidi"/>
      <w:i/>
      <w:iCs/>
      <w:spacing w:val="13"/>
      <w:sz w:val="24"/>
      <w:szCs w:val="24"/>
    </w:rPr>
  </w:style>
  <w:style w:type="character" w:styleId="Strong">
    <w:name w:val="Strong"/>
    <w:qFormat/>
    <w:rsid w:val="005C05E7"/>
    <w:rPr>
      <w:b/>
      <w:bCs/>
    </w:rPr>
  </w:style>
  <w:style w:type="character" w:styleId="Emphasis">
    <w:name w:val="Emphasis"/>
    <w:uiPriority w:val="20"/>
    <w:qFormat/>
    <w:rsid w:val="005C05E7"/>
    <w:rPr>
      <w:b/>
      <w:bCs/>
      <w:i/>
      <w:iCs/>
      <w:spacing w:val="10"/>
      <w:bdr w:val="none" w:sz="0" w:space="0" w:color="auto"/>
      <w:shd w:val="clear" w:color="auto" w:fill="auto"/>
    </w:rPr>
  </w:style>
  <w:style w:type="paragraph" w:styleId="NoSpacing">
    <w:name w:val="No Spacing"/>
    <w:basedOn w:val="Normal"/>
    <w:uiPriority w:val="1"/>
    <w:qFormat/>
    <w:rsid w:val="005C05E7"/>
  </w:style>
  <w:style w:type="paragraph" w:styleId="ListParagraph">
    <w:name w:val="List Paragraph"/>
    <w:basedOn w:val="Normal"/>
    <w:uiPriority w:val="34"/>
    <w:qFormat/>
    <w:rsid w:val="005C05E7"/>
    <w:pPr>
      <w:ind w:left="720"/>
      <w:contextualSpacing/>
    </w:pPr>
  </w:style>
  <w:style w:type="paragraph" w:styleId="Quote">
    <w:name w:val="Quote"/>
    <w:basedOn w:val="Normal"/>
    <w:next w:val="Normal"/>
    <w:link w:val="QuoteChar"/>
    <w:uiPriority w:val="29"/>
    <w:qFormat/>
    <w:rsid w:val="005C05E7"/>
    <w:pPr>
      <w:spacing w:before="200"/>
      <w:ind w:left="360" w:right="360"/>
    </w:pPr>
    <w:rPr>
      <w:i/>
      <w:iCs/>
    </w:rPr>
  </w:style>
  <w:style w:type="character" w:customStyle="1" w:styleId="QuoteChar">
    <w:name w:val="Quote Char"/>
    <w:basedOn w:val="DefaultParagraphFont"/>
    <w:link w:val="Quote"/>
    <w:uiPriority w:val="29"/>
    <w:rsid w:val="005C05E7"/>
    <w:rPr>
      <w:i/>
      <w:iCs/>
    </w:rPr>
  </w:style>
  <w:style w:type="paragraph" w:styleId="IntenseQuote">
    <w:name w:val="Intense Quote"/>
    <w:basedOn w:val="Normal"/>
    <w:next w:val="Normal"/>
    <w:link w:val="IntenseQuoteChar"/>
    <w:uiPriority w:val="30"/>
    <w:qFormat/>
    <w:rsid w:val="005C05E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C05E7"/>
    <w:rPr>
      <w:b/>
      <w:bCs/>
      <w:i/>
      <w:iCs/>
    </w:rPr>
  </w:style>
  <w:style w:type="character" w:styleId="SubtleEmphasis">
    <w:name w:val="Subtle Emphasis"/>
    <w:uiPriority w:val="19"/>
    <w:qFormat/>
    <w:rsid w:val="005C05E7"/>
    <w:rPr>
      <w:i/>
      <w:iCs/>
    </w:rPr>
  </w:style>
  <w:style w:type="character" w:styleId="IntenseEmphasis">
    <w:name w:val="Intense Emphasis"/>
    <w:uiPriority w:val="21"/>
    <w:qFormat/>
    <w:rsid w:val="005C05E7"/>
    <w:rPr>
      <w:b/>
      <w:bCs/>
    </w:rPr>
  </w:style>
  <w:style w:type="character" w:styleId="SubtleReference">
    <w:name w:val="Subtle Reference"/>
    <w:uiPriority w:val="31"/>
    <w:qFormat/>
    <w:rsid w:val="005C05E7"/>
    <w:rPr>
      <w:smallCaps/>
    </w:rPr>
  </w:style>
  <w:style w:type="character" w:styleId="IntenseReference">
    <w:name w:val="Intense Reference"/>
    <w:uiPriority w:val="32"/>
    <w:qFormat/>
    <w:rsid w:val="005C05E7"/>
    <w:rPr>
      <w:smallCaps/>
      <w:spacing w:val="5"/>
      <w:u w:val="single"/>
    </w:rPr>
  </w:style>
  <w:style w:type="character" w:styleId="BookTitle">
    <w:name w:val="Book Title"/>
    <w:uiPriority w:val="33"/>
    <w:qFormat/>
    <w:rsid w:val="005C05E7"/>
    <w:rPr>
      <w:i/>
      <w:iCs/>
      <w:smallCaps/>
      <w:spacing w:val="5"/>
    </w:rPr>
  </w:style>
  <w:style w:type="paragraph" w:styleId="TOCHeading">
    <w:name w:val="TOC Heading"/>
    <w:basedOn w:val="Heading1"/>
    <w:next w:val="Normal"/>
    <w:uiPriority w:val="39"/>
    <w:semiHidden/>
    <w:unhideWhenUsed/>
    <w:qFormat/>
    <w:rsid w:val="005C05E7"/>
    <w:pPr>
      <w:outlineLvl w:val="9"/>
    </w:pPr>
  </w:style>
  <w:style w:type="table" w:styleId="TableGrid">
    <w:name w:val="Table Grid"/>
    <w:basedOn w:val="TableNormal"/>
    <w:uiPriority w:val="59"/>
    <w:rsid w:val="00060B94"/>
    <w:pPr>
      <w:spacing w:after="0" w:line="240" w:lineRule="auto"/>
    </w:pPr>
    <w:rPr>
      <w:rFonts w:ascii="Times New Roman" w:eastAsia="SimSun" w:hAnsi="Times New Roman" w:cs="Times New Roman"/>
      <w:lang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60B94"/>
    <w:pPr>
      <w:tabs>
        <w:tab w:val="center" w:pos="4680"/>
        <w:tab w:val="right" w:pos="9360"/>
      </w:tabs>
    </w:pPr>
  </w:style>
  <w:style w:type="character" w:customStyle="1" w:styleId="HeaderChar">
    <w:name w:val="Header Char"/>
    <w:basedOn w:val="DefaultParagraphFont"/>
    <w:link w:val="Header"/>
    <w:uiPriority w:val="99"/>
    <w:rsid w:val="00060B94"/>
    <w:rPr>
      <w:rFonts w:ascii="Times" w:eastAsia="SimSun" w:hAnsi="Times" w:cs="Times"/>
      <w:sz w:val="24"/>
      <w:szCs w:val="24"/>
      <w:lang w:bidi="ar-SA"/>
    </w:rPr>
  </w:style>
  <w:style w:type="paragraph" w:styleId="Footer">
    <w:name w:val="footer"/>
    <w:basedOn w:val="Normal"/>
    <w:link w:val="FooterChar"/>
    <w:uiPriority w:val="99"/>
    <w:unhideWhenUsed/>
    <w:rsid w:val="00060B94"/>
    <w:pPr>
      <w:tabs>
        <w:tab w:val="center" w:pos="4680"/>
        <w:tab w:val="right" w:pos="9360"/>
      </w:tabs>
    </w:pPr>
  </w:style>
  <w:style w:type="character" w:customStyle="1" w:styleId="FooterChar">
    <w:name w:val="Footer Char"/>
    <w:basedOn w:val="DefaultParagraphFont"/>
    <w:link w:val="Footer"/>
    <w:uiPriority w:val="99"/>
    <w:rsid w:val="00060B94"/>
    <w:rPr>
      <w:rFonts w:ascii="Times" w:eastAsia="SimSun" w:hAnsi="Times" w:cs="Times"/>
      <w:sz w:val="24"/>
      <w:szCs w:val="24"/>
      <w:lang w:bidi="ar-SA"/>
    </w:rPr>
  </w:style>
  <w:style w:type="paragraph" w:styleId="BalloonText">
    <w:name w:val="Balloon Text"/>
    <w:basedOn w:val="Normal"/>
    <w:link w:val="BalloonTextChar"/>
    <w:uiPriority w:val="99"/>
    <w:semiHidden/>
    <w:unhideWhenUsed/>
    <w:rsid w:val="00060B94"/>
    <w:rPr>
      <w:rFonts w:ascii="Tahoma" w:hAnsi="Tahoma" w:cs="Tahoma"/>
      <w:sz w:val="16"/>
      <w:szCs w:val="16"/>
    </w:rPr>
  </w:style>
  <w:style w:type="character" w:customStyle="1" w:styleId="BalloonTextChar">
    <w:name w:val="Balloon Text Char"/>
    <w:basedOn w:val="DefaultParagraphFont"/>
    <w:link w:val="BalloonText"/>
    <w:uiPriority w:val="99"/>
    <w:semiHidden/>
    <w:rsid w:val="00060B94"/>
    <w:rPr>
      <w:rFonts w:ascii="Tahoma" w:eastAsia="SimSun" w:hAnsi="Tahoma" w:cs="Tahoma"/>
      <w:sz w:val="16"/>
      <w:szCs w:val="16"/>
      <w:lang w:bidi="ar-SA"/>
    </w:rPr>
  </w:style>
  <w:style w:type="paragraph" w:styleId="NormalWeb">
    <w:name w:val="Normal (Web)"/>
    <w:basedOn w:val="Normal"/>
    <w:uiPriority w:val="99"/>
    <w:unhideWhenUsed/>
    <w:rsid w:val="005E064E"/>
    <w:rPr>
      <w:rFonts w:ascii="Times New Roman" w:eastAsia="Calibri" w:hAnsi="Times New Roman" w:cs="Times New Roman"/>
    </w:rPr>
  </w:style>
  <w:style w:type="character" w:styleId="Hyperlink">
    <w:name w:val="Hyperlink"/>
    <w:basedOn w:val="DefaultParagraphFont"/>
    <w:uiPriority w:val="99"/>
    <w:unhideWhenUsed/>
    <w:rsid w:val="00FD155F"/>
    <w:rPr>
      <w:color w:val="0000FF" w:themeColor="hyperlink"/>
      <w:u w:val="single"/>
    </w:rPr>
  </w:style>
  <w:style w:type="character" w:styleId="UnresolvedMention">
    <w:name w:val="Unresolved Mention"/>
    <w:basedOn w:val="DefaultParagraphFont"/>
    <w:uiPriority w:val="99"/>
    <w:semiHidden/>
    <w:unhideWhenUsed/>
    <w:rsid w:val="00F230E9"/>
    <w:rPr>
      <w:color w:val="605E5C"/>
      <w:shd w:val="clear" w:color="auto" w:fill="E1DFDD"/>
    </w:rPr>
  </w:style>
  <w:style w:type="character" w:styleId="FollowedHyperlink">
    <w:name w:val="FollowedHyperlink"/>
    <w:basedOn w:val="DefaultParagraphFont"/>
    <w:uiPriority w:val="99"/>
    <w:semiHidden/>
    <w:unhideWhenUsed/>
    <w:rsid w:val="00C670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8590">
      <w:bodyDiv w:val="1"/>
      <w:marLeft w:val="0"/>
      <w:marRight w:val="0"/>
      <w:marTop w:val="0"/>
      <w:marBottom w:val="0"/>
      <w:divBdr>
        <w:top w:val="none" w:sz="0" w:space="0" w:color="auto"/>
        <w:left w:val="none" w:sz="0" w:space="0" w:color="auto"/>
        <w:bottom w:val="none" w:sz="0" w:space="0" w:color="auto"/>
        <w:right w:val="none" w:sz="0" w:space="0" w:color="auto"/>
      </w:divBdr>
    </w:div>
    <w:div w:id="157573155">
      <w:bodyDiv w:val="1"/>
      <w:marLeft w:val="0"/>
      <w:marRight w:val="0"/>
      <w:marTop w:val="0"/>
      <w:marBottom w:val="0"/>
      <w:divBdr>
        <w:top w:val="none" w:sz="0" w:space="0" w:color="auto"/>
        <w:left w:val="none" w:sz="0" w:space="0" w:color="auto"/>
        <w:bottom w:val="none" w:sz="0" w:space="0" w:color="auto"/>
        <w:right w:val="none" w:sz="0" w:space="0" w:color="auto"/>
      </w:divBdr>
    </w:div>
    <w:div w:id="240532767">
      <w:bodyDiv w:val="1"/>
      <w:marLeft w:val="0"/>
      <w:marRight w:val="0"/>
      <w:marTop w:val="0"/>
      <w:marBottom w:val="0"/>
      <w:divBdr>
        <w:top w:val="none" w:sz="0" w:space="0" w:color="auto"/>
        <w:left w:val="none" w:sz="0" w:space="0" w:color="auto"/>
        <w:bottom w:val="none" w:sz="0" w:space="0" w:color="auto"/>
        <w:right w:val="none" w:sz="0" w:space="0" w:color="auto"/>
      </w:divBdr>
      <w:divsChild>
        <w:div w:id="1319264508">
          <w:marLeft w:val="0"/>
          <w:marRight w:val="0"/>
          <w:marTop w:val="0"/>
          <w:marBottom w:val="0"/>
          <w:divBdr>
            <w:top w:val="none" w:sz="0" w:space="0" w:color="auto"/>
            <w:left w:val="none" w:sz="0" w:space="0" w:color="auto"/>
            <w:bottom w:val="none" w:sz="0" w:space="0" w:color="auto"/>
            <w:right w:val="none" w:sz="0" w:space="0" w:color="auto"/>
          </w:divBdr>
          <w:divsChild>
            <w:div w:id="433399694">
              <w:marLeft w:val="0"/>
              <w:marRight w:val="0"/>
              <w:marTop w:val="0"/>
              <w:marBottom w:val="150"/>
              <w:divBdr>
                <w:top w:val="none" w:sz="0" w:space="0" w:color="auto"/>
                <w:left w:val="none" w:sz="0" w:space="0" w:color="auto"/>
                <w:bottom w:val="none" w:sz="0" w:space="0" w:color="auto"/>
                <w:right w:val="none" w:sz="0" w:space="0" w:color="auto"/>
              </w:divBdr>
              <w:divsChild>
                <w:div w:id="1975718100">
                  <w:marLeft w:val="0"/>
                  <w:marRight w:val="0"/>
                  <w:marTop w:val="0"/>
                  <w:marBottom w:val="0"/>
                  <w:divBdr>
                    <w:top w:val="none" w:sz="0" w:space="0" w:color="auto"/>
                    <w:left w:val="none" w:sz="0" w:space="0" w:color="auto"/>
                    <w:bottom w:val="none" w:sz="0" w:space="0" w:color="auto"/>
                    <w:right w:val="none" w:sz="0" w:space="0" w:color="auto"/>
                  </w:divBdr>
                  <w:divsChild>
                    <w:div w:id="45706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3697">
              <w:marLeft w:val="0"/>
              <w:marRight w:val="0"/>
              <w:marTop w:val="0"/>
              <w:marBottom w:val="150"/>
              <w:divBdr>
                <w:top w:val="none" w:sz="0" w:space="0" w:color="auto"/>
                <w:left w:val="none" w:sz="0" w:space="0" w:color="auto"/>
                <w:bottom w:val="none" w:sz="0" w:space="0" w:color="auto"/>
                <w:right w:val="none" w:sz="0" w:space="0" w:color="auto"/>
              </w:divBdr>
              <w:divsChild>
                <w:div w:id="1640529827">
                  <w:marLeft w:val="0"/>
                  <w:marRight w:val="0"/>
                  <w:marTop w:val="0"/>
                  <w:marBottom w:val="0"/>
                  <w:divBdr>
                    <w:top w:val="none" w:sz="0" w:space="0" w:color="auto"/>
                    <w:left w:val="none" w:sz="0" w:space="0" w:color="auto"/>
                    <w:bottom w:val="none" w:sz="0" w:space="0" w:color="auto"/>
                    <w:right w:val="none" w:sz="0" w:space="0" w:color="auto"/>
                  </w:divBdr>
                  <w:divsChild>
                    <w:div w:id="18548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1911">
              <w:marLeft w:val="0"/>
              <w:marRight w:val="0"/>
              <w:marTop w:val="0"/>
              <w:marBottom w:val="150"/>
              <w:divBdr>
                <w:top w:val="none" w:sz="0" w:space="0" w:color="auto"/>
                <w:left w:val="none" w:sz="0" w:space="0" w:color="auto"/>
                <w:bottom w:val="none" w:sz="0" w:space="0" w:color="auto"/>
                <w:right w:val="none" w:sz="0" w:space="0" w:color="auto"/>
              </w:divBdr>
              <w:divsChild>
                <w:div w:id="2089110057">
                  <w:marLeft w:val="0"/>
                  <w:marRight w:val="0"/>
                  <w:marTop w:val="0"/>
                  <w:marBottom w:val="0"/>
                  <w:divBdr>
                    <w:top w:val="none" w:sz="0" w:space="0" w:color="auto"/>
                    <w:left w:val="none" w:sz="0" w:space="0" w:color="auto"/>
                    <w:bottom w:val="none" w:sz="0" w:space="0" w:color="auto"/>
                    <w:right w:val="none" w:sz="0" w:space="0" w:color="auto"/>
                  </w:divBdr>
                  <w:divsChild>
                    <w:div w:id="163821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662241">
              <w:marLeft w:val="0"/>
              <w:marRight w:val="0"/>
              <w:marTop w:val="0"/>
              <w:marBottom w:val="150"/>
              <w:divBdr>
                <w:top w:val="none" w:sz="0" w:space="0" w:color="auto"/>
                <w:left w:val="none" w:sz="0" w:space="0" w:color="auto"/>
                <w:bottom w:val="none" w:sz="0" w:space="0" w:color="auto"/>
                <w:right w:val="none" w:sz="0" w:space="0" w:color="auto"/>
              </w:divBdr>
              <w:divsChild>
                <w:div w:id="1224835016">
                  <w:marLeft w:val="0"/>
                  <w:marRight w:val="0"/>
                  <w:marTop w:val="0"/>
                  <w:marBottom w:val="0"/>
                  <w:divBdr>
                    <w:top w:val="none" w:sz="0" w:space="0" w:color="auto"/>
                    <w:left w:val="none" w:sz="0" w:space="0" w:color="auto"/>
                    <w:bottom w:val="none" w:sz="0" w:space="0" w:color="auto"/>
                    <w:right w:val="none" w:sz="0" w:space="0" w:color="auto"/>
                  </w:divBdr>
                  <w:divsChild>
                    <w:div w:id="274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180720">
              <w:marLeft w:val="0"/>
              <w:marRight w:val="0"/>
              <w:marTop w:val="0"/>
              <w:marBottom w:val="150"/>
              <w:divBdr>
                <w:top w:val="none" w:sz="0" w:space="0" w:color="auto"/>
                <w:left w:val="none" w:sz="0" w:space="0" w:color="auto"/>
                <w:bottom w:val="none" w:sz="0" w:space="0" w:color="auto"/>
                <w:right w:val="none" w:sz="0" w:space="0" w:color="auto"/>
              </w:divBdr>
              <w:divsChild>
                <w:div w:id="1992059437">
                  <w:marLeft w:val="0"/>
                  <w:marRight w:val="0"/>
                  <w:marTop w:val="0"/>
                  <w:marBottom w:val="0"/>
                  <w:divBdr>
                    <w:top w:val="none" w:sz="0" w:space="0" w:color="auto"/>
                    <w:left w:val="none" w:sz="0" w:space="0" w:color="auto"/>
                    <w:bottom w:val="none" w:sz="0" w:space="0" w:color="auto"/>
                    <w:right w:val="none" w:sz="0" w:space="0" w:color="auto"/>
                  </w:divBdr>
                  <w:divsChild>
                    <w:div w:id="17393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168">
              <w:marLeft w:val="0"/>
              <w:marRight w:val="0"/>
              <w:marTop w:val="0"/>
              <w:marBottom w:val="150"/>
              <w:divBdr>
                <w:top w:val="none" w:sz="0" w:space="0" w:color="auto"/>
                <w:left w:val="none" w:sz="0" w:space="0" w:color="auto"/>
                <w:bottom w:val="none" w:sz="0" w:space="0" w:color="auto"/>
                <w:right w:val="none" w:sz="0" w:space="0" w:color="auto"/>
              </w:divBdr>
              <w:divsChild>
                <w:div w:id="1976255261">
                  <w:marLeft w:val="0"/>
                  <w:marRight w:val="0"/>
                  <w:marTop w:val="0"/>
                  <w:marBottom w:val="0"/>
                  <w:divBdr>
                    <w:top w:val="none" w:sz="0" w:space="0" w:color="auto"/>
                    <w:left w:val="none" w:sz="0" w:space="0" w:color="auto"/>
                    <w:bottom w:val="none" w:sz="0" w:space="0" w:color="auto"/>
                    <w:right w:val="none" w:sz="0" w:space="0" w:color="auto"/>
                  </w:divBdr>
                  <w:divsChild>
                    <w:div w:id="15775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31257">
          <w:marLeft w:val="0"/>
          <w:marRight w:val="0"/>
          <w:marTop w:val="0"/>
          <w:marBottom w:val="0"/>
          <w:divBdr>
            <w:top w:val="none" w:sz="0" w:space="0" w:color="auto"/>
            <w:left w:val="none" w:sz="0" w:space="0" w:color="auto"/>
            <w:bottom w:val="none" w:sz="0" w:space="0" w:color="auto"/>
            <w:right w:val="none" w:sz="0" w:space="0" w:color="auto"/>
          </w:divBdr>
          <w:divsChild>
            <w:div w:id="1807355556">
              <w:marLeft w:val="0"/>
              <w:marRight w:val="0"/>
              <w:marTop w:val="0"/>
              <w:marBottom w:val="150"/>
              <w:divBdr>
                <w:top w:val="none" w:sz="0" w:space="0" w:color="auto"/>
                <w:left w:val="none" w:sz="0" w:space="0" w:color="auto"/>
                <w:bottom w:val="none" w:sz="0" w:space="0" w:color="auto"/>
                <w:right w:val="none" w:sz="0" w:space="0" w:color="auto"/>
              </w:divBdr>
              <w:divsChild>
                <w:div w:id="1465347423">
                  <w:marLeft w:val="0"/>
                  <w:marRight w:val="0"/>
                  <w:marTop w:val="0"/>
                  <w:marBottom w:val="0"/>
                  <w:divBdr>
                    <w:top w:val="none" w:sz="0" w:space="0" w:color="auto"/>
                    <w:left w:val="none" w:sz="0" w:space="0" w:color="auto"/>
                    <w:bottom w:val="none" w:sz="0" w:space="0" w:color="auto"/>
                    <w:right w:val="none" w:sz="0" w:space="0" w:color="auto"/>
                  </w:divBdr>
                  <w:divsChild>
                    <w:div w:id="112053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98827">
              <w:marLeft w:val="0"/>
              <w:marRight w:val="0"/>
              <w:marTop w:val="0"/>
              <w:marBottom w:val="150"/>
              <w:divBdr>
                <w:top w:val="none" w:sz="0" w:space="0" w:color="auto"/>
                <w:left w:val="none" w:sz="0" w:space="0" w:color="auto"/>
                <w:bottom w:val="none" w:sz="0" w:space="0" w:color="auto"/>
                <w:right w:val="none" w:sz="0" w:space="0" w:color="auto"/>
              </w:divBdr>
              <w:divsChild>
                <w:div w:id="1987200901">
                  <w:marLeft w:val="0"/>
                  <w:marRight w:val="0"/>
                  <w:marTop w:val="0"/>
                  <w:marBottom w:val="0"/>
                  <w:divBdr>
                    <w:top w:val="none" w:sz="0" w:space="0" w:color="auto"/>
                    <w:left w:val="none" w:sz="0" w:space="0" w:color="auto"/>
                    <w:bottom w:val="none" w:sz="0" w:space="0" w:color="auto"/>
                    <w:right w:val="none" w:sz="0" w:space="0" w:color="auto"/>
                  </w:divBdr>
                  <w:divsChild>
                    <w:div w:id="115776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97386">
              <w:marLeft w:val="0"/>
              <w:marRight w:val="0"/>
              <w:marTop w:val="0"/>
              <w:marBottom w:val="150"/>
              <w:divBdr>
                <w:top w:val="none" w:sz="0" w:space="0" w:color="auto"/>
                <w:left w:val="none" w:sz="0" w:space="0" w:color="auto"/>
                <w:bottom w:val="none" w:sz="0" w:space="0" w:color="auto"/>
                <w:right w:val="none" w:sz="0" w:space="0" w:color="auto"/>
              </w:divBdr>
              <w:divsChild>
                <w:div w:id="860095530">
                  <w:marLeft w:val="0"/>
                  <w:marRight w:val="0"/>
                  <w:marTop w:val="0"/>
                  <w:marBottom w:val="0"/>
                  <w:divBdr>
                    <w:top w:val="none" w:sz="0" w:space="0" w:color="auto"/>
                    <w:left w:val="none" w:sz="0" w:space="0" w:color="auto"/>
                    <w:bottom w:val="none" w:sz="0" w:space="0" w:color="auto"/>
                    <w:right w:val="none" w:sz="0" w:space="0" w:color="auto"/>
                  </w:divBdr>
                  <w:divsChild>
                    <w:div w:id="45822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84076">
              <w:marLeft w:val="0"/>
              <w:marRight w:val="0"/>
              <w:marTop w:val="0"/>
              <w:marBottom w:val="150"/>
              <w:divBdr>
                <w:top w:val="none" w:sz="0" w:space="0" w:color="auto"/>
                <w:left w:val="none" w:sz="0" w:space="0" w:color="auto"/>
                <w:bottom w:val="none" w:sz="0" w:space="0" w:color="auto"/>
                <w:right w:val="none" w:sz="0" w:space="0" w:color="auto"/>
              </w:divBdr>
              <w:divsChild>
                <w:div w:id="639261196">
                  <w:marLeft w:val="0"/>
                  <w:marRight w:val="0"/>
                  <w:marTop w:val="0"/>
                  <w:marBottom w:val="0"/>
                  <w:divBdr>
                    <w:top w:val="none" w:sz="0" w:space="0" w:color="auto"/>
                    <w:left w:val="none" w:sz="0" w:space="0" w:color="auto"/>
                    <w:bottom w:val="none" w:sz="0" w:space="0" w:color="auto"/>
                    <w:right w:val="none" w:sz="0" w:space="0" w:color="auto"/>
                  </w:divBdr>
                  <w:divsChild>
                    <w:div w:id="14272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163795">
              <w:marLeft w:val="0"/>
              <w:marRight w:val="0"/>
              <w:marTop w:val="0"/>
              <w:marBottom w:val="150"/>
              <w:divBdr>
                <w:top w:val="none" w:sz="0" w:space="0" w:color="auto"/>
                <w:left w:val="none" w:sz="0" w:space="0" w:color="auto"/>
                <w:bottom w:val="none" w:sz="0" w:space="0" w:color="auto"/>
                <w:right w:val="none" w:sz="0" w:space="0" w:color="auto"/>
              </w:divBdr>
              <w:divsChild>
                <w:div w:id="1535265816">
                  <w:marLeft w:val="0"/>
                  <w:marRight w:val="0"/>
                  <w:marTop w:val="0"/>
                  <w:marBottom w:val="0"/>
                  <w:divBdr>
                    <w:top w:val="none" w:sz="0" w:space="0" w:color="auto"/>
                    <w:left w:val="none" w:sz="0" w:space="0" w:color="auto"/>
                    <w:bottom w:val="none" w:sz="0" w:space="0" w:color="auto"/>
                    <w:right w:val="none" w:sz="0" w:space="0" w:color="auto"/>
                  </w:divBdr>
                  <w:divsChild>
                    <w:div w:id="9991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62961">
              <w:marLeft w:val="0"/>
              <w:marRight w:val="0"/>
              <w:marTop w:val="0"/>
              <w:marBottom w:val="150"/>
              <w:divBdr>
                <w:top w:val="none" w:sz="0" w:space="0" w:color="auto"/>
                <w:left w:val="none" w:sz="0" w:space="0" w:color="auto"/>
                <w:bottom w:val="none" w:sz="0" w:space="0" w:color="auto"/>
                <w:right w:val="none" w:sz="0" w:space="0" w:color="auto"/>
              </w:divBdr>
              <w:divsChild>
                <w:div w:id="1732003330">
                  <w:marLeft w:val="0"/>
                  <w:marRight w:val="0"/>
                  <w:marTop w:val="0"/>
                  <w:marBottom w:val="0"/>
                  <w:divBdr>
                    <w:top w:val="none" w:sz="0" w:space="0" w:color="auto"/>
                    <w:left w:val="none" w:sz="0" w:space="0" w:color="auto"/>
                    <w:bottom w:val="none" w:sz="0" w:space="0" w:color="auto"/>
                    <w:right w:val="none" w:sz="0" w:space="0" w:color="auto"/>
                  </w:divBdr>
                  <w:divsChild>
                    <w:div w:id="6197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28459">
              <w:marLeft w:val="0"/>
              <w:marRight w:val="0"/>
              <w:marTop w:val="0"/>
              <w:marBottom w:val="150"/>
              <w:divBdr>
                <w:top w:val="none" w:sz="0" w:space="0" w:color="auto"/>
                <w:left w:val="none" w:sz="0" w:space="0" w:color="auto"/>
                <w:bottom w:val="none" w:sz="0" w:space="0" w:color="auto"/>
                <w:right w:val="none" w:sz="0" w:space="0" w:color="auto"/>
              </w:divBdr>
              <w:divsChild>
                <w:div w:id="2051224533">
                  <w:marLeft w:val="0"/>
                  <w:marRight w:val="0"/>
                  <w:marTop w:val="0"/>
                  <w:marBottom w:val="0"/>
                  <w:divBdr>
                    <w:top w:val="none" w:sz="0" w:space="0" w:color="auto"/>
                    <w:left w:val="none" w:sz="0" w:space="0" w:color="auto"/>
                    <w:bottom w:val="none" w:sz="0" w:space="0" w:color="auto"/>
                    <w:right w:val="none" w:sz="0" w:space="0" w:color="auto"/>
                  </w:divBdr>
                  <w:divsChild>
                    <w:div w:id="103765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961797">
      <w:bodyDiv w:val="1"/>
      <w:marLeft w:val="0"/>
      <w:marRight w:val="0"/>
      <w:marTop w:val="0"/>
      <w:marBottom w:val="0"/>
      <w:divBdr>
        <w:top w:val="none" w:sz="0" w:space="0" w:color="auto"/>
        <w:left w:val="none" w:sz="0" w:space="0" w:color="auto"/>
        <w:bottom w:val="none" w:sz="0" w:space="0" w:color="auto"/>
        <w:right w:val="none" w:sz="0" w:space="0" w:color="auto"/>
      </w:divBdr>
    </w:div>
    <w:div w:id="1387994049">
      <w:bodyDiv w:val="1"/>
      <w:marLeft w:val="0"/>
      <w:marRight w:val="0"/>
      <w:marTop w:val="0"/>
      <w:marBottom w:val="0"/>
      <w:divBdr>
        <w:top w:val="none" w:sz="0" w:space="0" w:color="auto"/>
        <w:left w:val="none" w:sz="0" w:space="0" w:color="auto"/>
        <w:bottom w:val="none" w:sz="0" w:space="0" w:color="auto"/>
        <w:right w:val="none" w:sz="0" w:space="0" w:color="auto"/>
      </w:divBdr>
      <w:divsChild>
        <w:div w:id="777944457">
          <w:marLeft w:val="0"/>
          <w:marRight w:val="0"/>
          <w:marTop w:val="0"/>
          <w:marBottom w:val="150"/>
          <w:divBdr>
            <w:top w:val="none" w:sz="0" w:space="0" w:color="auto"/>
            <w:left w:val="none" w:sz="0" w:space="0" w:color="auto"/>
            <w:bottom w:val="none" w:sz="0" w:space="0" w:color="auto"/>
            <w:right w:val="none" w:sz="0" w:space="0" w:color="auto"/>
          </w:divBdr>
          <w:divsChild>
            <w:div w:id="1435319872">
              <w:marLeft w:val="0"/>
              <w:marRight w:val="0"/>
              <w:marTop w:val="0"/>
              <w:marBottom w:val="0"/>
              <w:divBdr>
                <w:top w:val="none" w:sz="0" w:space="0" w:color="auto"/>
                <w:left w:val="none" w:sz="0" w:space="0" w:color="auto"/>
                <w:bottom w:val="none" w:sz="0" w:space="0" w:color="auto"/>
                <w:right w:val="none" w:sz="0" w:space="0" w:color="auto"/>
              </w:divBdr>
              <w:divsChild>
                <w:div w:id="18301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942803">
          <w:marLeft w:val="0"/>
          <w:marRight w:val="0"/>
          <w:marTop w:val="0"/>
          <w:marBottom w:val="150"/>
          <w:divBdr>
            <w:top w:val="none" w:sz="0" w:space="0" w:color="auto"/>
            <w:left w:val="none" w:sz="0" w:space="0" w:color="auto"/>
            <w:bottom w:val="none" w:sz="0" w:space="0" w:color="auto"/>
            <w:right w:val="none" w:sz="0" w:space="0" w:color="auto"/>
          </w:divBdr>
          <w:divsChild>
            <w:div w:id="1330987951">
              <w:marLeft w:val="0"/>
              <w:marRight w:val="0"/>
              <w:marTop w:val="0"/>
              <w:marBottom w:val="0"/>
              <w:divBdr>
                <w:top w:val="none" w:sz="0" w:space="0" w:color="auto"/>
                <w:left w:val="none" w:sz="0" w:space="0" w:color="auto"/>
                <w:bottom w:val="none" w:sz="0" w:space="0" w:color="auto"/>
                <w:right w:val="none" w:sz="0" w:space="0" w:color="auto"/>
              </w:divBdr>
              <w:divsChild>
                <w:div w:id="4003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4200">
          <w:marLeft w:val="0"/>
          <w:marRight w:val="0"/>
          <w:marTop w:val="0"/>
          <w:marBottom w:val="150"/>
          <w:divBdr>
            <w:top w:val="none" w:sz="0" w:space="0" w:color="auto"/>
            <w:left w:val="none" w:sz="0" w:space="0" w:color="auto"/>
            <w:bottom w:val="none" w:sz="0" w:space="0" w:color="auto"/>
            <w:right w:val="none" w:sz="0" w:space="0" w:color="auto"/>
          </w:divBdr>
          <w:divsChild>
            <w:div w:id="1153524409">
              <w:marLeft w:val="0"/>
              <w:marRight w:val="0"/>
              <w:marTop w:val="0"/>
              <w:marBottom w:val="0"/>
              <w:divBdr>
                <w:top w:val="none" w:sz="0" w:space="0" w:color="auto"/>
                <w:left w:val="none" w:sz="0" w:space="0" w:color="auto"/>
                <w:bottom w:val="none" w:sz="0" w:space="0" w:color="auto"/>
                <w:right w:val="none" w:sz="0" w:space="0" w:color="auto"/>
              </w:divBdr>
              <w:divsChild>
                <w:div w:id="11684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10516">
          <w:marLeft w:val="0"/>
          <w:marRight w:val="0"/>
          <w:marTop w:val="0"/>
          <w:marBottom w:val="150"/>
          <w:divBdr>
            <w:top w:val="none" w:sz="0" w:space="0" w:color="auto"/>
            <w:left w:val="none" w:sz="0" w:space="0" w:color="auto"/>
            <w:bottom w:val="none" w:sz="0" w:space="0" w:color="auto"/>
            <w:right w:val="none" w:sz="0" w:space="0" w:color="auto"/>
          </w:divBdr>
          <w:divsChild>
            <w:div w:id="456140402">
              <w:marLeft w:val="0"/>
              <w:marRight w:val="0"/>
              <w:marTop w:val="0"/>
              <w:marBottom w:val="0"/>
              <w:divBdr>
                <w:top w:val="none" w:sz="0" w:space="0" w:color="auto"/>
                <w:left w:val="none" w:sz="0" w:space="0" w:color="auto"/>
                <w:bottom w:val="none" w:sz="0" w:space="0" w:color="auto"/>
                <w:right w:val="none" w:sz="0" w:space="0" w:color="auto"/>
              </w:divBdr>
              <w:divsChild>
                <w:div w:id="115051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891689">
          <w:marLeft w:val="0"/>
          <w:marRight w:val="0"/>
          <w:marTop w:val="0"/>
          <w:marBottom w:val="150"/>
          <w:divBdr>
            <w:top w:val="none" w:sz="0" w:space="0" w:color="auto"/>
            <w:left w:val="none" w:sz="0" w:space="0" w:color="auto"/>
            <w:bottom w:val="none" w:sz="0" w:space="0" w:color="auto"/>
            <w:right w:val="none" w:sz="0" w:space="0" w:color="auto"/>
          </w:divBdr>
          <w:divsChild>
            <w:div w:id="2102024115">
              <w:marLeft w:val="0"/>
              <w:marRight w:val="0"/>
              <w:marTop w:val="0"/>
              <w:marBottom w:val="0"/>
              <w:divBdr>
                <w:top w:val="none" w:sz="0" w:space="0" w:color="auto"/>
                <w:left w:val="none" w:sz="0" w:space="0" w:color="auto"/>
                <w:bottom w:val="none" w:sz="0" w:space="0" w:color="auto"/>
                <w:right w:val="none" w:sz="0" w:space="0" w:color="auto"/>
              </w:divBdr>
              <w:divsChild>
                <w:div w:id="194977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urriculum.gov.b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gov.bc.ca/competencies" TargetMode="External"/><Relationship Id="rId5" Type="http://schemas.openxmlformats.org/officeDocument/2006/relationships/webSettings" Target="webSettings.xml"/><Relationship Id="rId15" Type="http://schemas.openxmlformats.org/officeDocument/2006/relationships/hyperlink" Target="https://firstpeoplesprinciplesoflearning.wordpress.com/" TargetMode="Externa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urriculum.gov.bc.ca/curriculum/physical-health-education/4/core" TargetMode="Externa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Desktop\UNBC%20Lesson%20Plan%20Template%20EY%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ll">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F2776-2F29-2442-9B64-44A586BBE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UNBC Lesson Plan Template EY 2020</Template>
  <TotalTime>1150</TotalTime>
  <Pages>13</Pages>
  <Words>4137</Words>
  <Characters>23585</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Mulhall</dc:creator>
  <cp:lastModifiedBy>Daniel Mulhall</cp:lastModifiedBy>
  <cp:revision>48</cp:revision>
  <cp:lastPrinted>2017-12-13T17:06:00Z</cp:lastPrinted>
  <dcterms:created xsi:type="dcterms:W3CDTF">2021-02-03T06:48:00Z</dcterms:created>
  <dcterms:modified xsi:type="dcterms:W3CDTF">2021-02-04T04:01:00Z</dcterms:modified>
</cp:coreProperties>
</file>